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D" w:rsidRPr="00A6086A" w:rsidRDefault="003679C5" w:rsidP="00D360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86A">
        <w:rPr>
          <w:rFonts w:ascii="Times New Roman" w:hAnsi="Times New Roman"/>
          <w:sz w:val="28"/>
          <w:szCs w:val="28"/>
        </w:rPr>
        <w:t xml:space="preserve">  </w:t>
      </w:r>
      <w:r w:rsidR="00F12F6A" w:rsidRPr="00A6086A">
        <w:rPr>
          <w:rFonts w:ascii="Times New Roman" w:hAnsi="Times New Roman"/>
          <w:sz w:val="28"/>
          <w:szCs w:val="28"/>
        </w:rPr>
        <w:t xml:space="preserve">Дежурни </w:t>
      </w:r>
      <w:r w:rsidR="006B4F8D" w:rsidRPr="00A6086A">
        <w:rPr>
          <w:rFonts w:ascii="Times New Roman" w:hAnsi="Times New Roman"/>
          <w:sz w:val="28"/>
          <w:szCs w:val="28"/>
        </w:rPr>
        <w:t xml:space="preserve">магистрати </w:t>
      </w:r>
      <w:r w:rsidR="009036B9" w:rsidRPr="00A6086A">
        <w:rPr>
          <w:rFonts w:ascii="Times New Roman" w:hAnsi="Times New Roman"/>
          <w:sz w:val="28"/>
          <w:szCs w:val="28"/>
        </w:rPr>
        <w:t>на</w:t>
      </w:r>
      <w:r w:rsidR="00576DE8" w:rsidRPr="00A6086A">
        <w:rPr>
          <w:rFonts w:ascii="Times New Roman" w:hAnsi="Times New Roman"/>
          <w:sz w:val="28"/>
          <w:szCs w:val="28"/>
        </w:rPr>
        <w:t xml:space="preserve"> </w:t>
      </w:r>
      <w:r w:rsidR="00162949" w:rsidRPr="00A6086A">
        <w:rPr>
          <w:rFonts w:ascii="Times New Roman" w:hAnsi="Times New Roman"/>
          <w:sz w:val="28"/>
          <w:szCs w:val="28"/>
        </w:rPr>
        <w:t>04</w:t>
      </w:r>
      <w:r w:rsidR="00BE6D48" w:rsidRPr="00A6086A">
        <w:rPr>
          <w:rFonts w:ascii="Times New Roman" w:hAnsi="Times New Roman"/>
          <w:sz w:val="28"/>
          <w:szCs w:val="28"/>
        </w:rPr>
        <w:t>.</w:t>
      </w:r>
      <w:r w:rsidR="00162949" w:rsidRPr="00A6086A">
        <w:rPr>
          <w:rFonts w:ascii="Times New Roman" w:hAnsi="Times New Roman"/>
          <w:sz w:val="28"/>
          <w:szCs w:val="28"/>
        </w:rPr>
        <w:t>10</w:t>
      </w:r>
      <w:r w:rsidR="00BE6D48" w:rsidRPr="00A6086A">
        <w:rPr>
          <w:rFonts w:ascii="Times New Roman" w:hAnsi="Times New Roman"/>
          <w:sz w:val="28"/>
          <w:szCs w:val="28"/>
        </w:rPr>
        <w:t xml:space="preserve">.2014 г. </w:t>
      </w:r>
      <w:r w:rsidR="00576DE8" w:rsidRPr="00A6086A">
        <w:rPr>
          <w:rFonts w:ascii="Times New Roman" w:hAnsi="Times New Roman"/>
          <w:sz w:val="28"/>
          <w:szCs w:val="28"/>
        </w:rPr>
        <w:t xml:space="preserve">и </w:t>
      </w:r>
      <w:r w:rsidR="00162949" w:rsidRPr="00A6086A">
        <w:rPr>
          <w:rFonts w:ascii="Times New Roman" w:hAnsi="Times New Roman"/>
          <w:sz w:val="28"/>
          <w:szCs w:val="28"/>
        </w:rPr>
        <w:t>05</w:t>
      </w:r>
      <w:r w:rsidR="00576DE8" w:rsidRPr="00A6086A">
        <w:rPr>
          <w:rFonts w:ascii="Times New Roman" w:hAnsi="Times New Roman"/>
          <w:sz w:val="28"/>
          <w:szCs w:val="28"/>
        </w:rPr>
        <w:t>.</w:t>
      </w:r>
      <w:r w:rsidR="00162949" w:rsidRPr="00A6086A">
        <w:rPr>
          <w:rFonts w:ascii="Times New Roman" w:hAnsi="Times New Roman"/>
          <w:sz w:val="28"/>
          <w:szCs w:val="28"/>
        </w:rPr>
        <w:t>10</w:t>
      </w:r>
      <w:r w:rsidR="00576DE8" w:rsidRPr="00A6086A">
        <w:rPr>
          <w:rFonts w:ascii="Times New Roman" w:hAnsi="Times New Roman"/>
          <w:sz w:val="28"/>
          <w:szCs w:val="28"/>
        </w:rPr>
        <w:t>.2014 г.</w:t>
      </w:r>
    </w:p>
    <w:p w:rsidR="00872113" w:rsidRPr="00A6086A" w:rsidRDefault="00914CFD" w:rsidP="00D360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86A">
        <w:rPr>
          <w:rFonts w:ascii="Times New Roman" w:hAnsi="Times New Roman"/>
          <w:sz w:val="28"/>
          <w:szCs w:val="28"/>
        </w:rPr>
        <w:t xml:space="preserve">в съдебния район на </w:t>
      </w:r>
      <w:r w:rsidR="009036B9" w:rsidRPr="00A6086A">
        <w:rPr>
          <w:rFonts w:ascii="Times New Roman" w:hAnsi="Times New Roman"/>
          <w:sz w:val="28"/>
          <w:szCs w:val="28"/>
        </w:rPr>
        <w:t>Военно-апелатив</w:t>
      </w:r>
      <w:r w:rsidRPr="00A6086A">
        <w:rPr>
          <w:rFonts w:ascii="Times New Roman" w:hAnsi="Times New Roman"/>
          <w:sz w:val="28"/>
          <w:szCs w:val="28"/>
        </w:rPr>
        <w:t>на прокуратура</w:t>
      </w:r>
    </w:p>
    <w:p w:rsidR="00BE6D48" w:rsidRPr="00A6086A" w:rsidRDefault="005E42E2">
      <w:pPr>
        <w:rPr>
          <w:rFonts w:ascii="Times New Roman" w:hAnsi="Times New Roman"/>
          <w:sz w:val="28"/>
          <w:szCs w:val="28"/>
        </w:rPr>
      </w:pPr>
      <w:r w:rsidRPr="00A6086A">
        <w:rPr>
          <w:rFonts w:ascii="Times New Roman" w:hAnsi="Times New Roman"/>
          <w:sz w:val="28"/>
          <w:szCs w:val="28"/>
        </w:rPr>
        <w:t xml:space="preserve"> </w:t>
      </w:r>
    </w:p>
    <w:p w:rsidR="00576DE8" w:rsidRPr="00A6086A" w:rsidRDefault="00162949" w:rsidP="00BE6D48">
      <w:pPr>
        <w:ind w:firstLine="142"/>
        <w:rPr>
          <w:rFonts w:ascii="Times New Roman" w:hAnsi="Times New Roman"/>
          <w:b/>
          <w:sz w:val="24"/>
          <w:szCs w:val="24"/>
          <w:u w:val="single"/>
        </w:rPr>
      </w:pPr>
      <w:r w:rsidRPr="00A6086A">
        <w:rPr>
          <w:rFonts w:ascii="Times New Roman" w:hAnsi="Times New Roman"/>
          <w:b/>
          <w:sz w:val="24"/>
          <w:szCs w:val="24"/>
          <w:u w:val="single"/>
        </w:rPr>
        <w:t>04</w:t>
      </w:r>
      <w:r w:rsidR="00576DE8" w:rsidRPr="00A6086A">
        <w:rPr>
          <w:rFonts w:ascii="Times New Roman" w:hAnsi="Times New Roman"/>
          <w:b/>
          <w:sz w:val="24"/>
          <w:szCs w:val="24"/>
          <w:u w:val="single"/>
        </w:rPr>
        <w:t>.</w:t>
      </w:r>
      <w:r w:rsidRPr="00A6086A">
        <w:rPr>
          <w:rFonts w:ascii="Times New Roman" w:hAnsi="Times New Roman"/>
          <w:b/>
          <w:sz w:val="24"/>
          <w:szCs w:val="24"/>
          <w:u w:val="single"/>
        </w:rPr>
        <w:t>10</w:t>
      </w:r>
      <w:r w:rsidR="00576DE8" w:rsidRPr="00A6086A">
        <w:rPr>
          <w:rFonts w:ascii="Times New Roman" w:hAnsi="Times New Roman"/>
          <w:b/>
          <w:sz w:val="24"/>
          <w:szCs w:val="24"/>
          <w:u w:val="single"/>
        </w:rPr>
        <w:t>.2014 г.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969"/>
      </w:tblGrid>
      <w:tr w:rsidR="009036B9" w:rsidRPr="00A6086A" w:rsidTr="00232545">
        <w:trPr>
          <w:trHeight w:val="566"/>
          <w:jc w:val="center"/>
        </w:trPr>
        <w:tc>
          <w:tcPr>
            <w:tcW w:w="3652" w:type="dxa"/>
            <w:shd w:val="clear" w:color="auto" w:fill="FBD4B4"/>
            <w:vAlign w:val="center"/>
          </w:tcPr>
          <w:p w:rsidR="00576DE8" w:rsidRPr="00A6086A" w:rsidRDefault="00576DE8" w:rsidP="00A6086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</w:rPr>
              <w:t>Прокуратура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576DE8" w:rsidRPr="00A6086A" w:rsidRDefault="00576DE8" w:rsidP="00A6086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shd w:val="clear" w:color="auto" w:fill="FBD4B4"/>
            <w:vAlign w:val="center"/>
          </w:tcPr>
          <w:p w:rsidR="00576DE8" w:rsidRPr="00A6086A" w:rsidRDefault="00576DE8" w:rsidP="00A6086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</w:p>
        </w:tc>
      </w:tr>
      <w:tr w:rsidR="009036B9" w:rsidRPr="00A6086A" w:rsidTr="00232545">
        <w:trPr>
          <w:trHeight w:val="456"/>
          <w:jc w:val="center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9036B9" w:rsidRPr="00A6086A" w:rsidRDefault="009036B9" w:rsidP="00A60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Военно-апелативна прокуратура</w:t>
            </w:r>
          </w:p>
        </w:tc>
      </w:tr>
      <w:tr w:rsidR="009036B9" w:rsidRPr="00A6086A" w:rsidTr="00A6086A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B4F8D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 xml:space="preserve">Генерал – майор Крум Манов </w:t>
            </w:r>
            <w:r w:rsidR="00914CFD" w:rsidRPr="00A608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>Административен ръководител -</w:t>
            </w:r>
            <w:r w:rsidR="00914CFD" w:rsidRPr="00A6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>В</w:t>
            </w:r>
            <w:r w:rsidR="00914CFD" w:rsidRPr="00A6086A">
              <w:rPr>
                <w:rFonts w:ascii="Times New Roman" w:hAnsi="Times New Roman"/>
                <w:sz w:val="24"/>
                <w:szCs w:val="24"/>
              </w:rPr>
              <w:t>оенно-апелативен прокурор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6DE8" w:rsidRPr="00A6086A" w:rsidRDefault="00576DE8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02/8005 7</w:t>
            </w:r>
            <w:r w:rsidR="00162949" w:rsidRPr="00A6086A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A1B05" w:rsidRPr="00A6086A" w:rsidRDefault="007A1B05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6DE8" w:rsidRPr="00A6086A" w:rsidRDefault="006B4F8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k.manov@mil.prb.bg</w:t>
              </w:r>
            </w:hyperlink>
          </w:p>
          <w:p w:rsidR="006B4F8D" w:rsidRPr="00A6086A" w:rsidRDefault="006B4F8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BA" w:rsidRPr="00A6086A" w:rsidTr="00232545">
        <w:trPr>
          <w:trHeight w:val="614"/>
          <w:jc w:val="center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FB40BA" w:rsidRPr="00A6086A" w:rsidRDefault="00FB40BA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София</w:t>
            </w:r>
          </w:p>
        </w:tc>
      </w:tr>
      <w:tr w:rsidR="00162949" w:rsidRPr="00A6086A" w:rsidTr="00A6086A">
        <w:trPr>
          <w:trHeight w:val="1115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Спас Илиев – Военно-окръжен прокурор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1B05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 xml:space="preserve">капитан Генка </w:t>
            </w:r>
            <w:proofErr w:type="spellStart"/>
            <w:r w:rsidRPr="00A6086A">
              <w:rPr>
                <w:rFonts w:ascii="Times New Roman" w:hAnsi="Times New Roman"/>
                <w:sz w:val="24"/>
                <w:szCs w:val="24"/>
              </w:rPr>
              <w:t>Брезашка</w:t>
            </w:r>
            <w:proofErr w:type="spellEnd"/>
            <w:r w:rsidRPr="00A6086A">
              <w:rPr>
                <w:rFonts w:ascii="Times New Roman" w:hAnsi="Times New Roman"/>
                <w:sz w:val="24"/>
                <w:szCs w:val="24"/>
              </w:rPr>
              <w:t xml:space="preserve"> – военен прокурор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02/921 60 62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02/921 60 64</w:t>
            </w:r>
          </w:p>
          <w:p w:rsidR="007A1B05" w:rsidRPr="00A6086A" w:rsidRDefault="007A1B05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siliev_svop@mil.prb.bg</w:t>
              </w:r>
            </w:hyperlink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1B05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gbrezashka_svop@mil.prb.bg</w:t>
              </w:r>
            </w:hyperlink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9" w:rsidRPr="00A6086A" w:rsidTr="00A6086A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ВСУ-Плевен при ВОП-София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Емил Ханджийски – военен следовател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064/847 460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A5714F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handzhiyski_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vop@mil.prb.bg</w:t>
              </w:r>
            </w:hyperlink>
          </w:p>
        </w:tc>
      </w:tr>
      <w:tr w:rsidR="00162949" w:rsidRPr="00A6086A" w:rsidTr="00A6086A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ВСУ–В. Търново при ВОП-София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подполковник Добрин Маринов – военен следовател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062/629 945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A5714F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marinov_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vop@mil.prb.bg</w:t>
              </w:r>
            </w:hyperlink>
          </w:p>
        </w:tc>
      </w:tr>
      <w:tr w:rsidR="00162949" w:rsidRPr="00A6086A" w:rsidTr="00232545">
        <w:trPr>
          <w:trHeight w:val="416"/>
          <w:jc w:val="center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Пловдив</w:t>
            </w:r>
          </w:p>
        </w:tc>
      </w:tr>
      <w:tr w:rsidR="00162949" w:rsidRPr="00A6086A" w:rsidTr="00A6086A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162949" w:rsidRPr="00A6086A" w:rsidRDefault="009A35B3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</w:t>
            </w:r>
            <w:r w:rsidR="00E81C25" w:rsidRPr="00A6086A">
              <w:rPr>
                <w:rFonts w:ascii="Times New Roman" w:hAnsi="Times New Roman"/>
                <w:sz w:val="24"/>
                <w:szCs w:val="24"/>
              </w:rPr>
              <w:t>олковник Емил Ангелов</w:t>
            </w:r>
            <w:r w:rsidR="00162949" w:rsidRPr="00A608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1C25" w:rsidRPr="00A6086A">
              <w:rPr>
                <w:rFonts w:ascii="Times New Roman" w:hAnsi="Times New Roman"/>
                <w:sz w:val="24"/>
                <w:szCs w:val="24"/>
              </w:rPr>
              <w:t>военен</w:t>
            </w:r>
            <w:r w:rsidR="00162949" w:rsidRPr="00A6086A">
              <w:rPr>
                <w:rFonts w:ascii="Times New Roman" w:hAnsi="Times New Roman"/>
                <w:sz w:val="24"/>
                <w:szCs w:val="24"/>
              </w:rPr>
              <w:t xml:space="preserve"> прокурор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 xml:space="preserve">032/628 </w:t>
            </w:r>
            <w:r w:rsidR="00E81C25" w:rsidRPr="00A6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>766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032/651</w:t>
            </w:r>
            <w:r w:rsidR="00E81C25" w:rsidRPr="00A6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 xml:space="preserve"> 912</w:t>
            </w: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E81C25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angelov_plovvop@mil.prb.bg</w:t>
              </w:r>
            </w:hyperlink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9" w:rsidRPr="00A6086A" w:rsidTr="00A6086A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ВСУ–Стара Загора  при ВОП-Пловдив</w:t>
            </w:r>
          </w:p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2E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</w:t>
            </w:r>
            <w:r w:rsidR="009A35B3" w:rsidRPr="00A6086A">
              <w:rPr>
                <w:rFonts w:ascii="Times New Roman" w:hAnsi="Times New Roman"/>
                <w:sz w:val="24"/>
                <w:szCs w:val="24"/>
              </w:rPr>
              <w:t>овник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 xml:space="preserve"> Станимир Стоянов – военен прокурор</w:t>
            </w: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042/645</w:t>
            </w:r>
            <w:r w:rsidR="009A35B3" w:rsidRPr="00A6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 xml:space="preserve"> 236</w:t>
            </w:r>
          </w:p>
          <w:p w:rsidR="00F442E9" w:rsidRPr="00A6086A" w:rsidRDefault="00F442E9" w:rsidP="00942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ss_plovvop@mil.prb.bg</w:t>
              </w:r>
            </w:hyperlink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/>
          </w:p>
        </w:tc>
      </w:tr>
      <w:tr w:rsidR="00162949" w:rsidRPr="00A6086A" w:rsidTr="00232545">
        <w:trPr>
          <w:trHeight w:val="442"/>
          <w:jc w:val="center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Сливен</w:t>
            </w:r>
          </w:p>
        </w:tc>
      </w:tr>
      <w:tr w:rsidR="00162949" w:rsidRPr="00A6086A" w:rsidTr="00A6086A">
        <w:trPr>
          <w:trHeight w:val="849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F442E9" w:rsidRPr="00A6086A" w:rsidRDefault="00A4170A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 xml:space="preserve">полковник Христо </w:t>
            </w:r>
            <w:proofErr w:type="spellStart"/>
            <w:r w:rsidRPr="00A6086A">
              <w:rPr>
                <w:rFonts w:ascii="Times New Roman" w:hAnsi="Times New Roman"/>
                <w:sz w:val="24"/>
                <w:szCs w:val="24"/>
              </w:rPr>
              <w:t>Тинев</w:t>
            </w:r>
            <w:proofErr w:type="spellEnd"/>
            <w:r w:rsidR="00162949" w:rsidRPr="00A608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086A">
              <w:rPr>
                <w:rFonts w:ascii="Times New Roman" w:hAnsi="Times New Roman"/>
                <w:sz w:val="24"/>
                <w:szCs w:val="24"/>
              </w:rPr>
              <w:t xml:space="preserve">Заместник </w:t>
            </w:r>
            <w:proofErr w:type="spellStart"/>
            <w:r w:rsidRPr="00A6086A">
              <w:rPr>
                <w:rFonts w:ascii="Times New Roman" w:hAnsi="Times New Roman"/>
                <w:sz w:val="24"/>
                <w:szCs w:val="24"/>
              </w:rPr>
              <w:t>военноокръжен</w:t>
            </w:r>
            <w:proofErr w:type="spellEnd"/>
            <w:r w:rsidRPr="00A6086A">
              <w:rPr>
                <w:rFonts w:ascii="Times New Roman" w:hAnsi="Times New Roman"/>
                <w:sz w:val="24"/>
                <w:szCs w:val="24"/>
              </w:rPr>
              <w:t xml:space="preserve"> прокурор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9" w:rsidRPr="00A6086A" w:rsidRDefault="0016294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044/</w:t>
            </w:r>
            <w:r w:rsidR="00A4170A" w:rsidRPr="00A6086A">
              <w:rPr>
                <w:rFonts w:ascii="Times New Roman" w:hAnsi="Times New Roman"/>
                <w:sz w:val="24"/>
                <w:szCs w:val="24"/>
              </w:rPr>
              <w:t>667 730</w:t>
            </w:r>
          </w:p>
          <w:p w:rsidR="00F442E9" w:rsidRPr="00A6086A" w:rsidRDefault="00F442E9" w:rsidP="00942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2949" w:rsidRPr="00A6086A" w:rsidRDefault="00A4170A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tinev_slivvop@mil.prb.bg</w:t>
              </w:r>
            </w:hyperlink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DE8" w:rsidRPr="00A6086A" w:rsidRDefault="00576DE8" w:rsidP="00D81932">
      <w:pPr>
        <w:spacing w:after="0"/>
        <w:rPr>
          <w:rFonts w:ascii="Times New Roman" w:hAnsi="Times New Roman"/>
          <w:sz w:val="24"/>
          <w:szCs w:val="24"/>
        </w:rPr>
      </w:pPr>
    </w:p>
    <w:p w:rsidR="00BE6D48" w:rsidRPr="00A6086A" w:rsidRDefault="00BE6D48" w:rsidP="00D81932">
      <w:pPr>
        <w:spacing w:after="0"/>
        <w:rPr>
          <w:rFonts w:ascii="Times New Roman" w:hAnsi="Times New Roman"/>
          <w:sz w:val="24"/>
          <w:szCs w:val="24"/>
        </w:rPr>
      </w:pPr>
    </w:p>
    <w:p w:rsidR="00A6086A" w:rsidRDefault="00A6086A" w:rsidP="00D819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D6381" w:rsidRPr="00A6086A" w:rsidRDefault="00A5714F" w:rsidP="00D819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6086A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05</w:t>
      </w:r>
      <w:r w:rsidR="00BA62EA" w:rsidRPr="00A6086A">
        <w:rPr>
          <w:rFonts w:ascii="Times New Roman" w:hAnsi="Times New Roman"/>
          <w:b/>
          <w:sz w:val="24"/>
          <w:szCs w:val="24"/>
          <w:u w:val="single"/>
        </w:rPr>
        <w:t>.</w:t>
      </w:r>
      <w:r w:rsidRPr="00A6086A">
        <w:rPr>
          <w:rFonts w:ascii="Times New Roman" w:hAnsi="Times New Roman"/>
          <w:b/>
          <w:sz w:val="24"/>
          <w:szCs w:val="24"/>
          <w:u w:val="single"/>
          <w:lang w:val="en-US"/>
        </w:rPr>
        <w:t>10</w:t>
      </w:r>
      <w:r w:rsidR="00BA62EA" w:rsidRPr="00A6086A">
        <w:rPr>
          <w:rFonts w:ascii="Times New Roman" w:hAnsi="Times New Roman"/>
          <w:b/>
          <w:sz w:val="24"/>
          <w:szCs w:val="24"/>
          <w:u w:val="single"/>
        </w:rPr>
        <w:t>.2014 г.</w:t>
      </w:r>
      <w:proofErr w:type="gramEnd"/>
    </w:p>
    <w:p w:rsidR="009036B9" w:rsidRPr="00A6086A" w:rsidRDefault="009036B9" w:rsidP="00D819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4111"/>
      </w:tblGrid>
      <w:tr w:rsidR="00BA62EA" w:rsidRPr="00A6086A" w:rsidTr="00232545">
        <w:trPr>
          <w:trHeight w:val="517"/>
          <w:jc w:val="center"/>
        </w:trPr>
        <w:tc>
          <w:tcPr>
            <w:tcW w:w="3510" w:type="dxa"/>
            <w:shd w:val="clear" w:color="auto" w:fill="FBD4B4"/>
            <w:vAlign w:val="center"/>
          </w:tcPr>
          <w:p w:rsidR="00BA62EA" w:rsidRPr="00A6086A" w:rsidRDefault="00BA62EA" w:rsidP="00893B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</w:rPr>
              <w:t>Прокуратура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BA62EA" w:rsidRPr="00A6086A" w:rsidRDefault="00BA62EA" w:rsidP="00893B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shd w:val="clear" w:color="auto" w:fill="FBD4B4"/>
            <w:vAlign w:val="center"/>
          </w:tcPr>
          <w:p w:rsidR="00BA62EA" w:rsidRPr="00A6086A" w:rsidRDefault="00BA62EA" w:rsidP="00893B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608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FB40BA" w:rsidRPr="00A6086A" w:rsidTr="00232545">
        <w:trPr>
          <w:trHeight w:val="518"/>
          <w:jc w:val="center"/>
        </w:trPr>
        <w:tc>
          <w:tcPr>
            <w:tcW w:w="9889" w:type="dxa"/>
            <w:gridSpan w:val="3"/>
            <w:shd w:val="clear" w:color="auto" w:fill="FDE9D9"/>
            <w:vAlign w:val="center"/>
          </w:tcPr>
          <w:p w:rsidR="00FB40BA" w:rsidRPr="00A6086A" w:rsidRDefault="00FB40BA" w:rsidP="00893B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Военно-апелативна прокуратура</w:t>
            </w:r>
          </w:p>
        </w:tc>
      </w:tr>
      <w:tr w:rsidR="00A5714F" w:rsidRPr="00A6086A" w:rsidTr="00A6086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5714F" w:rsidRPr="00A6086A" w:rsidRDefault="00A5714F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Генерал – майор Крум Манов – Административен ръководител - Военно-апелативен прокурор</w:t>
            </w:r>
          </w:p>
          <w:p w:rsidR="006B4F8D" w:rsidRPr="00A6086A" w:rsidRDefault="006B4F8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714F" w:rsidRPr="00A6086A" w:rsidRDefault="00A5714F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02/8005 701</w:t>
            </w:r>
          </w:p>
          <w:p w:rsidR="002E739D" w:rsidRPr="00A6086A" w:rsidRDefault="002E739D" w:rsidP="00942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714F" w:rsidRPr="00A6086A" w:rsidRDefault="006B4F8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k.manov@mil.prb.bg</w:t>
              </w:r>
            </w:hyperlink>
          </w:p>
          <w:p w:rsidR="006B4F8D" w:rsidRPr="00A6086A" w:rsidRDefault="006B4F8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4F" w:rsidRPr="00A6086A" w:rsidTr="00232545">
        <w:trPr>
          <w:trHeight w:val="491"/>
          <w:jc w:val="center"/>
        </w:trPr>
        <w:tc>
          <w:tcPr>
            <w:tcW w:w="9889" w:type="dxa"/>
            <w:gridSpan w:val="3"/>
            <w:shd w:val="clear" w:color="auto" w:fill="FDE9D9"/>
            <w:vAlign w:val="center"/>
          </w:tcPr>
          <w:p w:rsidR="00A5714F" w:rsidRPr="00A6086A" w:rsidRDefault="00A5714F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София</w:t>
            </w:r>
          </w:p>
        </w:tc>
      </w:tr>
      <w:tr w:rsidR="002E739D" w:rsidRPr="00A6086A" w:rsidTr="00893B2D">
        <w:trPr>
          <w:trHeight w:val="966"/>
          <w:jc w:val="center"/>
        </w:trPr>
        <w:tc>
          <w:tcPr>
            <w:tcW w:w="3510" w:type="dxa"/>
            <w:shd w:val="clear" w:color="auto" w:fill="auto"/>
          </w:tcPr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Спас Илиев – Военно-окръжен прокурор</w:t>
            </w: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 xml:space="preserve">капитан Генка </w:t>
            </w:r>
            <w:proofErr w:type="spellStart"/>
            <w:r w:rsidRPr="00A6086A">
              <w:rPr>
                <w:rFonts w:ascii="Times New Roman" w:hAnsi="Times New Roman"/>
                <w:sz w:val="24"/>
                <w:szCs w:val="24"/>
              </w:rPr>
              <w:t>Брезашка</w:t>
            </w:r>
            <w:proofErr w:type="spellEnd"/>
            <w:r w:rsidRPr="00A6086A">
              <w:rPr>
                <w:rFonts w:ascii="Times New Roman" w:hAnsi="Times New Roman"/>
                <w:sz w:val="24"/>
                <w:szCs w:val="24"/>
              </w:rPr>
              <w:t xml:space="preserve"> – военен прокурор</w:t>
            </w: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02/921 60 62</w:t>
            </w: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02/921 60 64</w:t>
            </w:r>
          </w:p>
          <w:p w:rsidR="002E739D" w:rsidRPr="00A6086A" w:rsidRDefault="002E739D" w:rsidP="00942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siliev_svop@mil.prb.bg</w:t>
              </w:r>
            </w:hyperlink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gbrezashka_svop@mil.prb.bg</w:t>
              </w:r>
            </w:hyperlink>
          </w:p>
          <w:p w:rsidR="002E739D" w:rsidRPr="00A6086A" w:rsidRDefault="002E739D" w:rsidP="005E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9D" w:rsidRPr="00A6086A" w:rsidTr="00A6086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ВСУ-Плевен при ВОП-София</w:t>
            </w: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Емил Ханджийски – военен следовател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064/847  460</w:t>
            </w: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handzhiyski_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vop@mil.prb.bg</w:t>
              </w:r>
            </w:hyperlink>
          </w:p>
        </w:tc>
      </w:tr>
      <w:tr w:rsidR="002E739D" w:rsidRPr="00A6086A" w:rsidTr="00A6086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ВСУ–В. Търново при ВОП-София</w:t>
            </w: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подполковник Добрин Маринов – военен следовател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062/629  945</w:t>
            </w: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marinov_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vop@mil.prb.bg</w:t>
              </w:r>
            </w:hyperlink>
          </w:p>
        </w:tc>
      </w:tr>
      <w:tr w:rsidR="002E739D" w:rsidRPr="00A6086A" w:rsidTr="00232545">
        <w:trPr>
          <w:trHeight w:val="561"/>
          <w:jc w:val="center"/>
        </w:trPr>
        <w:tc>
          <w:tcPr>
            <w:tcW w:w="9889" w:type="dxa"/>
            <w:gridSpan w:val="3"/>
            <w:shd w:val="clear" w:color="auto" w:fill="FDE9D9"/>
            <w:vAlign w:val="center"/>
          </w:tcPr>
          <w:p w:rsidR="002E739D" w:rsidRPr="00A6086A" w:rsidRDefault="002E739D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Пловдив</w:t>
            </w:r>
          </w:p>
        </w:tc>
      </w:tr>
      <w:tr w:rsidR="002E739D" w:rsidRPr="00A6086A" w:rsidTr="00A6086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Емил Ангелов – военен прокурор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032/628  766</w:t>
            </w:r>
          </w:p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032/651  912</w:t>
            </w: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E739D" w:rsidRPr="00A6086A" w:rsidRDefault="002E739D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angelov_plovvop@mil.prb.bg</w:t>
              </w:r>
            </w:hyperlink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E9" w:rsidRPr="00A6086A" w:rsidTr="00A6086A">
        <w:trPr>
          <w:jc w:val="center"/>
        </w:trPr>
        <w:tc>
          <w:tcPr>
            <w:tcW w:w="3510" w:type="dxa"/>
            <w:shd w:val="clear" w:color="auto" w:fill="auto"/>
          </w:tcPr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86A">
              <w:rPr>
                <w:rFonts w:ascii="Times New Roman" w:hAnsi="Times New Roman"/>
                <w:sz w:val="24"/>
                <w:szCs w:val="24"/>
                <w:u w:val="single"/>
              </w:rPr>
              <w:t>ВСУ–Стара Загора  при ВОП-Пловдив</w:t>
            </w: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Станимир Стоянов – военен прокурор</w:t>
            </w:r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042/645  236</w:t>
            </w:r>
          </w:p>
          <w:p w:rsidR="00F442E9" w:rsidRPr="00A6086A" w:rsidRDefault="00F442E9" w:rsidP="00942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ss_plovvop@mil.prb.bg</w:t>
              </w:r>
            </w:hyperlink>
          </w:p>
          <w:p w:rsidR="00F442E9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E9" w:rsidRPr="00A6086A" w:rsidTr="00232545">
        <w:trPr>
          <w:trHeight w:val="540"/>
          <w:jc w:val="center"/>
        </w:trPr>
        <w:tc>
          <w:tcPr>
            <w:tcW w:w="9889" w:type="dxa"/>
            <w:gridSpan w:val="3"/>
            <w:shd w:val="clear" w:color="auto" w:fill="FDE9D9"/>
            <w:vAlign w:val="center"/>
          </w:tcPr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b/>
                <w:sz w:val="24"/>
                <w:szCs w:val="24"/>
              </w:rPr>
              <w:t>Военно-окръжна прокуратура – Сливен</w:t>
            </w:r>
          </w:p>
        </w:tc>
      </w:tr>
      <w:tr w:rsidR="00F442E9" w:rsidRPr="00A6086A" w:rsidTr="00893B2D">
        <w:trPr>
          <w:trHeight w:val="1403"/>
          <w:jc w:val="center"/>
        </w:trPr>
        <w:tc>
          <w:tcPr>
            <w:tcW w:w="3510" w:type="dxa"/>
            <w:shd w:val="clear" w:color="auto" w:fill="auto"/>
          </w:tcPr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полковник Станимир Чернев – военно-окръжен прокурор</w:t>
            </w:r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03A" w:rsidRPr="00A6086A" w:rsidRDefault="00F442E9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капитан Георги Василев – военен прокурор</w:t>
            </w:r>
          </w:p>
        </w:tc>
        <w:tc>
          <w:tcPr>
            <w:tcW w:w="2268" w:type="dxa"/>
            <w:shd w:val="clear" w:color="auto" w:fill="auto"/>
          </w:tcPr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044/667  874</w:t>
            </w:r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86A">
              <w:rPr>
                <w:rFonts w:ascii="Times New Roman" w:hAnsi="Times New Roman"/>
                <w:sz w:val="24"/>
                <w:szCs w:val="24"/>
              </w:rPr>
              <w:t>044/617  038</w:t>
            </w:r>
          </w:p>
          <w:p w:rsidR="00D3603A" w:rsidRPr="00A6086A" w:rsidRDefault="00D3603A" w:rsidP="00A6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schernev_slivvop@mil.prb.bg</w:t>
              </w:r>
            </w:hyperlink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42E9" w:rsidRPr="00A6086A" w:rsidRDefault="00F442E9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608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gvasilev_slivvop@mil.prb.bg</w:t>
              </w:r>
            </w:hyperlink>
          </w:p>
          <w:p w:rsidR="00D3603A" w:rsidRPr="00A6086A" w:rsidRDefault="00D3603A" w:rsidP="0089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381" w:rsidRPr="00A6086A" w:rsidRDefault="00BD6381" w:rsidP="00914CFD">
      <w:pPr>
        <w:spacing w:after="0"/>
        <w:rPr>
          <w:rFonts w:ascii="Times New Roman" w:hAnsi="Times New Roman"/>
          <w:sz w:val="24"/>
          <w:szCs w:val="24"/>
        </w:rPr>
      </w:pPr>
    </w:p>
    <w:sectPr w:rsidR="00BD6381" w:rsidRPr="00A6086A" w:rsidSect="00CD6200">
      <w:pgSz w:w="11906" w:h="16838"/>
      <w:pgMar w:top="1135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96"/>
    <w:rsid w:val="000C04D1"/>
    <w:rsid w:val="000E32FF"/>
    <w:rsid w:val="00162949"/>
    <w:rsid w:val="001641B8"/>
    <w:rsid w:val="001B74E9"/>
    <w:rsid w:val="00232545"/>
    <w:rsid w:val="00237DFF"/>
    <w:rsid w:val="002E27BF"/>
    <w:rsid w:val="002E739D"/>
    <w:rsid w:val="002F1ED7"/>
    <w:rsid w:val="00301944"/>
    <w:rsid w:val="003679C5"/>
    <w:rsid w:val="003D22F5"/>
    <w:rsid w:val="0042748E"/>
    <w:rsid w:val="00474B35"/>
    <w:rsid w:val="004C754B"/>
    <w:rsid w:val="004D2CCE"/>
    <w:rsid w:val="004E38DC"/>
    <w:rsid w:val="0057628A"/>
    <w:rsid w:val="00576DE8"/>
    <w:rsid w:val="00594AB7"/>
    <w:rsid w:val="005A4E4F"/>
    <w:rsid w:val="005C5E09"/>
    <w:rsid w:val="005E42E2"/>
    <w:rsid w:val="00680396"/>
    <w:rsid w:val="006B4F8D"/>
    <w:rsid w:val="007A1B05"/>
    <w:rsid w:val="0082561C"/>
    <w:rsid w:val="00872113"/>
    <w:rsid w:val="00893B2D"/>
    <w:rsid w:val="009036B9"/>
    <w:rsid w:val="00914CFD"/>
    <w:rsid w:val="00942F33"/>
    <w:rsid w:val="009453A0"/>
    <w:rsid w:val="00976AF1"/>
    <w:rsid w:val="00983D57"/>
    <w:rsid w:val="009A35B3"/>
    <w:rsid w:val="00A4170A"/>
    <w:rsid w:val="00A5714F"/>
    <w:rsid w:val="00A6086A"/>
    <w:rsid w:val="00A92904"/>
    <w:rsid w:val="00B0585F"/>
    <w:rsid w:val="00B34FC6"/>
    <w:rsid w:val="00B94626"/>
    <w:rsid w:val="00BA62EA"/>
    <w:rsid w:val="00BD6381"/>
    <w:rsid w:val="00BE6D48"/>
    <w:rsid w:val="00CA38F2"/>
    <w:rsid w:val="00CD6200"/>
    <w:rsid w:val="00D3603A"/>
    <w:rsid w:val="00D413F6"/>
    <w:rsid w:val="00D81932"/>
    <w:rsid w:val="00DF2158"/>
    <w:rsid w:val="00E72145"/>
    <w:rsid w:val="00E81C25"/>
    <w:rsid w:val="00EA370D"/>
    <w:rsid w:val="00F104A8"/>
    <w:rsid w:val="00F12F6A"/>
    <w:rsid w:val="00F230F1"/>
    <w:rsid w:val="00F377CB"/>
    <w:rsid w:val="00F442E9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3F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2145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D360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3F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2145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D360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zhiyski_svop@mil.prb.bg" TargetMode="External"/><Relationship Id="rId13" Type="http://schemas.openxmlformats.org/officeDocument/2006/relationships/hyperlink" Target="mailto:tinev_slivvop@mil.prb.bg" TargetMode="External"/><Relationship Id="rId18" Type="http://schemas.openxmlformats.org/officeDocument/2006/relationships/hyperlink" Target="mailto:marinov_svop@mil.prb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ernev_slivvop@mil.prb.bg" TargetMode="External"/><Relationship Id="rId7" Type="http://schemas.openxmlformats.org/officeDocument/2006/relationships/hyperlink" Target="mailto:gbrezashka_svop@mil.prb.bg" TargetMode="External"/><Relationship Id="rId12" Type="http://schemas.openxmlformats.org/officeDocument/2006/relationships/hyperlink" Target="mailto:mag_plovvop@mil.prb.bg" TargetMode="External"/><Relationship Id="rId17" Type="http://schemas.openxmlformats.org/officeDocument/2006/relationships/hyperlink" Target="mailto:handzhiyski_svop@mil.prb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brezashka_svop@mil.prb.bg" TargetMode="External"/><Relationship Id="rId20" Type="http://schemas.openxmlformats.org/officeDocument/2006/relationships/hyperlink" Target="mailto:ss_plovvop@mil.prb.bg" TargetMode="External"/><Relationship Id="rId1" Type="http://schemas.openxmlformats.org/officeDocument/2006/relationships/styles" Target="styles.xml"/><Relationship Id="rId6" Type="http://schemas.openxmlformats.org/officeDocument/2006/relationships/hyperlink" Target="mailto:siliev_svop@mil.prb.bg" TargetMode="External"/><Relationship Id="rId11" Type="http://schemas.openxmlformats.org/officeDocument/2006/relationships/hyperlink" Target="mailto:ss_plovvop@mil.prb.b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.manov@mil.prb.bg" TargetMode="External"/><Relationship Id="rId15" Type="http://schemas.openxmlformats.org/officeDocument/2006/relationships/hyperlink" Target="mailto:siliev_svop@mil.prb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gelov_plovvop@mil.prb.bg" TargetMode="External"/><Relationship Id="rId19" Type="http://schemas.openxmlformats.org/officeDocument/2006/relationships/hyperlink" Target="mailto:angelov_plovvop@mil.prb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ov_svop@mil.prb.bg" TargetMode="External"/><Relationship Id="rId14" Type="http://schemas.openxmlformats.org/officeDocument/2006/relationships/hyperlink" Target="mailto:k.manov@mil.prb.bg" TargetMode="External"/><Relationship Id="rId22" Type="http://schemas.openxmlformats.org/officeDocument/2006/relationships/hyperlink" Target="mailto:gvasilev_slivvop@mil.prb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i\Margi\&#1044;&#1077;&#1078;&#1091;&#1088;&#1089;&#1090;&#1074;&#1072;-&#1080;&#1079;&#1073;&#1086;&#1088;&#1080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Дежурства-избори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108" baseType="variant">
      <vt:variant>
        <vt:i4>8257592</vt:i4>
      </vt:variant>
      <vt:variant>
        <vt:i4>51</vt:i4>
      </vt:variant>
      <vt:variant>
        <vt:i4>0</vt:i4>
      </vt:variant>
      <vt:variant>
        <vt:i4>5</vt:i4>
      </vt:variant>
      <vt:variant>
        <vt:lpwstr>mailto:gvasilev_slivvop@mil.prb.bg</vt:lpwstr>
      </vt:variant>
      <vt:variant>
        <vt:lpwstr/>
      </vt:variant>
      <vt:variant>
        <vt:i4>7864377</vt:i4>
      </vt:variant>
      <vt:variant>
        <vt:i4>48</vt:i4>
      </vt:variant>
      <vt:variant>
        <vt:i4>0</vt:i4>
      </vt:variant>
      <vt:variant>
        <vt:i4>5</vt:i4>
      </vt:variant>
      <vt:variant>
        <vt:lpwstr>mailto:schernev_slivvop@mil.prb.bg</vt:lpwstr>
      </vt:variant>
      <vt:variant>
        <vt:lpwstr/>
      </vt:variant>
      <vt:variant>
        <vt:i4>458833</vt:i4>
      </vt:variant>
      <vt:variant>
        <vt:i4>45</vt:i4>
      </vt:variant>
      <vt:variant>
        <vt:i4>0</vt:i4>
      </vt:variant>
      <vt:variant>
        <vt:i4>5</vt:i4>
      </vt:variant>
      <vt:variant>
        <vt:lpwstr>mailto:ss_plovvop@mil.prb.bg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mailto:angelov_plovvop@mil.prb.bg</vt:lpwstr>
      </vt:variant>
      <vt:variant>
        <vt:lpwstr/>
      </vt:variant>
      <vt:variant>
        <vt:i4>4521989</vt:i4>
      </vt:variant>
      <vt:variant>
        <vt:i4>39</vt:i4>
      </vt:variant>
      <vt:variant>
        <vt:i4>0</vt:i4>
      </vt:variant>
      <vt:variant>
        <vt:i4>5</vt:i4>
      </vt:variant>
      <vt:variant>
        <vt:lpwstr>mailto:marinov_svop@mil.prb.bg</vt:lpwstr>
      </vt:variant>
      <vt:variant>
        <vt:lpwstr/>
      </vt:variant>
      <vt:variant>
        <vt:i4>5046301</vt:i4>
      </vt:variant>
      <vt:variant>
        <vt:i4>36</vt:i4>
      </vt:variant>
      <vt:variant>
        <vt:i4>0</vt:i4>
      </vt:variant>
      <vt:variant>
        <vt:i4>5</vt:i4>
      </vt:variant>
      <vt:variant>
        <vt:lpwstr>mailto:handzhiyski_svop@mil.prb.bg</vt:lpwstr>
      </vt:variant>
      <vt:variant>
        <vt:lpwstr/>
      </vt:variant>
      <vt:variant>
        <vt:i4>3997794</vt:i4>
      </vt:variant>
      <vt:variant>
        <vt:i4>33</vt:i4>
      </vt:variant>
      <vt:variant>
        <vt:i4>0</vt:i4>
      </vt:variant>
      <vt:variant>
        <vt:i4>5</vt:i4>
      </vt:variant>
      <vt:variant>
        <vt:lpwstr>mailto:gbrezashka_svop@mil.prb.bg</vt:lpwstr>
      </vt:variant>
      <vt:variant>
        <vt:lpwstr/>
      </vt:variant>
      <vt:variant>
        <vt:i4>3145851</vt:i4>
      </vt:variant>
      <vt:variant>
        <vt:i4>30</vt:i4>
      </vt:variant>
      <vt:variant>
        <vt:i4>0</vt:i4>
      </vt:variant>
      <vt:variant>
        <vt:i4>5</vt:i4>
      </vt:variant>
      <vt:variant>
        <vt:lpwstr>mailto:siliev_svop@mil.prb.bg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mailto:k.manov@mil.prb.bg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mailto:tinev_slivvop@mil.prb.bg</vt:lpwstr>
      </vt:variant>
      <vt:variant>
        <vt:lpwstr/>
      </vt:variant>
      <vt:variant>
        <vt:i4>90</vt:i4>
      </vt:variant>
      <vt:variant>
        <vt:i4>21</vt:i4>
      </vt:variant>
      <vt:variant>
        <vt:i4>0</vt:i4>
      </vt:variant>
      <vt:variant>
        <vt:i4>5</vt:i4>
      </vt:variant>
      <vt:variant>
        <vt:lpwstr>mailto:mag_plovvop@mil.prb.bg</vt:lpwstr>
      </vt:variant>
      <vt:variant>
        <vt:lpwstr/>
      </vt:variant>
      <vt:variant>
        <vt:i4>458833</vt:i4>
      </vt:variant>
      <vt:variant>
        <vt:i4>18</vt:i4>
      </vt:variant>
      <vt:variant>
        <vt:i4>0</vt:i4>
      </vt:variant>
      <vt:variant>
        <vt:i4>5</vt:i4>
      </vt:variant>
      <vt:variant>
        <vt:lpwstr>mailto:ss_plovvop@mil.prb.bg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mailto:angelov_plovvop@mil.prb.bg</vt:lpwstr>
      </vt:variant>
      <vt:variant>
        <vt:lpwstr/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mailto:marinov_svop@mil.prb.bg</vt:lpwstr>
      </vt:variant>
      <vt:variant>
        <vt:lpwstr/>
      </vt:variant>
      <vt:variant>
        <vt:i4>5046301</vt:i4>
      </vt:variant>
      <vt:variant>
        <vt:i4>9</vt:i4>
      </vt:variant>
      <vt:variant>
        <vt:i4>0</vt:i4>
      </vt:variant>
      <vt:variant>
        <vt:i4>5</vt:i4>
      </vt:variant>
      <vt:variant>
        <vt:lpwstr>mailto:handzhiyski_svop@mil.prb.bg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mailto:gbrezashka_svop@mil.prb.bg</vt:lpwstr>
      </vt:variant>
      <vt:variant>
        <vt:lpwstr/>
      </vt:variant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mailto:siliev_svop@mil.prb.bg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mailto:k.manov@mil.prb.bg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Николова</dc:creator>
  <cp:lastModifiedBy>Цвета Панова</cp:lastModifiedBy>
  <cp:revision>2</cp:revision>
  <cp:lastPrinted>2014-10-01T07:31:00Z</cp:lastPrinted>
  <dcterms:created xsi:type="dcterms:W3CDTF">2014-10-03T12:59:00Z</dcterms:created>
  <dcterms:modified xsi:type="dcterms:W3CDTF">2014-10-03T12:59:00Z</dcterms:modified>
</cp:coreProperties>
</file>