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E6" w:rsidRDefault="003C10E6" w:rsidP="00934AC1">
      <w:pPr>
        <w:spacing w:before="0" w:after="0"/>
      </w:pPr>
      <w:r>
        <w:separator/>
      </w:r>
    </w:p>
  </w:endnote>
  <w:endnote w:type="continuationSeparator" w:id="0">
    <w:p w:rsidR="003C10E6" w:rsidRDefault="003C10E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F57FEC">
      <w:rPr>
        <w:noProof/>
      </w:rPr>
      <w:t>1</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E6" w:rsidRDefault="003C10E6" w:rsidP="00934AC1">
      <w:pPr>
        <w:spacing w:before="0" w:after="0"/>
      </w:pPr>
      <w:r>
        <w:separator/>
      </w:r>
    </w:p>
  </w:footnote>
  <w:footnote w:type="continuationSeparator" w:id="0">
    <w:p w:rsidR="003C10E6" w:rsidRDefault="003C10E6"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87FB6"/>
    <w:rsid w:val="001B6CA9"/>
    <w:rsid w:val="001B76D0"/>
    <w:rsid w:val="001D58DE"/>
    <w:rsid w:val="001F5ADF"/>
    <w:rsid w:val="0022753E"/>
    <w:rsid w:val="0023463F"/>
    <w:rsid w:val="002413F2"/>
    <w:rsid w:val="002E2074"/>
    <w:rsid w:val="002E5915"/>
    <w:rsid w:val="00302A28"/>
    <w:rsid w:val="00311A5E"/>
    <w:rsid w:val="003C10E6"/>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A1502"/>
    <w:rsid w:val="006C2C14"/>
    <w:rsid w:val="00723131"/>
    <w:rsid w:val="0072759C"/>
    <w:rsid w:val="00741F90"/>
    <w:rsid w:val="00780AF7"/>
    <w:rsid w:val="00783D31"/>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DF737C"/>
    <w:rsid w:val="00E354E3"/>
    <w:rsid w:val="00E54FBC"/>
    <w:rsid w:val="00E61423"/>
    <w:rsid w:val="00E67BA0"/>
    <w:rsid w:val="00E72373"/>
    <w:rsid w:val="00E82BD7"/>
    <w:rsid w:val="00EF348C"/>
    <w:rsid w:val="00F07C96"/>
    <w:rsid w:val="00F103F6"/>
    <w:rsid w:val="00F47ADE"/>
    <w:rsid w:val="00F53B19"/>
    <w:rsid w:val="00F547B1"/>
    <w:rsid w:val="00F57FEC"/>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B01E-78E8-45C7-BC93-4DF309D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19</Pages>
  <Words>4517</Words>
  <Characters>25751</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Ненко Милев</cp:lastModifiedBy>
  <cp:revision>2</cp:revision>
  <cp:lastPrinted>2015-07-09T14:08:00Z</cp:lastPrinted>
  <dcterms:created xsi:type="dcterms:W3CDTF">2019-11-04T08:29:00Z</dcterms:created>
  <dcterms:modified xsi:type="dcterms:W3CDTF">2019-11-04T08:29:00Z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