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77" w:rsidRPr="00A217F1" w:rsidRDefault="00C41377" w:rsidP="00A217F1">
      <w:pPr>
        <w:jc w:val="center"/>
        <w:rPr>
          <w:b/>
          <w:bCs/>
          <w:lang w:val="bg-BG"/>
        </w:rPr>
      </w:pPr>
      <w:r w:rsidRPr="00A217F1">
        <w:rPr>
          <w:b/>
          <w:bCs/>
          <w:lang w:val="bg-BG"/>
        </w:rPr>
        <w:t>ДЕКЛАРАЦИЯ</w:t>
      </w:r>
    </w:p>
    <w:p w:rsidR="00C41377" w:rsidRDefault="00C41377" w:rsidP="00A217F1">
      <w:pPr>
        <w:jc w:val="center"/>
        <w:rPr>
          <w:lang w:val="bg-BG"/>
        </w:rPr>
      </w:pPr>
      <w:r>
        <w:rPr>
          <w:lang w:val="bg-BG"/>
        </w:rPr>
        <w:t xml:space="preserve">относно изискванията за съдебен служител по чл. </w:t>
      </w:r>
      <w:r>
        <w:t>91</w:t>
      </w:r>
      <w:r>
        <w:rPr>
          <w:lang w:val="bg-BG"/>
        </w:rPr>
        <w:t>, ал. 1, т.т. 1, 3, 4 и 5 от Правилника за администрацията на Прокуратурата на Република България</w:t>
      </w:r>
    </w:p>
    <w:p w:rsidR="00C41377" w:rsidRDefault="00C41377" w:rsidP="00A217F1">
      <w:pPr>
        <w:jc w:val="center"/>
        <w:rPr>
          <w:lang w:val="bg-BG"/>
        </w:rPr>
      </w:pPr>
    </w:p>
    <w:p w:rsidR="00C41377" w:rsidRDefault="00C41377" w:rsidP="00A217F1">
      <w:pPr>
        <w:spacing w:after="0" w:line="240" w:lineRule="auto"/>
        <w:ind w:firstLine="720"/>
        <w:jc w:val="both"/>
        <w:rPr>
          <w:lang w:val="bg-BG"/>
        </w:rPr>
      </w:pPr>
      <w:r>
        <w:rPr>
          <w:lang w:val="bg-BG"/>
        </w:rPr>
        <w:t>Долуподписаният/ата ………………………………………… …… ……………………………………………………………………………………… с ЕГН ……………………………., л.к. № ……………………………… … и постоянен адрес: ………………………… ………………… ……… …………… …………………………………. …………………………………………….</w:t>
      </w:r>
    </w:p>
    <w:p w:rsidR="00C41377" w:rsidRDefault="00C41377" w:rsidP="00A217F1">
      <w:pPr>
        <w:spacing w:after="0" w:line="240" w:lineRule="auto"/>
        <w:ind w:firstLine="720"/>
        <w:jc w:val="both"/>
        <w:rPr>
          <w:lang w:val="bg-BG"/>
        </w:rPr>
      </w:pPr>
    </w:p>
    <w:p w:rsidR="00C41377" w:rsidRDefault="00C41377" w:rsidP="001C495B">
      <w:pPr>
        <w:spacing w:after="0" w:line="240" w:lineRule="auto"/>
        <w:rPr>
          <w:lang w:val="bg-BG"/>
        </w:rPr>
      </w:pPr>
    </w:p>
    <w:p w:rsidR="00C41377" w:rsidRPr="00A217F1" w:rsidRDefault="00C41377" w:rsidP="001C495B">
      <w:pPr>
        <w:spacing w:after="0" w:line="240" w:lineRule="auto"/>
        <w:ind w:firstLine="720"/>
        <w:jc w:val="both"/>
        <w:rPr>
          <w:lang w:val="bg-BG"/>
        </w:rPr>
      </w:pPr>
      <w:r>
        <w:rPr>
          <w:lang w:val="bg-BG"/>
        </w:rPr>
        <w:t>Декларирам, че съм български гражданин, не съм поставен/а под запрещение, не съм осъден/а за умишлено престъпление от общ характер и не съм лишен/а</w:t>
      </w:r>
      <w:bookmarkStart w:id="0" w:name="_GoBack"/>
      <w:bookmarkEnd w:id="0"/>
      <w:r>
        <w:rPr>
          <w:lang w:val="bg-BG"/>
        </w:rPr>
        <w:t xml:space="preserve"> по съответния ред от правото да заема определена длъжност.</w:t>
      </w:r>
    </w:p>
    <w:p w:rsidR="00C41377" w:rsidRDefault="00C41377" w:rsidP="00A217F1">
      <w:pPr>
        <w:jc w:val="center"/>
        <w:rPr>
          <w:lang w:val="bg-BG"/>
        </w:rPr>
      </w:pPr>
    </w:p>
    <w:p w:rsidR="00C41377" w:rsidRDefault="00C41377" w:rsidP="00A217F1">
      <w:pPr>
        <w:jc w:val="center"/>
        <w:rPr>
          <w:lang w:val="bg-BG"/>
        </w:rPr>
      </w:pPr>
    </w:p>
    <w:p w:rsidR="00C41377" w:rsidRDefault="00C41377" w:rsidP="00A217F1">
      <w:pPr>
        <w:jc w:val="center"/>
        <w:rPr>
          <w:lang w:val="bg-BG"/>
        </w:rPr>
      </w:pPr>
      <w:r>
        <w:rPr>
          <w:lang w:val="bg-BG"/>
        </w:rPr>
        <w:t>ДЕКЛАРАТОР:</w:t>
      </w:r>
    </w:p>
    <w:p w:rsidR="00C41377" w:rsidRDefault="00C41377" w:rsidP="00A217F1">
      <w:pPr>
        <w:jc w:val="center"/>
        <w:rPr>
          <w:lang w:val="bg-BG"/>
        </w:rPr>
      </w:pPr>
    </w:p>
    <w:p w:rsidR="00C41377" w:rsidRDefault="00C41377" w:rsidP="00A217F1">
      <w:pPr>
        <w:jc w:val="center"/>
        <w:rPr>
          <w:lang w:val="bg-BG"/>
        </w:rPr>
      </w:pPr>
    </w:p>
    <w:p w:rsidR="00C41377" w:rsidRDefault="00C41377" w:rsidP="00A217F1">
      <w:pPr>
        <w:jc w:val="center"/>
        <w:rPr>
          <w:lang w:val="bg-BG"/>
        </w:rPr>
      </w:pPr>
    </w:p>
    <w:p w:rsidR="00C41377" w:rsidRDefault="00C41377" w:rsidP="00A217F1">
      <w:pPr>
        <w:spacing w:after="0" w:line="240" w:lineRule="auto"/>
        <w:rPr>
          <w:lang w:val="bg-BG"/>
        </w:rPr>
      </w:pPr>
      <w:r>
        <w:rPr>
          <w:lang w:val="bg-BG"/>
        </w:rPr>
        <w:t>Дата: …………………….</w:t>
      </w:r>
    </w:p>
    <w:p w:rsidR="00C41377" w:rsidRPr="00A217F1" w:rsidRDefault="00C41377" w:rsidP="00A217F1">
      <w:pPr>
        <w:spacing w:after="0" w:line="240" w:lineRule="auto"/>
        <w:rPr>
          <w:lang w:val="bg-BG"/>
        </w:rPr>
      </w:pPr>
      <w:r>
        <w:rPr>
          <w:lang w:val="bg-BG"/>
        </w:rPr>
        <w:t>Гр. …………………….</w:t>
      </w:r>
    </w:p>
    <w:sectPr w:rsidR="00C41377" w:rsidRPr="00A217F1" w:rsidSect="00923F96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31E"/>
    <w:rsid w:val="001C495B"/>
    <w:rsid w:val="00237E32"/>
    <w:rsid w:val="004274C0"/>
    <w:rsid w:val="0057031E"/>
    <w:rsid w:val="00793E69"/>
    <w:rsid w:val="00923F96"/>
    <w:rsid w:val="009C298F"/>
    <w:rsid w:val="00A217F1"/>
    <w:rsid w:val="00A51D49"/>
    <w:rsid w:val="00A62885"/>
    <w:rsid w:val="00A9397A"/>
    <w:rsid w:val="00AD7F7A"/>
    <w:rsid w:val="00B21DD4"/>
    <w:rsid w:val="00C4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96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91</Words>
  <Characters>523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Бисер Янков</dc:creator>
  <cp:keywords/>
  <dc:description/>
  <cp:lastModifiedBy>pkitova</cp:lastModifiedBy>
  <cp:revision>2</cp:revision>
  <cp:lastPrinted>2014-02-04T08:45:00Z</cp:lastPrinted>
  <dcterms:created xsi:type="dcterms:W3CDTF">2014-02-04T08:45:00Z</dcterms:created>
  <dcterms:modified xsi:type="dcterms:W3CDTF">2014-02-04T08:46:00Z</dcterms:modified>
</cp:coreProperties>
</file>