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81" w:rsidRDefault="00C90581" w:rsidP="00A119C5">
      <w:pPr>
        <w:rPr>
          <w:sz w:val="16"/>
          <w:szCs w:val="16"/>
        </w:rPr>
      </w:pPr>
    </w:p>
    <w:p w:rsidR="00335784" w:rsidRDefault="00335784" w:rsidP="00A119C5">
      <w:pPr>
        <w:keepNext/>
        <w:keepLines/>
        <w:outlineLvl w:val="0"/>
        <w:rPr>
          <w:b/>
          <w:bCs/>
          <w:sz w:val="27"/>
          <w:szCs w:val="27"/>
        </w:rPr>
      </w:pPr>
      <w:bookmarkStart w:id="0" w:name="bookmark0"/>
    </w:p>
    <w:p w:rsidR="00335784" w:rsidRDefault="00335784" w:rsidP="00A119C5">
      <w:pPr>
        <w:keepNext/>
        <w:keepLines/>
        <w:outlineLvl w:val="0"/>
        <w:rPr>
          <w:b/>
          <w:bCs/>
          <w:sz w:val="27"/>
          <w:szCs w:val="27"/>
        </w:rPr>
      </w:pPr>
    </w:p>
    <w:p w:rsidR="00335784" w:rsidRDefault="00A119C5" w:rsidP="00335784">
      <w:pPr>
        <w:keepNext/>
        <w:keepLines/>
        <w:jc w:val="center"/>
        <w:outlineLvl w:val="0"/>
        <w:rPr>
          <w:b/>
          <w:bCs/>
          <w:sz w:val="27"/>
          <w:szCs w:val="27"/>
        </w:rPr>
      </w:pPr>
      <w:r w:rsidRPr="00A119C5">
        <w:rPr>
          <w:b/>
          <w:bCs/>
          <w:sz w:val="27"/>
          <w:szCs w:val="27"/>
        </w:rPr>
        <w:t xml:space="preserve">ДЛЪЖНОСТНА ХАРАКТЕРИСТИКА </w:t>
      </w:r>
    </w:p>
    <w:p w:rsidR="00A119C5" w:rsidRDefault="00A119C5" w:rsidP="00335784">
      <w:pPr>
        <w:keepNext/>
        <w:keepLines/>
        <w:jc w:val="center"/>
        <w:outlineLvl w:val="0"/>
        <w:rPr>
          <w:b/>
          <w:bCs/>
          <w:sz w:val="27"/>
          <w:szCs w:val="27"/>
        </w:rPr>
      </w:pPr>
      <w:r w:rsidRPr="00A119C5">
        <w:rPr>
          <w:b/>
          <w:bCs/>
          <w:sz w:val="27"/>
          <w:szCs w:val="27"/>
        </w:rPr>
        <w:t>ЗА ДЛЪЖНОСТТА „ПРОКУРОРСКИ ПОМОЩНИК</w:t>
      </w:r>
      <w:bookmarkEnd w:id="0"/>
      <w:r>
        <w:rPr>
          <w:b/>
          <w:bCs/>
          <w:sz w:val="27"/>
          <w:szCs w:val="27"/>
        </w:rPr>
        <w:t>“</w:t>
      </w:r>
    </w:p>
    <w:p w:rsidR="00335784" w:rsidRPr="00A119C5" w:rsidRDefault="00335784" w:rsidP="00335784">
      <w:pPr>
        <w:keepNext/>
        <w:keepLines/>
        <w:jc w:val="center"/>
        <w:outlineLvl w:val="0"/>
        <w:rPr>
          <w:sz w:val="24"/>
          <w:szCs w:val="24"/>
        </w:rPr>
      </w:pPr>
    </w:p>
    <w:p w:rsidR="00A119C5" w:rsidRDefault="00A119C5" w:rsidP="00335784">
      <w:pPr>
        <w:keepNext/>
        <w:keepLines/>
        <w:outlineLvl w:val="0"/>
        <w:rPr>
          <w:b/>
          <w:bCs/>
          <w:sz w:val="27"/>
          <w:szCs w:val="27"/>
        </w:rPr>
      </w:pPr>
      <w:bookmarkStart w:id="1" w:name="bookmark1"/>
      <w:r w:rsidRPr="00A119C5">
        <w:rPr>
          <w:b/>
          <w:bCs/>
          <w:sz w:val="27"/>
          <w:szCs w:val="27"/>
        </w:rPr>
        <w:t>ЦЕЛ И ОПИСАНИЕ НА ДЛЪЖНОСТТА</w:t>
      </w:r>
      <w:bookmarkEnd w:id="1"/>
    </w:p>
    <w:p w:rsidR="00335784" w:rsidRPr="00A119C5" w:rsidRDefault="00335784" w:rsidP="00335784">
      <w:pPr>
        <w:keepNext/>
        <w:keepLines/>
        <w:jc w:val="center"/>
        <w:outlineLvl w:val="0"/>
        <w:rPr>
          <w:sz w:val="24"/>
          <w:szCs w:val="24"/>
        </w:rPr>
      </w:pPr>
    </w:p>
    <w:p w:rsidR="00A119C5" w:rsidRPr="00A119C5" w:rsidRDefault="00335784" w:rsidP="00335784">
      <w:pPr>
        <w:ind w:firstLine="709"/>
        <w:rPr>
          <w:sz w:val="27"/>
          <w:szCs w:val="27"/>
        </w:rPr>
      </w:pPr>
      <w:r>
        <w:rPr>
          <w:sz w:val="27"/>
          <w:szCs w:val="27"/>
        </w:rPr>
        <w:t>1.</w:t>
      </w:r>
      <w:r w:rsidR="00A119C5" w:rsidRPr="00A119C5">
        <w:rPr>
          <w:sz w:val="27"/>
          <w:szCs w:val="27"/>
        </w:rPr>
        <w:t>Заемана длъжност: Прокурорски помощник</w:t>
      </w:r>
    </w:p>
    <w:p w:rsidR="00A119C5" w:rsidRPr="00A119C5" w:rsidRDefault="00335784" w:rsidP="00335784">
      <w:pPr>
        <w:ind w:firstLine="709"/>
        <w:rPr>
          <w:sz w:val="27"/>
          <w:szCs w:val="27"/>
        </w:rPr>
      </w:pPr>
      <w:r>
        <w:rPr>
          <w:sz w:val="27"/>
          <w:szCs w:val="27"/>
        </w:rPr>
        <w:t>2.</w:t>
      </w:r>
      <w:r w:rsidR="00A119C5" w:rsidRPr="00A119C5">
        <w:rPr>
          <w:sz w:val="27"/>
          <w:szCs w:val="27"/>
        </w:rPr>
        <w:t xml:space="preserve">Месторабота: Районна прокуратура - </w:t>
      </w:r>
      <w:r w:rsidR="00A119C5">
        <w:rPr>
          <w:sz w:val="27"/>
          <w:szCs w:val="27"/>
        </w:rPr>
        <w:t>Кърджали</w:t>
      </w:r>
    </w:p>
    <w:p w:rsidR="00A119C5" w:rsidRPr="00A119C5" w:rsidRDefault="00335784" w:rsidP="00335784">
      <w:pPr>
        <w:ind w:firstLine="709"/>
        <w:rPr>
          <w:sz w:val="27"/>
          <w:szCs w:val="27"/>
        </w:rPr>
      </w:pPr>
      <w:r>
        <w:rPr>
          <w:sz w:val="27"/>
          <w:szCs w:val="27"/>
        </w:rPr>
        <w:t>3.</w:t>
      </w:r>
      <w:r w:rsidR="00A119C5" w:rsidRPr="00A119C5">
        <w:rPr>
          <w:sz w:val="27"/>
          <w:szCs w:val="27"/>
        </w:rPr>
        <w:t>Специализирана администрация</w:t>
      </w:r>
    </w:p>
    <w:p w:rsidR="00A119C5" w:rsidRPr="00A119C5" w:rsidRDefault="00335784" w:rsidP="00335784">
      <w:pPr>
        <w:keepNext/>
        <w:keepLines/>
        <w:ind w:firstLine="709"/>
        <w:outlineLvl w:val="0"/>
        <w:rPr>
          <w:sz w:val="27"/>
          <w:szCs w:val="27"/>
        </w:rPr>
      </w:pPr>
      <w:bookmarkStart w:id="2" w:name="bookmark2"/>
      <w:r>
        <w:rPr>
          <w:sz w:val="27"/>
          <w:szCs w:val="27"/>
        </w:rPr>
        <w:t>4.</w:t>
      </w:r>
      <w:r w:rsidR="00A119C5" w:rsidRPr="00A119C5">
        <w:rPr>
          <w:sz w:val="27"/>
          <w:szCs w:val="27"/>
        </w:rPr>
        <w:t>КОД по</w:t>
      </w:r>
      <w:r w:rsidR="00A119C5" w:rsidRPr="00A119C5">
        <w:rPr>
          <w:b/>
          <w:bCs/>
          <w:sz w:val="27"/>
          <w:szCs w:val="27"/>
        </w:rPr>
        <w:t xml:space="preserve"> НКПД 26195014</w:t>
      </w:r>
      <w:bookmarkEnd w:id="2"/>
    </w:p>
    <w:p w:rsidR="00A119C5" w:rsidRPr="00A119C5" w:rsidRDefault="00335784" w:rsidP="00335784">
      <w:pPr>
        <w:ind w:firstLine="709"/>
        <w:rPr>
          <w:sz w:val="27"/>
          <w:szCs w:val="27"/>
        </w:rPr>
      </w:pPr>
      <w:r>
        <w:rPr>
          <w:sz w:val="27"/>
          <w:szCs w:val="27"/>
        </w:rPr>
        <w:t>5.</w:t>
      </w:r>
      <w:r w:rsidR="00A119C5" w:rsidRPr="00A119C5">
        <w:rPr>
          <w:sz w:val="27"/>
          <w:szCs w:val="27"/>
        </w:rPr>
        <w:t>Минимален ранг за заемане на длъжността: V ранг</w:t>
      </w:r>
    </w:p>
    <w:p w:rsidR="00A119C5" w:rsidRPr="00A119C5" w:rsidRDefault="00335784" w:rsidP="00335784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A119C5" w:rsidRPr="00A119C5">
        <w:rPr>
          <w:sz w:val="27"/>
          <w:szCs w:val="27"/>
        </w:rPr>
        <w:t>Описание на длъжността: Прокурорският помощник подпомага прокурорите в тяхната работа.</w:t>
      </w:r>
    </w:p>
    <w:p w:rsidR="00A119C5" w:rsidRDefault="00A119C5" w:rsidP="00A119C5">
      <w:pPr>
        <w:keepNext/>
        <w:keepLines/>
        <w:outlineLvl w:val="0"/>
        <w:rPr>
          <w:sz w:val="24"/>
          <w:szCs w:val="24"/>
        </w:rPr>
      </w:pPr>
      <w:bookmarkStart w:id="3" w:name="bookmark3"/>
      <w:r w:rsidRPr="00A119C5">
        <w:rPr>
          <w:b/>
          <w:bCs/>
          <w:sz w:val="27"/>
          <w:szCs w:val="27"/>
        </w:rPr>
        <w:t>ОСНОВНИ ЗАДЪЛЖЕНИЯ И ОТГОВОРНОСТИ</w:t>
      </w:r>
      <w:bookmarkEnd w:id="3"/>
    </w:p>
    <w:p w:rsidR="00A119C5" w:rsidRPr="00A119C5" w:rsidRDefault="00335784" w:rsidP="00335784">
      <w:pPr>
        <w:pStyle w:val="af0"/>
        <w:keepNext/>
        <w:keepLines/>
        <w:ind w:left="0" w:firstLine="709"/>
        <w:outlineLvl w:val="0"/>
        <w:rPr>
          <w:sz w:val="24"/>
          <w:szCs w:val="24"/>
        </w:rPr>
      </w:pPr>
      <w:r>
        <w:rPr>
          <w:sz w:val="27"/>
          <w:szCs w:val="27"/>
        </w:rPr>
        <w:t>1.</w:t>
      </w:r>
      <w:r w:rsidR="00A119C5" w:rsidRPr="00A119C5">
        <w:rPr>
          <w:sz w:val="27"/>
          <w:szCs w:val="27"/>
        </w:rPr>
        <w:t>изготвя проекти на прокурорски актове;</w:t>
      </w:r>
    </w:p>
    <w:p w:rsidR="00A119C5" w:rsidRPr="00A119C5" w:rsidRDefault="00335784" w:rsidP="00335784">
      <w:pPr>
        <w:pStyle w:val="af0"/>
        <w:ind w:left="0" w:firstLine="709"/>
        <w:rPr>
          <w:sz w:val="27"/>
          <w:szCs w:val="27"/>
        </w:rPr>
      </w:pPr>
      <w:r>
        <w:rPr>
          <w:sz w:val="27"/>
          <w:szCs w:val="27"/>
        </w:rPr>
        <w:t>2.</w:t>
      </w:r>
      <w:r w:rsidR="00A119C5" w:rsidRPr="00A119C5">
        <w:rPr>
          <w:sz w:val="27"/>
          <w:szCs w:val="27"/>
        </w:rPr>
        <w:t>изготвя проекти на отговори на писма и сигнали;</w:t>
      </w:r>
    </w:p>
    <w:p w:rsidR="00A119C5" w:rsidRPr="00A119C5" w:rsidRDefault="00335784" w:rsidP="00335784">
      <w:pPr>
        <w:pStyle w:val="af0"/>
        <w:ind w:left="0" w:firstLine="709"/>
        <w:rPr>
          <w:sz w:val="27"/>
          <w:szCs w:val="27"/>
        </w:rPr>
      </w:pPr>
      <w:r>
        <w:rPr>
          <w:sz w:val="27"/>
          <w:szCs w:val="27"/>
        </w:rPr>
        <w:t>3.</w:t>
      </w:r>
      <w:r w:rsidR="00A119C5" w:rsidRPr="00A119C5">
        <w:rPr>
          <w:sz w:val="27"/>
          <w:szCs w:val="27"/>
        </w:rPr>
        <w:t>проучва, анализира и обобщава правната доктрина и съдебната практика по конкретни въпроси;</w:t>
      </w:r>
    </w:p>
    <w:p w:rsidR="00A119C5" w:rsidRPr="00A119C5" w:rsidRDefault="00335784" w:rsidP="00335784">
      <w:pPr>
        <w:pStyle w:val="af0"/>
        <w:ind w:left="0" w:firstLine="709"/>
        <w:rPr>
          <w:sz w:val="27"/>
          <w:szCs w:val="27"/>
        </w:rPr>
      </w:pPr>
      <w:r>
        <w:rPr>
          <w:sz w:val="27"/>
          <w:szCs w:val="27"/>
        </w:rPr>
        <w:t>4.</w:t>
      </w:r>
      <w:r w:rsidR="00A119C5" w:rsidRPr="00A119C5">
        <w:rPr>
          <w:sz w:val="27"/>
          <w:szCs w:val="27"/>
        </w:rPr>
        <w:t>изготвя писмени становища по конкретни въпроси;</w:t>
      </w:r>
    </w:p>
    <w:p w:rsidR="00A119C5" w:rsidRPr="00A119C5" w:rsidRDefault="00335784" w:rsidP="00335784">
      <w:pPr>
        <w:pStyle w:val="af0"/>
        <w:ind w:left="0" w:firstLine="709"/>
        <w:rPr>
          <w:sz w:val="27"/>
          <w:szCs w:val="27"/>
        </w:rPr>
      </w:pPr>
      <w:r>
        <w:rPr>
          <w:sz w:val="27"/>
          <w:szCs w:val="27"/>
        </w:rPr>
        <w:t>5.</w:t>
      </w:r>
      <w:r w:rsidR="00A119C5" w:rsidRPr="00A119C5">
        <w:rPr>
          <w:sz w:val="27"/>
          <w:szCs w:val="27"/>
        </w:rPr>
        <w:t>участва в изготвянето на проекти за вътрешни актове;</w:t>
      </w:r>
    </w:p>
    <w:p w:rsidR="00A119C5" w:rsidRPr="00A119C5" w:rsidRDefault="00335784" w:rsidP="00335784">
      <w:pPr>
        <w:pStyle w:val="af0"/>
        <w:ind w:left="0" w:firstLine="709"/>
        <w:rPr>
          <w:sz w:val="27"/>
          <w:szCs w:val="27"/>
        </w:rPr>
      </w:pPr>
      <w:r>
        <w:rPr>
          <w:sz w:val="27"/>
          <w:szCs w:val="27"/>
        </w:rPr>
        <w:t>6.</w:t>
      </w:r>
      <w:r w:rsidR="00A119C5" w:rsidRPr="00A119C5">
        <w:rPr>
          <w:sz w:val="27"/>
          <w:szCs w:val="27"/>
        </w:rPr>
        <w:t>носи отговорност за изготвените проекти на документите, които е съставил;</w:t>
      </w:r>
    </w:p>
    <w:p w:rsidR="00A119C5" w:rsidRPr="00A119C5" w:rsidRDefault="00335784" w:rsidP="00335784">
      <w:pPr>
        <w:pStyle w:val="af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r w:rsidR="00A119C5" w:rsidRPr="00A119C5">
        <w:rPr>
          <w:sz w:val="27"/>
          <w:szCs w:val="27"/>
        </w:rPr>
        <w:t xml:space="preserve">има задължения и носи отговорност за спазване законодателството на Република България, всички вътрешни правила, правилници и </w:t>
      </w:r>
      <w:r w:rsidR="00A119C5">
        <w:rPr>
          <w:sz w:val="27"/>
          <w:szCs w:val="27"/>
        </w:rPr>
        <w:t xml:space="preserve"> з</w:t>
      </w:r>
      <w:r w:rsidR="00A119C5" w:rsidRPr="00A119C5">
        <w:rPr>
          <w:sz w:val="27"/>
          <w:szCs w:val="27"/>
        </w:rPr>
        <w:t>аповеди, касаещи дейността на ПРБ;</w:t>
      </w:r>
    </w:p>
    <w:p w:rsidR="00A119C5" w:rsidRDefault="00335784" w:rsidP="00335784">
      <w:pPr>
        <w:pStyle w:val="af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="00A119C5" w:rsidRPr="00A119C5">
        <w:rPr>
          <w:sz w:val="27"/>
          <w:szCs w:val="27"/>
        </w:rPr>
        <w:t xml:space="preserve">прокурорският помощник изпълнява и други задачи, възложени му от административния ръководител, </w:t>
      </w:r>
      <w:proofErr w:type="spellStart"/>
      <w:r w:rsidR="00A119C5" w:rsidRPr="00A119C5">
        <w:rPr>
          <w:sz w:val="27"/>
          <w:szCs w:val="27"/>
        </w:rPr>
        <w:t>заместниците</w:t>
      </w:r>
      <w:proofErr w:type="spellEnd"/>
      <w:r w:rsidR="00A119C5" w:rsidRPr="00A119C5">
        <w:rPr>
          <w:sz w:val="27"/>
          <w:szCs w:val="27"/>
        </w:rPr>
        <w:t xml:space="preserve"> на административния ръководител и прокурорите от РП-Кърджали;</w:t>
      </w:r>
    </w:p>
    <w:p w:rsidR="00A119C5" w:rsidRPr="00A119C5" w:rsidRDefault="00A119C5" w:rsidP="00335784">
      <w:pPr>
        <w:pStyle w:val="af0"/>
        <w:ind w:left="0"/>
        <w:jc w:val="both"/>
        <w:rPr>
          <w:sz w:val="27"/>
          <w:szCs w:val="27"/>
        </w:rPr>
      </w:pPr>
    </w:p>
    <w:p w:rsidR="00A119C5" w:rsidRDefault="00A119C5" w:rsidP="00A119C5">
      <w:pPr>
        <w:keepNext/>
        <w:keepLines/>
        <w:outlineLvl w:val="0"/>
        <w:rPr>
          <w:b/>
          <w:bCs/>
          <w:sz w:val="27"/>
          <w:szCs w:val="27"/>
        </w:rPr>
      </w:pPr>
      <w:r w:rsidRPr="00A119C5">
        <w:rPr>
          <w:b/>
          <w:bCs/>
          <w:sz w:val="27"/>
          <w:szCs w:val="27"/>
        </w:rPr>
        <w:t>ПОДЧИНЕНОСТ, ВРЪЗКИ И ВЗАИМОДЕЙСТВИЯ</w:t>
      </w:r>
    </w:p>
    <w:p w:rsidR="00663878" w:rsidRPr="00A119C5" w:rsidRDefault="00663878" w:rsidP="00A119C5">
      <w:pPr>
        <w:keepNext/>
        <w:keepLines/>
        <w:outlineLvl w:val="0"/>
        <w:rPr>
          <w:sz w:val="24"/>
          <w:szCs w:val="24"/>
        </w:rPr>
      </w:pPr>
    </w:p>
    <w:p w:rsidR="00A119C5" w:rsidRPr="00663878" w:rsidRDefault="00663878" w:rsidP="00663878">
      <w:pPr>
        <w:ind w:firstLine="709"/>
        <w:jc w:val="both"/>
        <w:rPr>
          <w:bCs/>
          <w:sz w:val="27"/>
          <w:szCs w:val="27"/>
        </w:rPr>
      </w:pPr>
      <w:r w:rsidRPr="00663878">
        <w:rPr>
          <w:bCs/>
          <w:sz w:val="27"/>
          <w:szCs w:val="27"/>
        </w:rPr>
        <w:t>1.Длъжността „</w:t>
      </w:r>
      <w:r w:rsidRPr="00663878">
        <w:rPr>
          <w:sz w:val="27"/>
          <w:szCs w:val="27"/>
        </w:rPr>
        <w:t xml:space="preserve">Прокурорски помощник“ </w:t>
      </w:r>
      <w:r w:rsidRPr="00663878">
        <w:rPr>
          <w:bCs/>
          <w:sz w:val="27"/>
          <w:szCs w:val="27"/>
        </w:rPr>
        <w:t>е пряко подчинена на Административния ръководител</w:t>
      </w:r>
    </w:p>
    <w:p w:rsidR="00A119C5" w:rsidRPr="00A119C5" w:rsidRDefault="00A119C5" w:rsidP="00A119C5">
      <w:pPr>
        <w:keepNext/>
        <w:keepLines/>
        <w:jc w:val="center"/>
        <w:outlineLvl w:val="0"/>
        <w:rPr>
          <w:sz w:val="24"/>
          <w:szCs w:val="24"/>
        </w:rPr>
      </w:pPr>
    </w:p>
    <w:p w:rsidR="00A119C5" w:rsidRPr="00A119C5" w:rsidRDefault="00A119C5" w:rsidP="00A119C5">
      <w:pPr>
        <w:jc w:val="both"/>
        <w:rPr>
          <w:sz w:val="24"/>
          <w:szCs w:val="24"/>
        </w:rPr>
      </w:pPr>
      <w:r w:rsidRPr="00A119C5">
        <w:rPr>
          <w:sz w:val="27"/>
          <w:szCs w:val="27"/>
        </w:rPr>
        <w:t>Лицето заемащо тази длъжност носи отговорност за резултатите от изпълняваните от него функционални задължения. Има непосредствени взаимоотношения със служителите и магистратите; Има вътрешни и външни професионални контакти с органи и организа</w:t>
      </w:r>
      <w:bookmarkStart w:id="4" w:name="_GoBack"/>
      <w:bookmarkEnd w:id="4"/>
      <w:r w:rsidRPr="00A119C5">
        <w:rPr>
          <w:sz w:val="27"/>
          <w:szCs w:val="27"/>
        </w:rPr>
        <w:t>ции, в кръга на изпълняваните функционални задължения.</w:t>
      </w:r>
    </w:p>
    <w:p w:rsidR="00A119C5" w:rsidRPr="00A119C5" w:rsidRDefault="00A119C5" w:rsidP="00A119C5">
      <w:pPr>
        <w:keepNext/>
        <w:keepLines/>
        <w:outlineLvl w:val="0"/>
        <w:rPr>
          <w:sz w:val="24"/>
          <w:szCs w:val="24"/>
        </w:rPr>
      </w:pPr>
      <w:r w:rsidRPr="00A119C5">
        <w:rPr>
          <w:b/>
          <w:bCs/>
          <w:sz w:val="27"/>
          <w:szCs w:val="27"/>
        </w:rPr>
        <w:t>ИЗИСКВАНИЯ ЗА ЗАЕМАНАТА ДЛЪЖНОСТ:</w:t>
      </w:r>
    </w:p>
    <w:p w:rsidR="00A119C5" w:rsidRPr="00A119C5" w:rsidRDefault="00A119C5" w:rsidP="00A119C5">
      <w:pPr>
        <w:tabs>
          <w:tab w:val="left" w:pos="730"/>
        </w:tabs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Pr="00A119C5">
        <w:rPr>
          <w:sz w:val="27"/>
          <w:szCs w:val="27"/>
        </w:rPr>
        <w:t xml:space="preserve">има висше образование по специалността </w:t>
      </w:r>
      <w:r>
        <w:rPr>
          <w:sz w:val="27"/>
          <w:szCs w:val="27"/>
        </w:rPr>
        <w:t xml:space="preserve"> „</w:t>
      </w:r>
      <w:r w:rsidRPr="00A119C5">
        <w:rPr>
          <w:sz w:val="27"/>
          <w:szCs w:val="27"/>
        </w:rPr>
        <w:t>Право</w:t>
      </w:r>
      <w:r>
        <w:rPr>
          <w:sz w:val="27"/>
          <w:szCs w:val="27"/>
        </w:rPr>
        <w:t>“</w:t>
      </w:r>
      <w:r w:rsidRPr="00A119C5">
        <w:rPr>
          <w:sz w:val="27"/>
          <w:szCs w:val="27"/>
        </w:rPr>
        <w:t>;</w:t>
      </w:r>
    </w:p>
    <w:p w:rsidR="00A119C5" w:rsidRPr="00A119C5" w:rsidRDefault="00A119C5" w:rsidP="00A119C5">
      <w:pPr>
        <w:tabs>
          <w:tab w:val="left" w:pos="735"/>
        </w:tabs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Pr="00A119C5">
        <w:rPr>
          <w:sz w:val="27"/>
          <w:szCs w:val="27"/>
        </w:rPr>
        <w:t>е придобило юридическа правоспособност;</w:t>
      </w:r>
    </w:p>
    <w:p w:rsidR="00A119C5" w:rsidRPr="00A119C5" w:rsidRDefault="00A119C5" w:rsidP="00A119C5">
      <w:pPr>
        <w:tabs>
          <w:tab w:val="left" w:pos="735"/>
        </w:tabs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Pr="00A119C5">
        <w:rPr>
          <w:sz w:val="27"/>
          <w:szCs w:val="27"/>
        </w:rPr>
        <w:t>притежава необходимите нравствени и професионални качества, съответстващи на Кодекса за етично поведение на българските магистрати;</w:t>
      </w:r>
    </w:p>
    <w:p w:rsidR="00A119C5" w:rsidRPr="00A119C5" w:rsidRDefault="00335784" w:rsidP="00A119C5">
      <w:pPr>
        <w:tabs>
          <w:tab w:val="left" w:pos="73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4</w:t>
      </w:r>
      <w:r w:rsidR="00A119C5">
        <w:rPr>
          <w:sz w:val="27"/>
          <w:szCs w:val="27"/>
        </w:rPr>
        <w:t>.</w:t>
      </w:r>
      <w:r w:rsidR="00A119C5" w:rsidRPr="00A119C5">
        <w:rPr>
          <w:sz w:val="27"/>
          <w:szCs w:val="27"/>
        </w:rPr>
        <w:t>не е осъждано на лишаване от свобода за умишлено престъпление, независимо от реабилитацията;</w:t>
      </w:r>
    </w:p>
    <w:p w:rsidR="00A119C5" w:rsidRPr="00A119C5" w:rsidRDefault="00A119C5" w:rsidP="00A119C5">
      <w:pPr>
        <w:tabs>
          <w:tab w:val="left" w:pos="735"/>
        </w:tabs>
        <w:rPr>
          <w:sz w:val="27"/>
          <w:szCs w:val="27"/>
        </w:rPr>
      </w:pPr>
      <w:r>
        <w:rPr>
          <w:sz w:val="27"/>
          <w:szCs w:val="27"/>
        </w:rPr>
        <w:tab/>
      </w:r>
      <w:r w:rsidR="00335784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Pr="00A119C5">
        <w:rPr>
          <w:sz w:val="27"/>
          <w:szCs w:val="27"/>
        </w:rPr>
        <w:t>не е дисциплинарно освободено от длъжност изборен член на Висшия съдебен съвет за накърняване престижа на съдебната власт;</w:t>
      </w:r>
    </w:p>
    <w:p w:rsidR="00A119C5" w:rsidRPr="00A119C5" w:rsidRDefault="00A119C5" w:rsidP="00A119C5">
      <w:pPr>
        <w:tabs>
          <w:tab w:val="left" w:pos="730"/>
        </w:tabs>
        <w:rPr>
          <w:sz w:val="27"/>
          <w:szCs w:val="27"/>
        </w:rPr>
      </w:pPr>
      <w:r>
        <w:rPr>
          <w:sz w:val="27"/>
          <w:szCs w:val="27"/>
        </w:rPr>
        <w:tab/>
      </w:r>
      <w:r w:rsidR="00335784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A119C5">
        <w:rPr>
          <w:sz w:val="27"/>
          <w:szCs w:val="27"/>
        </w:rPr>
        <w:t>не страда от психическо заболяване.</w:t>
      </w:r>
    </w:p>
    <w:p w:rsidR="00A119C5" w:rsidRPr="00A119C5" w:rsidRDefault="00A119C5" w:rsidP="00A119C5">
      <w:pPr>
        <w:keepNext/>
        <w:keepLines/>
        <w:outlineLvl w:val="0"/>
        <w:rPr>
          <w:sz w:val="24"/>
          <w:szCs w:val="24"/>
        </w:rPr>
      </w:pPr>
      <w:r w:rsidRPr="00A119C5">
        <w:rPr>
          <w:b/>
          <w:bCs/>
          <w:sz w:val="27"/>
          <w:szCs w:val="27"/>
        </w:rPr>
        <w:t>Допълнителни изисквания:</w:t>
      </w:r>
    </w:p>
    <w:p w:rsidR="00A119C5" w:rsidRPr="00A119C5" w:rsidRDefault="00335784" w:rsidP="00335784">
      <w:pPr>
        <w:tabs>
          <w:tab w:val="left" w:pos="735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A119C5" w:rsidRPr="00A119C5">
        <w:rPr>
          <w:sz w:val="27"/>
          <w:szCs w:val="27"/>
        </w:rPr>
        <w:t>Познаване на нормативната уредба, регламентираща дейността и компетентността на длъжността, която заема; компютърна грамотност.</w:t>
      </w:r>
    </w:p>
    <w:p w:rsidR="00A119C5" w:rsidRPr="00A119C5" w:rsidRDefault="00A119C5" w:rsidP="00A119C5">
      <w:pPr>
        <w:pStyle w:val="af0"/>
        <w:ind w:left="0"/>
        <w:jc w:val="both"/>
        <w:rPr>
          <w:sz w:val="27"/>
          <w:szCs w:val="27"/>
        </w:rPr>
      </w:pPr>
    </w:p>
    <w:p w:rsidR="00F179A1" w:rsidRPr="0041682F" w:rsidRDefault="00F179A1" w:rsidP="00A119C5">
      <w:pPr>
        <w:jc w:val="center"/>
        <w:rPr>
          <w:sz w:val="28"/>
          <w:szCs w:val="28"/>
        </w:rPr>
      </w:pPr>
    </w:p>
    <w:sectPr w:rsidR="00F179A1" w:rsidRPr="0041682F" w:rsidSect="009B5B36"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701" w:header="45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5E" w:rsidRDefault="00BE525E" w:rsidP="00400BC7">
      <w:r>
        <w:separator/>
      </w:r>
    </w:p>
  </w:endnote>
  <w:endnote w:type="continuationSeparator" w:id="0">
    <w:p w:rsidR="00BE525E" w:rsidRDefault="00BE525E" w:rsidP="0040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68" w:rsidRDefault="00393FA3">
    <w:pPr>
      <w:pStyle w:val="a8"/>
      <w:jc w:val="right"/>
    </w:pPr>
    <w:r>
      <w:fldChar w:fldCharType="begin"/>
    </w:r>
    <w:r w:rsidR="00683868">
      <w:instrText>PAGE   \* MERGEFORMAT</w:instrText>
    </w:r>
    <w:r>
      <w:fldChar w:fldCharType="separate"/>
    </w:r>
    <w:r w:rsidR="00663878">
      <w:rPr>
        <w:noProof/>
      </w:rPr>
      <w:t>2</w:t>
    </w:r>
    <w:r>
      <w:fldChar w:fldCharType="end"/>
    </w:r>
  </w:p>
  <w:p w:rsidR="00683868" w:rsidRDefault="006838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180"/>
      <w:gridCol w:w="314"/>
    </w:tblGrid>
    <w:tr w:rsidR="00736B60" w:rsidRPr="00683868" w:rsidTr="00722A4E">
      <w:trPr>
        <w:trHeight w:hRule="exact" w:val="284"/>
      </w:trPr>
      <w:tc>
        <w:tcPr>
          <w:tcW w:w="9180" w:type="dxa"/>
          <w:shd w:val="clear" w:color="auto" w:fill="auto"/>
          <w:vAlign w:val="bottom"/>
        </w:tcPr>
        <w:p w:rsidR="00736B60" w:rsidRPr="00683868" w:rsidRDefault="00736B60" w:rsidP="009B5B36">
          <w:pPr>
            <w:pStyle w:val="a8"/>
            <w:rPr>
              <w:sz w:val="16"/>
              <w:szCs w:val="16"/>
              <w:lang w:val="en-US"/>
            </w:rPr>
          </w:pPr>
          <w:r w:rsidRPr="00683868">
            <w:rPr>
              <w:sz w:val="16"/>
              <w:szCs w:val="16"/>
            </w:rPr>
            <w:t>6</w:t>
          </w:r>
          <w:r w:rsidRPr="00683868">
            <w:rPr>
              <w:spacing w:val="4"/>
              <w:sz w:val="16"/>
              <w:szCs w:val="16"/>
            </w:rPr>
            <w:t>600 Кърджали ул."Екзарх Йосиф" № 1  тел: 0361 21</w:t>
          </w:r>
          <w:r w:rsidR="009B5B36">
            <w:rPr>
              <w:spacing w:val="4"/>
              <w:sz w:val="16"/>
              <w:szCs w:val="16"/>
              <w:lang w:val="en-US"/>
            </w:rPr>
            <w:t>3</w:t>
          </w:r>
          <w:r w:rsidRPr="00683868">
            <w:rPr>
              <w:spacing w:val="4"/>
              <w:sz w:val="16"/>
              <w:szCs w:val="16"/>
            </w:rPr>
            <w:t>11 факс: 0361 21</w:t>
          </w:r>
          <w:r w:rsidR="009B5B36">
            <w:rPr>
              <w:spacing w:val="4"/>
              <w:sz w:val="16"/>
              <w:szCs w:val="16"/>
              <w:lang w:val="en-US"/>
            </w:rPr>
            <w:t>3</w:t>
          </w:r>
          <w:r w:rsidRPr="00683868">
            <w:rPr>
              <w:spacing w:val="4"/>
              <w:sz w:val="16"/>
              <w:szCs w:val="16"/>
            </w:rPr>
            <w:t xml:space="preserve">10  </w:t>
          </w:r>
          <w:proofErr w:type="spellStart"/>
          <w:r w:rsidRPr="00683868">
            <w:rPr>
              <w:spacing w:val="4"/>
              <w:sz w:val="16"/>
              <w:szCs w:val="16"/>
            </w:rPr>
            <w:t>e-mail</w:t>
          </w:r>
          <w:proofErr w:type="spellEnd"/>
          <w:r w:rsidRPr="00683868">
            <w:rPr>
              <w:spacing w:val="4"/>
              <w:sz w:val="16"/>
              <w:szCs w:val="16"/>
            </w:rPr>
            <w:t xml:space="preserve">: </w:t>
          </w:r>
          <w:hyperlink r:id="rId1" w:history="1">
            <w:r w:rsidR="009B5B36" w:rsidRPr="003428EF">
              <w:rPr>
                <w:rStyle w:val="af"/>
                <w:spacing w:val="4"/>
                <w:sz w:val="16"/>
                <w:szCs w:val="16"/>
                <w:lang w:val="en-US"/>
              </w:rPr>
              <w:t>r</w:t>
            </w:r>
            <w:r w:rsidR="009B5B36" w:rsidRPr="003428EF">
              <w:rPr>
                <w:rStyle w:val="af"/>
                <w:spacing w:val="4"/>
                <w:sz w:val="16"/>
                <w:szCs w:val="16"/>
              </w:rPr>
              <w:t>p_kar@kj.prb.b</w:t>
            </w:r>
            <w:r w:rsidR="009B5B36" w:rsidRPr="003428EF">
              <w:rPr>
                <w:rStyle w:val="af"/>
                <w:sz w:val="16"/>
                <w:szCs w:val="16"/>
              </w:rPr>
              <w:t>g</w:t>
            </w:r>
          </w:hyperlink>
        </w:p>
      </w:tc>
      <w:tc>
        <w:tcPr>
          <w:tcW w:w="314" w:type="dxa"/>
          <w:shd w:val="clear" w:color="auto" w:fill="auto"/>
          <w:vAlign w:val="bottom"/>
        </w:tcPr>
        <w:p w:rsidR="00736B60" w:rsidRPr="00683868" w:rsidRDefault="00736B60" w:rsidP="00722A4E">
          <w:pPr>
            <w:pStyle w:val="a8"/>
            <w:rPr>
              <w:sz w:val="16"/>
              <w:szCs w:val="16"/>
              <w:lang w:val="en-US"/>
            </w:rPr>
          </w:pPr>
        </w:p>
      </w:tc>
    </w:tr>
  </w:tbl>
  <w:p w:rsidR="00421ADC" w:rsidRPr="001F1309" w:rsidRDefault="00421ADC" w:rsidP="00736B6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5E" w:rsidRDefault="00BE525E" w:rsidP="00400BC7">
      <w:r>
        <w:separator/>
      </w:r>
    </w:p>
  </w:footnote>
  <w:footnote w:type="continuationSeparator" w:id="0">
    <w:p w:rsidR="00BE525E" w:rsidRDefault="00BE525E" w:rsidP="0040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5" w:rsidRPr="00AD7575" w:rsidRDefault="003B1139" w:rsidP="00421ADC">
    <w:pPr>
      <w:keepNext/>
      <w:spacing w:before="240" w:after="60"/>
      <w:ind w:left="1416" w:firstLine="2"/>
      <w:outlineLvl w:val="0"/>
      <w:rPr>
        <w:b/>
        <w:bCs/>
        <w:spacing w:val="24"/>
        <w:kern w:val="32"/>
        <w:sz w:val="32"/>
        <w:szCs w:val="32"/>
      </w:rPr>
    </w:pPr>
    <w:r>
      <w:rPr>
        <w:b/>
        <w:bCs/>
        <w:noProof/>
        <w:spacing w:val="24"/>
        <w:kern w:val="32"/>
        <w:sz w:val="32"/>
        <w:szCs w:val="32"/>
      </w:rPr>
      <w:drawing>
        <wp:anchor distT="0" distB="0" distL="114300" distR="114300" simplePos="0" relativeHeight="251657216" behindDoc="1" locked="0" layoutInCell="1" allowOverlap="1" wp14:anchorId="57822367" wp14:editId="3695050E">
          <wp:simplePos x="0" y="0"/>
          <wp:positionH relativeFrom="column">
            <wp:posOffset>-298450</wp:posOffset>
          </wp:positionH>
          <wp:positionV relativeFrom="paragraph">
            <wp:posOffset>26035</wp:posOffset>
          </wp:positionV>
          <wp:extent cx="919480" cy="1104900"/>
          <wp:effectExtent l="0" t="0" r="0" b="0"/>
          <wp:wrapNone/>
          <wp:docPr id="1" name="Картина 2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7575" w:rsidRPr="00AD7575">
      <w:rPr>
        <w:b/>
        <w:bCs/>
        <w:spacing w:val="24"/>
        <w:kern w:val="32"/>
        <w:sz w:val="32"/>
        <w:szCs w:val="32"/>
      </w:rPr>
      <w:t>ПРОКУРАТУРА НА РЕПУБЛИКА БЪЛГАРИЯ</w:t>
    </w:r>
  </w:p>
  <w:p w:rsidR="00AD7575" w:rsidRPr="00AD7575" w:rsidRDefault="0064472E" w:rsidP="00DB1BF7">
    <w:pPr>
      <w:tabs>
        <w:tab w:val="center" w:pos="4677"/>
      </w:tabs>
      <w:rPr>
        <w:sz w:val="12"/>
        <w:szCs w:val="12"/>
        <w:lang w:val="en-US"/>
      </w:rPr>
    </w:pPr>
    <w:r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0DEFAD60" wp14:editId="3EDAF3B2">
              <wp:simplePos x="0" y="0"/>
              <wp:positionH relativeFrom="column">
                <wp:posOffset>804545</wp:posOffset>
              </wp:positionH>
              <wp:positionV relativeFrom="paragraph">
                <wp:posOffset>23494</wp:posOffset>
              </wp:positionV>
              <wp:extent cx="5057775" cy="0"/>
              <wp:effectExtent l="0" t="38100" r="9525" b="38100"/>
              <wp:wrapNone/>
              <wp:docPr id="2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0"/>
                      </a:xfrm>
                      <a:prstGeom prst="line">
                        <a:avLst/>
                      </a:prstGeom>
                      <a:noFill/>
                      <a:ln w="730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35pt,1.85pt" to="461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" strokeweight="5.75pt">
              <v:stroke linestyle="thickThin"/>
            </v:line>
          </w:pict>
        </mc:Fallback>
      </mc:AlternateContent>
    </w:r>
    <w:r w:rsidR="00DB1BF7">
      <w:rPr>
        <w:sz w:val="12"/>
        <w:szCs w:val="12"/>
        <w:lang w:val="en-US"/>
      </w:rPr>
      <w:tab/>
    </w:r>
  </w:p>
  <w:p w:rsidR="00AD7575" w:rsidRPr="00AD7575" w:rsidRDefault="00AD7575" w:rsidP="00AD7575">
    <w:pPr>
      <w:rPr>
        <w:b/>
        <w:spacing w:val="36"/>
        <w:sz w:val="30"/>
        <w:szCs w:val="30"/>
        <w:lang w:val="en-US"/>
      </w:rPr>
    </w:pPr>
    <w:r w:rsidRPr="00AD7575">
      <w:rPr>
        <w:spacing w:val="68"/>
        <w:sz w:val="28"/>
        <w:szCs w:val="28"/>
      </w:rPr>
      <w:t xml:space="preserve">          </w:t>
    </w:r>
    <w:r w:rsidR="00421ADC">
      <w:rPr>
        <w:spacing w:val="68"/>
        <w:sz w:val="28"/>
        <w:szCs w:val="28"/>
      </w:rPr>
      <w:t xml:space="preserve">   </w:t>
    </w:r>
    <w:r w:rsidRPr="00AD7575">
      <w:rPr>
        <w:b/>
        <w:spacing w:val="36"/>
        <w:sz w:val="30"/>
        <w:szCs w:val="30"/>
      </w:rPr>
      <w:t>Р</w:t>
    </w:r>
    <w:r w:rsidR="009B5B36">
      <w:rPr>
        <w:b/>
        <w:spacing w:val="36"/>
        <w:sz w:val="30"/>
        <w:szCs w:val="30"/>
      </w:rPr>
      <w:t>АЙОН</w:t>
    </w:r>
    <w:r w:rsidRPr="00AD7575">
      <w:rPr>
        <w:b/>
        <w:spacing w:val="36"/>
        <w:sz w:val="30"/>
        <w:szCs w:val="30"/>
      </w:rPr>
      <w:t>НА ПРОКУРАТУРА КЪРДЖАЛИ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5191D17"/>
    <w:multiLevelType w:val="hybridMultilevel"/>
    <w:tmpl w:val="F100166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A50E66"/>
    <w:multiLevelType w:val="hybridMultilevel"/>
    <w:tmpl w:val="E4F4FD60"/>
    <w:lvl w:ilvl="0" w:tplc="13EA3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B7D42"/>
    <w:multiLevelType w:val="hybridMultilevel"/>
    <w:tmpl w:val="4B56B246"/>
    <w:lvl w:ilvl="0" w:tplc="62E8C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934949"/>
    <w:multiLevelType w:val="hybridMultilevel"/>
    <w:tmpl w:val="06B6EF14"/>
    <w:lvl w:ilvl="0" w:tplc="EF843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F47690"/>
    <w:multiLevelType w:val="hybridMultilevel"/>
    <w:tmpl w:val="D55E2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4457"/>
    <w:multiLevelType w:val="hybridMultilevel"/>
    <w:tmpl w:val="80FE1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D31DE"/>
    <w:multiLevelType w:val="hybridMultilevel"/>
    <w:tmpl w:val="238AED3C"/>
    <w:lvl w:ilvl="0" w:tplc="A2D44BF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6E4277"/>
    <w:multiLevelType w:val="hybridMultilevel"/>
    <w:tmpl w:val="41B2CA46"/>
    <w:lvl w:ilvl="0" w:tplc="501CC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B133CA"/>
    <w:multiLevelType w:val="hybridMultilevel"/>
    <w:tmpl w:val="29ECAAB4"/>
    <w:lvl w:ilvl="0" w:tplc="F4AE6A3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167829"/>
    <w:multiLevelType w:val="hybridMultilevel"/>
    <w:tmpl w:val="0D0CEAEC"/>
    <w:lvl w:ilvl="0" w:tplc="6150A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DA53EB"/>
    <w:multiLevelType w:val="hybridMultilevel"/>
    <w:tmpl w:val="25E656B2"/>
    <w:lvl w:ilvl="0" w:tplc="AAAE513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A5B2CE7"/>
    <w:multiLevelType w:val="hybridMultilevel"/>
    <w:tmpl w:val="1BC80C66"/>
    <w:lvl w:ilvl="0" w:tplc="95D0E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5F7EA4"/>
    <w:multiLevelType w:val="hybridMultilevel"/>
    <w:tmpl w:val="69AC7F76"/>
    <w:lvl w:ilvl="0" w:tplc="DF4E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914B69"/>
    <w:multiLevelType w:val="hybridMultilevel"/>
    <w:tmpl w:val="449EDA5C"/>
    <w:lvl w:ilvl="0" w:tplc="2078E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FE52EC"/>
    <w:multiLevelType w:val="hybridMultilevel"/>
    <w:tmpl w:val="0EFC1D24"/>
    <w:lvl w:ilvl="0" w:tplc="59B6ED3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300B0D"/>
    <w:multiLevelType w:val="hybridMultilevel"/>
    <w:tmpl w:val="377C21D6"/>
    <w:lvl w:ilvl="0" w:tplc="470E4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493A36"/>
    <w:multiLevelType w:val="hybridMultilevel"/>
    <w:tmpl w:val="0F1037F6"/>
    <w:lvl w:ilvl="0" w:tplc="EE5A7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2B7E8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72F206A5"/>
    <w:multiLevelType w:val="hybridMultilevel"/>
    <w:tmpl w:val="65B2CDE4"/>
    <w:lvl w:ilvl="0" w:tplc="81E01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4B1706B"/>
    <w:multiLevelType w:val="hybridMultilevel"/>
    <w:tmpl w:val="7F766C72"/>
    <w:lvl w:ilvl="0" w:tplc="39EED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9"/>
  </w:num>
  <w:num w:numId="5">
    <w:abstractNumId w:val="20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 w:numId="17">
    <w:abstractNumId w:val="17"/>
  </w:num>
  <w:num w:numId="18">
    <w:abstractNumId w:val="5"/>
  </w:num>
  <w:num w:numId="19">
    <w:abstractNumId w:val="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3C"/>
    <w:rsid w:val="000006F0"/>
    <w:rsid w:val="000019A2"/>
    <w:rsid w:val="000046DF"/>
    <w:rsid w:val="00004B68"/>
    <w:rsid w:val="00006754"/>
    <w:rsid w:val="00007D3A"/>
    <w:rsid w:val="0001133C"/>
    <w:rsid w:val="00012CC2"/>
    <w:rsid w:val="000155EC"/>
    <w:rsid w:val="00015BCE"/>
    <w:rsid w:val="00016235"/>
    <w:rsid w:val="0001676D"/>
    <w:rsid w:val="00025DDA"/>
    <w:rsid w:val="00036768"/>
    <w:rsid w:val="000409AC"/>
    <w:rsid w:val="00042E8B"/>
    <w:rsid w:val="000455B5"/>
    <w:rsid w:val="0005626E"/>
    <w:rsid w:val="00062B3B"/>
    <w:rsid w:val="000644DE"/>
    <w:rsid w:val="00067DBF"/>
    <w:rsid w:val="0007521B"/>
    <w:rsid w:val="00081FA1"/>
    <w:rsid w:val="000824E6"/>
    <w:rsid w:val="000938CC"/>
    <w:rsid w:val="000A2823"/>
    <w:rsid w:val="000A4BA8"/>
    <w:rsid w:val="000A58AB"/>
    <w:rsid w:val="000A7B69"/>
    <w:rsid w:val="000B2B70"/>
    <w:rsid w:val="000C2098"/>
    <w:rsid w:val="000D737B"/>
    <w:rsid w:val="000E4B06"/>
    <w:rsid w:val="0010542B"/>
    <w:rsid w:val="00105648"/>
    <w:rsid w:val="0011387D"/>
    <w:rsid w:val="00116508"/>
    <w:rsid w:val="001209B9"/>
    <w:rsid w:val="00122041"/>
    <w:rsid w:val="001324ED"/>
    <w:rsid w:val="00133112"/>
    <w:rsid w:val="001475FE"/>
    <w:rsid w:val="00152C5E"/>
    <w:rsid w:val="001578E8"/>
    <w:rsid w:val="00163364"/>
    <w:rsid w:val="001649FC"/>
    <w:rsid w:val="001828E5"/>
    <w:rsid w:val="00184E25"/>
    <w:rsid w:val="0018608A"/>
    <w:rsid w:val="001A3A83"/>
    <w:rsid w:val="001A4C4B"/>
    <w:rsid w:val="001A579B"/>
    <w:rsid w:val="001B137F"/>
    <w:rsid w:val="001B21E0"/>
    <w:rsid w:val="001C1572"/>
    <w:rsid w:val="001C1FB3"/>
    <w:rsid w:val="001D1769"/>
    <w:rsid w:val="001D1C82"/>
    <w:rsid w:val="001D7EEA"/>
    <w:rsid w:val="001E7F83"/>
    <w:rsid w:val="001F02AF"/>
    <w:rsid w:val="001F1309"/>
    <w:rsid w:val="001F29F4"/>
    <w:rsid w:val="00204F3C"/>
    <w:rsid w:val="00206439"/>
    <w:rsid w:val="00212612"/>
    <w:rsid w:val="002162FB"/>
    <w:rsid w:val="00225A60"/>
    <w:rsid w:val="002278C8"/>
    <w:rsid w:val="00242273"/>
    <w:rsid w:val="002463B6"/>
    <w:rsid w:val="00247569"/>
    <w:rsid w:val="0025039E"/>
    <w:rsid w:val="0025341A"/>
    <w:rsid w:val="0026448A"/>
    <w:rsid w:val="00273546"/>
    <w:rsid w:val="00276BB5"/>
    <w:rsid w:val="002813C5"/>
    <w:rsid w:val="002825C7"/>
    <w:rsid w:val="002840B3"/>
    <w:rsid w:val="002846CA"/>
    <w:rsid w:val="00287319"/>
    <w:rsid w:val="00287DFF"/>
    <w:rsid w:val="00293E84"/>
    <w:rsid w:val="002A1C26"/>
    <w:rsid w:val="002A2B51"/>
    <w:rsid w:val="002B257D"/>
    <w:rsid w:val="002B28AF"/>
    <w:rsid w:val="002B2D87"/>
    <w:rsid w:val="002B5A25"/>
    <w:rsid w:val="002C06A8"/>
    <w:rsid w:val="002C29ED"/>
    <w:rsid w:val="002C33CF"/>
    <w:rsid w:val="002C513E"/>
    <w:rsid w:val="002F13F1"/>
    <w:rsid w:val="002F21F0"/>
    <w:rsid w:val="002F2E16"/>
    <w:rsid w:val="002F50A8"/>
    <w:rsid w:val="0030573E"/>
    <w:rsid w:val="00311240"/>
    <w:rsid w:val="003126FE"/>
    <w:rsid w:val="00314434"/>
    <w:rsid w:val="0031643C"/>
    <w:rsid w:val="003220C5"/>
    <w:rsid w:val="0032281D"/>
    <w:rsid w:val="00331ACF"/>
    <w:rsid w:val="00335784"/>
    <w:rsid w:val="00337584"/>
    <w:rsid w:val="0034164B"/>
    <w:rsid w:val="003441E1"/>
    <w:rsid w:val="00350BAC"/>
    <w:rsid w:val="00351944"/>
    <w:rsid w:val="003542A5"/>
    <w:rsid w:val="00361152"/>
    <w:rsid w:val="00362787"/>
    <w:rsid w:val="003715FB"/>
    <w:rsid w:val="003727DE"/>
    <w:rsid w:val="003750EB"/>
    <w:rsid w:val="0037540C"/>
    <w:rsid w:val="003755E1"/>
    <w:rsid w:val="003755E3"/>
    <w:rsid w:val="003759C6"/>
    <w:rsid w:val="003916C6"/>
    <w:rsid w:val="00391CB9"/>
    <w:rsid w:val="00393FA3"/>
    <w:rsid w:val="003A6343"/>
    <w:rsid w:val="003B0CE3"/>
    <w:rsid w:val="003B1139"/>
    <w:rsid w:val="003B1656"/>
    <w:rsid w:val="003B41F2"/>
    <w:rsid w:val="003C1BF4"/>
    <w:rsid w:val="003C60F2"/>
    <w:rsid w:val="003D0A59"/>
    <w:rsid w:val="003D3A96"/>
    <w:rsid w:val="003D552B"/>
    <w:rsid w:val="003E0D8E"/>
    <w:rsid w:val="003F3F12"/>
    <w:rsid w:val="003F7EAB"/>
    <w:rsid w:val="00400BC7"/>
    <w:rsid w:val="0041393C"/>
    <w:rsid w:val="0041401C"/>
    <w:rsid w:val="0041682F"/>
    <w:rsid w:val="00420ED1"/>
    <w:rsid w:val="00421ADC"/>
    <w:rsid w:val="004225FB"/>
    <w:rsid w:val="004276B7"/>
    <w:rsid w:val="00436984"/>
    <w:rsid w:val="00436E32"/>
    <w:rsid w:val="004459DE"/>
    <w:rsid w:val="0044738C"/>
    <w:rsid w:val="00452DD0"/>
    <w:rsid w:val="00457E86"/>
    <w:rsid w:val="004619B7"/>
    <w:rsid w:val="00462878"/>
    <w:rsid w:val="00462B41"/>
    <w:rsid w:val="0046461C"/>
    <w:rsid w:val="00467458"/>
    <w:rsid w:val="00476430"/>
    <w:rsid w:val="004908DB"/>
    <w:rsid w:val="004B25AA"/>
    <w:rsid w:val="004B59D3"/>
    <w:rsid w:val="004B6B35"/>
    <w:rsid w:val="004D001B"/>
    <w:rsid w:val="004D072F"/>
    <w:rsid w:val="004D50CA"/>
    <w:rsid w:val="004D6A41"/>
    <w:rsid w:val="004E16C7"/>
    <w:rsid w:val="004F0B00"/>
    <w:rsid w:val="004F34DD"/>
    <w:rsid w:val="00502754"/>
    <w:rsid w:val="005048A0"/>
    <w:rsid w:val="0051089E"/>
    <w:rsid w:val="005108C8"/>
    <w:rsid w:val="0051180D"/>
    <w:rsid w:val="00514F6B"/>
    <w:rsid w:val="005214C7"/>
    <w:rsid w:val="0052309C"/>
    <w:rsid w:val="00530F93"/>
    <w:rsid w:val="00532ED4"/>
    <w:rsid w:val="0053397D"/>
    <w:rsid w:val="005425E8"/>
    <w:rsid w:val="00551EC3"/>
    <w:rsid w:val="00553F70"/>
    <w:rsid w:val="00557DD5"/>
    <w:rsid w:val="00565A84"/>
    <w:rsid w:val="00565B3C"/>
    <w:rsid w:val="0057516A"/>
    <w:rsid w:val="00581D62"/>
    <w:rsid w:val="005846FE"/>
    <w:rsid w:val="00584B9A"/>
    <w:rsid w:val="00584C77"/>
    <w:rsid w:val="0058791A"/>
    <w:rsid w:val="00594B0D"/>
    <w:rsid w:val="00597BC5"/>
    <w:rsid w:val="005A2CAC"/>
    <w:rsid w:val="005A3B2D"/>
    <w:rsid w:val="005B6951"/>
    <w:rsid w:val="005C3C89"/>
    <w:rsid w:val="005C3F58"/>
    <w:rsid w:val="005C423D"/>
    <w:rsid w:val="005C4F45"/>
    <w:rsid w:val="005D0D5D"/>
    <w:rsid w:val="005D3900"/>
    <w:rsid w:val="005E025C"/>
    <w:rsid w:val="005E206F"/>
    <w:rsid w:val="005E3512"/>
    <w:rsid w:val="005F08D8"/>
    <w:rsid w:val="00607730"/>
    <w:rsid w:val="00614767"/>
    <w:rsid w:val="00615E6E"/>
    <w:rsid w:val="00616BD7"/>
    <w:rsid w:val="00616D1B"/>
    <w:rsid w:val="00620EF2"/>
    <w:rsid w:val="0062255D"/>
    <w:rsid w:val="006266DA"/>
    <w:rsid w:val="00631F16"/>
    <w:rsid w:val="00633550"/>
    <w:rsid w:val="006340B6"/>
    <w:rsid w:val="0064472E"/>
    <w:rsid w:val="006500F5"/>
    <w:rsid w:val="00651280"/>
    <w:rsid w:val="00652E28"/>
    <w:rsid w:val="00662A77"/>
    <w:rsid w:val="00663878"/>
    <w:rsid w:val="00664705"/>
    <w:rsid w:val="00665DCF"/>
    <w:rsid w:val="00675A59"/>
    <w:rsid w:val="00680C40"/>
    <w:rsid w:val="00682175"/>
    <w:rsid w:val="00683682"/>
    <w:rsid w:val="00683868"/>
    <w:rsid w:val="006921DA"/>
    <w:rsid w:val="006973E7"/>
    <w:rsid w:val="006A087F"/>
    <w:rsid w:val="006A290E"/>
    <w:rsid w:val="006A3F3A"/>
    <w:rsid w:val="006A78CD"/>
    <w:rsid w:val="006B5782"/>
    <w:rsid w:val="006B746D"/>
    <w:rsid w:val="006C6966"/>
    <w:rsid w:val="006C69A1"/>
    <w:rsid w:val="006C7F01"/>
    <w:rsid w:val="006D1450"/>
    <w:rsid w:val="006D2912"/>
    <w:rsid w:val="006F0670"/>
    <w:rsid w:val="006F0AF7"/>
    <w:rsid w:val="006F570F"/>
    <w:rsid w:val="0070027D"/>
    <w:rsid w:val="007068F4"/>
    <w:rsid w:val="00707362"/>
    <w:rsid w:val="00716451"/>
    <w:rsid w:val="00716F9C"/>
    <w:rsid w:val="007204AE"/>
    <w:rsid w:val="00722A4E"/>
    <w:rsid w:val="007262ED"/>
    <w:rsid w:val="00730189"/>
    <w:rsid w:val="00730378"/>
    <w:rsid w:val="00735FD7"/>
    <w:rsid w:val="00736B60"/>
    <w:rsid w:val="00737F18"/>
    <w:rsid w:val="00744D2A"/>
    <w:rsid w:val="007510B7"/>
    <w:rsid w:val="00754834"/>
    <w:rsid w:val="007603AD"/>
    <w:rsid w:val="007651D1"/>
    <w:rsid w:val="007670B1"/>
    <w:rsid w:val="007736D5"/>
    <w:rsid w:val="00790512"/>
    <w:rsid w:val="00791309"/>
    <w:rsid w:val="0079639B"/>
    <w:rsid w:val="007B05D3"/>
    <w:rsid w:val="007B0FE7"/>
    <w:rsid w:val="007B2D8E"/>
    <w:rsid w:val="007C7A05"/>
    <w:rsid w:val="007E65F5"/>
    <w:rsid w:val="007F10C4"/>
    <w:rsid w:val="007F2753"/>
    <w:rsid w:val="007F3708"/>
    <w:rsid w:val="008030EF"/>
    <w:rsid w:val="008075C3"/>
    <w:rsid w:val="00810119"/>
    <w:rsid w:val="00817E7A"/>
    <w:rsid w:val="00821100"/>
    <w:rsid w:val="00827B57"/>
    <w:rsid w:val="00830030"/>
    <w:rsid w:val="008318EC"/>
    <w:rsid w:val="008375C7"/>
    <w:rsid w:val="0084685A"/>
    <w:rsid w:val="0085032D"/>
    <w:rsid w:val="0085535E"/>
    <w:rsid w:val="008553FA"/>
    <w:rsid w:val="0085578C"/>
    <w:rsid w:val="00861CBD"/>
    <w:rsid w:val="00875434"/>
    <w:rsid w:val="00877B3F"/>
    <w:rsid w:val="00880C0B"/>
    <w:rsid w:val="0088581E"/>
    <w:rsid w:val="00891419"/>
    <w:rsid w:val="00892081"/>
    <w:rsid w:val="00894C1D"/>
    <w:rsid w:val="008A786C"/>
    <w:rsid w:val="008B2941"/>
    <w:rsid w:val="008D3C4B"/>
    <w:rsid w:val="008D75CD"/>
    <w:rsid w:val="008F22A9"/>
    <w:rsid w:val="008F577F"/>
    <w:rsid w:val="00900A22"/>
    <w:rsid w:val="00903098"/>
    <w:rsid w:val="009067A5"/>
    <w:rsid w:val="0091231E"/>
    <w:rsid w:val="009166AC"/>
    <w:rsid w:val="009220FA"/>
    <w:rsid w:val="0092474B"/>
    <w:rsid w:val="009323B7"/>
    <w:rsid w:val="00943FC8"/>
    <w:rsid w:val="00944B35"/>
    <w:rsid w:val="00946F65"/>
    <w:rsid w:val="0096737C"/>
    <w:rsid w:val="00974028"/>
    <w:rsid w:val="00975E28"/>
    <w:rsid w:val="00977BE6"/>
    <w:rsid w:val="00981032"/>
    <w:rsid w:val="00992BA4"/>
    <w:rsid w:val="009955C3"/>
    <w:rsid w:val="009A683A"/>
    <w:rsid w:val="009B1F45"/>
    <w:rsid w:val="009B31F9"/>
    <w:rsid w:val="009B5B36"/>
    <w:rsid w:val="009B7752"/>
    <w:rsid w:val="009C60AA"/>
    <w:rsid w:val="009D354E"/>
    <w:rsid w:val="009D5102"/>
    <w:rsid w:val="009E0C85"/>
    <w:rsid w:val="009F55A1"/>
    <w:rsid w:val="009F6E1D"/>
    <w:rsid w:val="009F6F31"/>
    <w:rsid w:val="00A004C2"/>
    <w:rsid w:val="00A0615F"/>
    <w:rsid w:val="00A06318"/>
    <w:rsid w:val="00A07F87"/>
    <w:rsid w:val="00A1189D"/>
    <w:rsid w:val="00A119A9"/>
    <w:rsid w:val="00A119C5"/>
    <w:rsid w:val="00A21E51"/>
    <w:rsid w:val="00A22C71"/>
    <w:rsid w:val="00A27E69"/>
    <w:rsid w:val="00A3157D"/>
    <w:rsid w:val="00A36C68"/>
    <w:rsid w:val="00A40536"/>
    <w:rsid w:val="00A51D90"/>
    <w:rsid w:val="00A57580"/>
    <w:rsid w:val="00A6727A"/>
    <w:rsid w:val="00A73C20"/>
    <w:rsid w:val="00A831E5"/>
    <w:rsid w:val="00A94816"/>
    <w:rsid w:val="00AA57C9"/>
    <w:rsid w:val="00AA7476"/>
    <w:rsid w:val="00AB36A7"/>
    <w:rsid w:val="00AB38BE"/>
    <w:rsid w:val="00AC3069"/>
    <w:rsid w:val="00AC4405"/>
    <w:rsid w:val="00AC564B"/>
    <w:rsid w:val="00AC5BBE"/>
    <w:rsid w:val="00AC6FDA"/>
    <w:rsid w:val="00AC71A9"/>
    <w:rsid w:val="00AD0E5F"/>
    <w:rsid w:val="00AD1EAD"/>
    <w:rsid w:val="00AD3334"/>
    <w:rsid w:val="00AD4399"/>
    <w:rsid w:val="00AD4E02"/>
    <w:rsid w:val="00AD7575"/>
    <w:rsid w:val="00AF1229"/>
    <w:rsid w:val="00AF1FDB"/>
    <w:rsid w:val="00AF2CC0"/>
    <w:rsid w:val="00AF6B52"/>
    <w:rsid w:val="00AF79ED"/>
    <w:rsid w:val="00B005E3"/>
    <w:rsid w:val="00B06734"/>
    <w:rsid w:val="00B07642"/>
    <w:rsid w:val="00B178AE"/>
    <w:rsid w:val="00B17B3A"/>
    <w:rsid w:val="00B26CF4"/>
    <w:rsid w:val="00B30C29"/>
    <w:rsid w:val="00B40CD7"/>
    <w:rsid w:val="00B42498"/>
    <w:rsid w:val="00B54689"/>
    <w:rsid w:val="00B7644E"/>
    <w:rsid w:val="00B77605"/>
    <w:rsid w:val="00B82607"/>
    <w:rsid w:val="00B90438"/>
    <w:rsid w:val="00B95FB1"/>
    <w:rsid w:val="00BA2977"/>
    <w:rsid w:val="00BA44A6"/>
    <w:rsid w:val="00BC2906"/>
    <w:rsid w:val="00BC5E24"/>
    <w:rsid w:val="00BD5C30"/>
    <w:rsid w:val="00BD6042"/>
    <w:rsid w:val="00BE07A2"/>
    <w:rsid w:val="00BE2B0D"/>
    <w:rsid w:val="00BE4447"/>
    <w:rsid w:val="00BE525E"/>
    <w:rsid w:val="00BE53CB"/>
    <w:rsid w:val="00BF2441"/>
    <w:rsid w:val="00BF614A"/>
    <w:rsid w:val="00BF78AF"/>
    <w:rsid w:val="00C02864"/>
    <w:rsid w:val="00C235CE"/>
    <w:rsid w:val="00C275AD"/>
    <w:rsid w:val="00C33A87"/>
    <w:rsid w:val="00C364EB"/>
    <w:rsid w:val="00C6243F"/>
    <w:rsid w:val="00C72E15"/>
    <w:rsid w:val="00C84E52"/>
    <w:rsid w:val="00C90581"/>
    <w:rsid w:val="00C922E4"/>
    <w:rsid w:val="00C95017"/>
    <w:rsid w:val="00CA32EF"/>
    <w:rsid w:val="00CB4173"/>
    <w:rsid w:val="00CB79D8"/>
    <w:rsid w:val="00CC1A51"/>
    <w:rsid w:val="00CC1EB6"/>
    <w:rsid w:val="00CC4CE9"/>
    <w:rsid w:val="00CC7049"/>
    <w:rsid w:val="00CC72F5"/>
    <w:rsid w:val="00CD476B"/>
    <w:rsid w:val="00CD6A71"/>
    <w:rsid w:val="00CE2BFC"/>
    <w:rsid w:val="00CE70A6"/>
    <w:rsid w:val="00CE7ABE"/>
    <w:rsid w:val="00D02540"/>
    <w:rsid w:val="00D05258"/>
    <w:rsid w:val="00D052BF"/>
    <w:rsid w:val="00D36448"/>
    <w:rsid w:val="00D45230"/>
    <w:rsid w:val="00D46D1C"/>
    <w:rsid w:val="00D52E17"/>
    <w:rsid w:val="00D55AC8"/>
    <w:rsid w:val="00D6137F"/>
    <w:rsid w:val="00D61FEC"/>
    <w:rsid w:val="00D6791F"/>
    <w:rsid w:val="00D720E3"/>
    <w:rsid w:val="00D75577"/>
    <w:rsid w:val="00D76BB0"/>
    <w:rsid w:val="00D83E5C"/>
    <w:rsid w:val="00D85EEF"/>
    <w:rsid w:val="00D87A73"/>
    <w:rsid w:val="00D903B5"/>
    <w:rsid w:val="00D92244"/>
    <w:rsid w:val="00D9412F"/>
    <w:rsid w:val="00D95A5B"/>
    <w:rsid w:val="00DA1F4B"/>
    <w:rsid w:val="00DA7344"/>
    <w:rsid w:val="00DB0605"/>
    <w:rsid w:val="00DB1BF7"/>
    <w:rsid w:val="00DB5933"/>
    <w:rsid w:val="00DB62EB"/>
    <w:rsid w:val="00DC763C"/>
    <w:rsid w:val="00DD5C8B"/>
    <w:rsid w:val="00DE3563"/>
    <w:rsid w:val="00DE4C8E"/>
    <w:rsid w:val="00DF731E"/>
    <w:rsid w:val="00E0466E"/>
    <w:rsid w:val="00E1729D"/>
    <w:rsid w:val="00E2118B"/>
    <w:rsid w:val="00E251CC"/>
    <w:rsid w:val="00E34B85"/>
    <w:rsid w:val="00E36C09"/>
    <w:rsid w:val="00E37E66"/>
    <w:rsid w:val="00E44405"/>
    <w:rsid w:val="00E521A8"/>
    <w:rsid w:val="00E540C6"/>
    <w:rsid w:val="00E613F3"/>
    <w:rsid w:val="00E62DB2"/>
    <w:rsid w:val="00E72E0B"/>
    <w:rsid w:val="00E760BC"/>
    <w:rsid w:val="00E974C9"/>
    <w:rsid w:val="00EA345F"/>
    <w:rsid w:val="00EB1AC6"/>
    <w:rsid w:val="00EB246B"/>
    <w:rsid w:val="00EB6CDB"/>
    <w:rsid w:val="00ED1631"/>
    <w:rsid w:val="00EE09FA"/>
    <w:rsid w:val="00EE3FE5"/>
    <w:rsid w:val="00EF15AA"/>
    <w:rsid w:val="00EF18F9"/>
    <w:rsid w:val="00EF3AC0"/>
    <w:rsid w:val="00F0199B"/>
    <w:rsid w:val="00F077D2"/>
    <w:rsid w:val="00F07925"/>
    <w:rsid w:val="00F13DD7"/>
    <w:rsid w:val="00F13E5E"/>
    <w:rsid w:val="00F179A1"/>
    <w:rsid w:val="00F17F7B"/>
    <w:rsid w:val="00F236C5"/>
    <w:rsid w:val="00F2638F"/>
    <w:rsid w:val="00F31E40"/>
    <w:rsid w:val="00F368C4"/>
    <w:rsid w:val="00F3714B"/>
    <w:rsid w:val="00F401EB"/>
    <w:rsid w:val="00F4056A"/>
    <w:rsid w:val="00F425C3"/>
    <w:rsid w:val="00F526A2"/>
    <w:rsid w:val="00F52B2C"/>
    <w:rsid w:val="00F61F7A"/>
    <w:rsid w:val="00F64C20"/>
    <w:rsid w:val="00F663CD"/>
    <w:rsid w:val="00F702AB"/>
    <w:rsid w:val="00F707DB"/>
    <w:rsid w:val="00F770E2"/>
    <w:rsid w:val="00F8140F"/>
    <w:rsid w:val="00F8265E"/>
    <w:rsid w:val="00F94B01"/>
    <w:rsid w:val="00FA1BFD"/>
    <w:rsid w:val="00FA56F8"/>
    <w:rsid w:val="00FA5C0E"/>
    <w:rsid w:val="00FA7060"/>
    <w:rsid w:val="00FA7464"/>
    <w:rsid w:val="00FB28C6"/>
    <w:rsid w:val="00FB7B01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57D"/>
    <w:rPr>
      <w:sz w:val="26"/>
      <w:szCs w:val="26"/>
    </w:rPr>
  </w:style>
  <w:style w:type="paragraph" w:styleId="1">
    <w:name w:val="heading 1"/>
    <w:basedOn w:val="a"/>
    <w:next w:val="a"/>
    <w:link w:val="10"/>
    <w:qFormat/>
    <w:locked/>
    <w:rsid w:val="00C235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A3157D"/>
    <w:pPr>
      <w:jc w:val="center"/>
    </w:pPr>
    <w:rPr>
      <w:b/>
      <w:bCs/>
      <w:sz w:val="36"/>
      <w:szCs w:val="24"/>
      <w:u w:val="single"/>
      <w:lang w:eastAsia="en-US"/>
    </w:rPr>
  </w:style>
  <w:style w:type="character" w:customStyle="1" w:styleId="a5">
    <w:name w:val="Подзаглавие Знак"/>
    <w:link w:val="a4"/>
    <w:locked/>
    <w:rsid w:val="00A3157D"/>
    <w:rPr>
      <w:rFonts w:cs="Times New Roman"/>
      <w:b/>
      <w:bCs/>
      <w:sz w:val="24"/>
      <w:szCs w:val="24"/>
      <w:u w:val="single"/>
    </w:rPr>
  </w:style>
  <w:style w:type="paragraph" w:customStyle="1" w:styleId="11">
    <w:name w:val="Списък на абзаци1"/>
    <w:basedOn w:val="a"/>
    <w:rsid w:val="00AD4E02"/>
    <w:pPr>
      <w:ind w:left="720"/>
      <w:contextualSpacing/>
    </w:pPr>
  </w:style>
  <w:style w:type="paragraph" w:styleId="a6">
    <w:name w:val="header"/>
    <w:basedOn w:val="a"/>
    <w:link w:val="a7"/>
    <w:rsid w:val="00400BC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locked/>
    <w:rsid w:val="00400BC7"/>
    <w:rPr>
      <w:rFonts w:cs="Times New Roman"/>
      <w:sz w:val="26"/>
      <w:szCs w:val="26"/>
      <w:lang w:val="x-none" w:eastAsia="bg-BG"/>
    </w:rPr>
  </w:style>
  <w:style w:type="paragraph" w:styleId="a8">
    <w:name w:val="footer"/>
    <w:basedOn w:val="a"/>
    <w:link w:val="a9"/>
    <w:uiPriority w:val="99"/>
    <w:rsid w:val="0096737C"/>
    <w:pPr>
      <w:tabs>
        <w:tab w:val="center" w:pos="4536"/>
        <w:tab w:val="right" w:pos="9072"/>
      </w:tabs>
      <w:jc w:val="center"/>
    </w:pPr>
    <w:rPr>
      <w:sz w:val="18"/>
      <w:szCs w:val="18"/>
    </w:rPr>
  </w:style>
  <w:style w:type="character" w:customStyle="1" w:styleId="a9">
    <w:name w:val="Долен колонтитул Знак"/>
    <w:link w:val="a8"/>
    <w:uiPriority w:val="99"/>
    <w:locked/>
    <w:rsid w:val="0096737C"/>
    <w:rPr>
      <w:sz w:val="18"/>
      <w:szCs w:val="18"/>
    </w:rPr>
  </w:style>
  <w:style w:type="paragraph" w:styleId="aa">
    <w:name w:val="Balloon Text"/>
    <w:basedOn w:val="a"/>
    <w:link w:val="ab"/>
    <w:semiHidden/>
    <w:rsid w:val="00880C0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semiHidden/>
    <w:locked/>
    <w:rsid w:val="00880C0B"/>
    <w:rPr>
      <w:rFonts w:ascii="Tahoma" w:hAnsi="Tahoma" w:cs="Tahoma"/>
      <w:sz w:val="16"/>
      <w:szCs w:val="16"/>
      <w:lang w:val="x-none" w:eastAsia="bg-BG"/>
    </w:rPr>
  </w:style>
  <w:style w:type="character" w:customStyle="1" w:styleId="ac">
    <w:name w:val="Основен текст_"/>
    <w:link w:val="12"/>
    <w:locked/>
    <w:rsid w:val="00FA7060"/>
    <w:rPr>
      <w:sz w:val="26"/>
      <w:szCs w:val="26"/>
      <w:lang w:bidi="ar-SA"/>
    </w:rPr>
  </w:style>
  <w:style w:type="paragraph" w:customStyle="1" w:styleId="12">
    <w:name w:val="Основен текст1"/>
    <w:basedOn w:val="a"/>
    <w:link w:val="ac"/>
    <w:rsid w:val="00FA7060"/>
    <w:pPr>
      <w:shd w:val="clear" w:color="auto" w:fill="FFFFFF"/>
      <w:spacing w:line="293" w:lineRule="exact"/>
      <w:jc w:val="both"/>
    </w:pPr>
  </w:style>
  <w:style w:type="paragraph" w:styleId="ad">
    <w:name w:val="Title"/>
    <w:basedOn w:val="a"/>
    <w:next w:val="a"/>
    <w:link w:val="ae"/>
    <w:qFormat/>
    <w:locked/>
    <w:rsid w:val="00C235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лавие Знак"/>
    <w:link w:val="ad"/>
    <w:rsid w:val="00C235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лавие 1 Знак"/>
    <w:link w:val="1"/>
    <w:rsid w:val="00C235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538552DCBB0F4C4BB087ED922D6A6322">
    <w:name w:val="538552DCBB0F4C4BB087ED922D6A6322"/>
    <w:rsid w:val="0096737C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">
    <w:name w:val="Hyperlink"/>
    <w:rsid w:val="001F130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1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57D"/>
    <w:rPr>
      <w:sz w:val="26"/>
      <w:szCs w:val="26"/>
    </w:rPr>
  </w:style>
  <w:style w:type="paragraph" w:styleId="1">
    <w:name w:val="heading 1"/>
    <w:basedOn w:val="a"/>
    <w:next w:val="a"/>
    <w:link w:val="10"/>
    <w:qFormat/>
    <w:locked/>
    <w:rsid w:val="00C235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A3157D"/>
    <w:pPr>
      <w:jc w:val="center"/>
    </w:pPr>
    <w:rPr>
      <w:b/>
      <w:bCs/>
      <w:sz w:val="36"/>
      <w:szCs w:val="24"/>
      <w:u w:val="single"/>
      <w:lang w:eastAsia="en-US"/>
    </w:rPr>
  </w:style>
  <w:style w:type="character" w:customStyle="1" w:styleId="a5">
    <w:name w:val="Подзаглавие Знак"/>
    <w:link w:val="a4"/>
    <w:locked/>
    <w:rsid w:val="00A3157D"/>
    <w:rPr>
      <w:rFonts w:cs="Times New Roman"/>
      <w:b/>
      <w:bCs/>
      <w:sz w:val="24"/>
      <w:szCs w:val="24"/>
      <w:u w:val="single"/>
    </w:rPr>
  </w:style>
  <w:style w:type="paragraph" w:customStyle="1" w:styleId="11">
    <w:name w:val="Списък на абзаци1"/>
    <w:basedOn w:val="a"/>
    <w:rsid w:val="00AD4E02"/>
    <w:pPr>
      <w:ind w:left="720"/>
      <w:contextualSpacing/>
    </w:pPr>
  </w:style>
  <w:style w:type="paragraph" w:styleId="a6">
    <w:name w:val="header"/>
    <w:basedOn w:val="a"/>
    <w:link w:val="a7"/>
    <w:rsid w:val="00400BC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locked/>
    <w:rsid w:val="00400BC7"/>
    <w:rPr>
      <w:rFonts w:cs="Times New Roman"/>
      <w:sz w:val="26"/>
      <w:szCs w:val="26"/>
      <w:lang w:val="x-none" w:eastAsia="bg-BG"/>
    </w:rPr>
  </w:style>
  <w:style w:type="paragraph" w:styleId="a8">
    <w:name w:val="footer"/>
    <w:basedOn w:val="a"/>
    <w:link w:val="a9"/>
    <w:uiPriority w:val="99"/>
    <w:rsid w:val="0096737C"/>
    <w:pPr>
      <w:tabs>
        <w:tab w:val="center" w:pos="4536"/>
        <w:tab w:val="right" w:pos="9072"/>
      </w:tabs>
      <w:jc w:val="center"/>
    </w:pPr>
    <w:rPr>
      <w:sz w:val="18"/>
      <w:szCs w:val="18"/>
    </w:rPr>
  </w:style>
  <w:style w:type="character" w:customStyle="1" w:styleId="a9">
    <w:name w:val="Долен колонтитул Знак"/>
    <w:link w:val="a8"/>
    <w:uiPriority w:val="99"/>
    <w:locked/>
    <w:rsid w:val="0096737C"/>
    <w:rPr>
      <w:sz w:val="18"/>
      <w:szCs w:val="18"/>
    </w:rPr>
  </w:style>
  <w:style w:type="paragraph" w:styleId="aa">
    <w:name w:val="Balloon Text"/>
    <w:basedOn w:val="a"/>
    <w:link w:val="ab"/>
    <w:semiHidden/>
    <w:rsid w:val="00880C0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semiHidden/>
    <w:locked/>
    <w:rsid w:val="00880C0B"/>
    <w:rPr>
      <w:rFonts w:ascii="Tahoma" w:hAnsi="Tahoma" w:cs="Tahoma"/>
      <w:sz w:val="16"/>
      <w:szCs w:val="16"/>
      <w:lang w:val="x-none" w:eastAsia="bg-BG"/>
    </w:rPr>
  </w:style>
  <w:style w:type="character" w:customStyle="1" w:styleId="ac">
    <w:name w:val="Основен текст_"/>
    <w:link w:val="12"/>
    <w:locked/>
    <w:rsid w:val="00FA7060"/>
    <w:rPr>
      <w:sz w:val="26"/>
      <w:szCs w:val="26"/>
      <w:lang w:bidi="ar-SA"/>
    </w:rPr>
  </w:style>
  <w:style w:type="paragraph" w:customStyle="1" w:styleId="12">
    <w:name w:val="Основен текст1"/>
    <w:basedOn w:val="a"/>
    <w:link w:val="ac"/>
    <w:rsid w:val="00FA7060"/>
    <w:pPr>
      <w:shd w:val="clear" w:color="auto" w:fill="FFFFFF"/>
      <w:spacing w:line="293" w:lineRule="exact"/>
      <w:jc w:val="both"/>
    </w:pPr>
  </w:style>
  <w:style w:type="paragraph" w:styleId="ad">
    <w:name w:val="Title"/>
    <w:basedOn w:val="a"/>
    <w:next w:val="a"/>
    <w:link w:val="ae"/>
    <w:qFormat/>
    <w:locked/>
    <w:rsid w:val="00C235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лавие Знак"/>
    <w:link w:val="ad"/>
    <w:rsid w:val="00C235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лавие 1 Знак"/>
    <w:link w:val="1"/>
    <w:rsid w:val="00C235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538552DCBB0F4C4BB087ED922D6A6322">
    <w:name w:val="538552DCBB0F4C4BB087ED922D6A6322"/>
    <w:rsid w:val="0096737C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">
    <w:name w:val="Hyperlink"/>
    <w:rsid w:val="001F130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1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p_kar@kj.prb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enkova\Desktop\&#1064;&#1072;&#1073;&#1083;&#1086;&#1085;&#1056;&#1055;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7773-0101-4C16-BD8B-3537F8A9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ШаблонРП.dotm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ОКРЪЖНА ПРОКУРАТУРА КЪРДЖАЛИ</vt:lpstr>
      <vt:lpstr>ОКРЪЖНА ПРОКУРАТУРА КЪРДЖАЛИ</vt:lpstr>
    </vt:vector>
  </TitlesOfParts>
  <Company>PRB</Company>
  <LinksUpToDate>false</LinksUpToDate>
  <CharactersWithSpaces>2215</CharactersWithSpaces>
  <SharedDoc>false</SharedDoc>
  <HLinks>
    <vt:vector size="6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mailto:op_kar@kj.prb.bg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ОКРЪЖНА ПРОКУРАТУРА КЪРДЖАЛИ</dc:title>
  <dc:creator>Y.Sheremeteva</dc:creator>
  <cp:lastModifiedBy>В.Димитрова</cp:lastModifiedBy>
  <cp:revision>2</cp:revision>
  <cp:lastPrinted>2022-03-16T09:48:00Z</cp:lastPrinted>
  <dcterms:created xsi:type="dcterms:W3CDTF">2022-05-10T06:48:00Z</dcterms:created>
  <dcterms:modified xsi:type="dcterms:W3CDTF">2022-05-10T06:48:00Z</dcterms:modified>
</cp:coreProperties>
</file>