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88"/>
        <w:gridCol w:w="7740"/>
      </w:tblGrid>
      <w:tr w:rsidR="0012659C" w:rsidTr="00943DEB">
        <w:trPr>
          <w:trHeight w:val="1842"/>
        </w:trPr>
        <w:tc>
          <w:tcPr>
            <w:tcW w:w="2088" w:type="dxa"/>
            <w:vAlign w:val="center"/>
          </w:tcPr>
          <w:p w:rsidR="0012659C" w:rsidRDefault="0012659C" w:rsidP="00943DEB">
            <w:pPr>
              <w:jc w:val="cent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pt;margin-top:8.5pt;width:69pt;height:82.5pt;z-index:-251658240">
                  <v:imagedata r:id="rId7" o:title="" blacklevel="-5898f"/>
                </v:shape>
              </w:pict>
            </w:r>
          </w:p>
        </w:tc>
        <w:tc>
          <w:tcPr>
            <w:tcW w:w="7740" w:type="dxa"/>
            <w:vAlign w:val="center"/>
          </w:tcPr>
          <w:p w:rsidR="0012659C" w:rsidRPr="00943DEB" w:rsidRDefault="0012659C" w:rsidP="00943DEB">
            <w:pPr>
              <w:jc w:val="center"/>
              <w:rPr>
                <w:b/>
                <w:bCs/>
                <w:szCs w:val="28"/>
              </w:rPr>
            </w:pPr>
            <w:r w:rsidRPr="00943DEB">
              <w:rPr>
                <w:b/>
                <w:bCs/>
                <w:szCs w:val="28"/>
              </w:rPr>
              <w:t>ПРОКУРАТУРА НА РЕПУБЛИКА БЪЛГАРИЯ</w:t>
            </w:r>
          </w:p>
          <w:p w:rsidR="0012659C" w:rsidRPr="00943DEB" w:rsidRDefault="0012659C" w:rsidP="00943DEB">
            <w:pPr>
              <w:jc w:val="center"/>
              <w:rPr>
                <w:b/>
                <w:bCs/>
                <w:szCs w:val="28"/>
              </w:rPr>
            </w:pPr>
            <w:r w:rsidRPr="00943DEB">
              <w:rPr>
                <w:b/>
                <w:bCs/>
                <w:szCs w:val="28"/>
              </w:rPr>
              <w:t>РП - Елин Пелин</w:t>
            </w:r>
          </w:p>
          <w:p w:rsidR="0012659C" w:rsidRPr="00943DEB" w:rsidRDefault="0012659C" w:rsidP="00943DEB">
            <w:pPr>
              <w:jc w:val="center"/>
              <w:rPr>
                <w:b/>
                <w:sz w:val="18"/>
                <w:szCs w:val="18"/>
              </w:rPr>
            </w:pPr>
            <w:r w:rsidRPr="00943DEB">
              <w:rPr>
                <w:b/>
                <w:bCs/>
                <w:sz w:val="18"/>
                <w:szCs w:val="18"/>
              </w:rPr>
              <w:t xml:space="preserve">гр. Елин Пелин, ул. „Владимир Заимов” № 1, </w:t>
            </w:r>
            <w:r w:rsidRPr="00943DEB">
              <w:rPr>
                <w:b/>
                <w:sz w:val="18"/>
                <w:szCs w:val="18"/>
              </w:rPr>
              <w:t>тел./факс: 0725/ 66 671,</w:t>
            </w:r>
          </w:p>
          <w:p w:rsidR="0012659C" w:rsidRPr="00943DEB" w:rsidRDefault="0012659C" w:rsidP="00943DEB">
            <w:pPr>
              <w:jc w:val="center"/>
              <w:rPr>
                <w:b/>
                <w:sz w:val="18"/>
                <w:szCs w:val="18"/>
              </w:rPr>
            </w:pPr>
            <w:r w:rsidRPr="00943DEB">
              <w:rPr>
                <w:b/>
                <w:sz w:val="18"/>
                <w:szCs w:val="18"/>
              </w:rPr>
              <w:t>email: rp_epelin@prb.bg</w:t>
            </w:r>
          </w:p>
          <w:p w:rsidR="0012659C" w:rsidRDefault="0012659C" w:rsidP="00943DEB">
            <w:pPr>
              <w:jc w:val="center"/>
            </w:pPr>
            <w:r w:rsidRPr="005C6C00">
              <w:rPr>
                <w:b/>
              </w:rPr>
              <w:pict>
                <v:rect id="_x0000_i1025" style="width:453.6pt;height:1.5pt" o:hralign="center" o:hrstd="t" o:hr="t" fillcolor="#aca899" stroked="f"/>
              </w:pict>
            </w:r>
          </w:p>
        </w:tc>
      </w:tr>
    </w:tbl>
    <w:p w:rsidR="0012659C" w:rsidRPr="00FB453E" w:rsidRDefault="0012659C" w:rsidP="0039204E">
      <w:pPr>
        <w:rPr>
          <w:b/>
          <w:szCs w:val="28"/>
        </w:rPr>
      </w:pPr>
      <w:r w:rsidRPr="00FB453E">
        <w:rPr>
          <w:b/>
          <w:szCs w:val="28"/>
        </w:rPr>
        <w:t xml:space="preserve">                       </w:t>
      </w:r>
    </w:p>
    <w:p w:rsidR="0012659C" w:rsidRPr="00916DC6" w:rsidRDefault="0012659C" w:rsidP="00FC4FDE">
      <w:pPr>
        <w:pStyle w:val="Header"/>
        <w:tabs>
          <w:tab w:val="left" w:pos="708"/>
        </w:tabs>
        <w:spacing w:line="240" w:lineRule="auto"/>
        <w:ind w:left="-327" w:right="-468" w:firstLine="654"/>
        <w:rPr>
          <w:b/>
          <w:szCs w:val="28"/>
        </w:rPr>
      </w:pPr>
    </w:p>
    <w:p w:rsidR="0012659C" w:rsidRPr="00916DC6" w:rsidRDefault="0012659C" w:rsidP="00FC4FDE">
      <w:pPr>
        <w:pStyle w:val="Header"/>
        <w:tabs>
          <w:tab w:val="left" w:pos="708"/>
        </w:tabs>
        <w:spacing w:line="240" w:lineRule="auto"/>
        <w:ind w:left="-327" w:right="-468" w:firstLine="654"/>
        <w:rPr>
          <w:b/>
          <w:szCs w:val="28"/>
        </w:rPr>
      </w:pPr>
    </w:p>
    <w:p w:rsidR="0012659C" w:rsidRPr="00440FA4" w:rsidRDefault="0012659C" w:rsidP="009D5297">
      <w:pPr>
        <w:pStyle w:val="Header"/>
        <w:tabs>
          <w:tab w:val="left" w:pos="708"/>
        </w:tabs>
        <w:spacing w:line="240" w:lineRule="auto"/>
        <w:ind w:right="-468" w:firstLine="0"/>
        <w:rPr>
          <w:szCs w:val="28"/>
        </w:rPr>
      </w:pPr>
      <w:r w:rsidRPr="00916DC6">
        <w:rPr>
          <w:szCs w:val="28"/>
        </w:rPr>
        <w:tab/>
      </w:r>
      <w:r w:rsidRPr="00916DC6">
        <w:rPr>
          <w:szCs w:val="28"/>
        </w:rPr>
        <w:tab/>
      </w:r>
    </w:p>
    <w:p w:rsidR="0012659C" w:rsidRPr="004C3648" w:rsidRDefault="0012659C" w:rsidP="00FC4FDE">
      <w:pPr>
        <w:pStyle w:val="Header"/>
        <w:tabs>
          <w:tab w:val="left" w:pos="708"/>
        </w:tabs>
        <w:spacing w:line="240" w:lineRule="auto"/>
        <w:ind w:left="-327" w:right="-468" w:firstLine="654"/>
        <w:rPr>
          <w:b/>
          <w:caps/>
          <w:szCs w:val="28"/>
        </w:rPr>
      </w:pPr>
      <w:r w:rsidRPr="00916DC6">
        <w:rPr>
          <w:szCs w:val="28"/>
        </w:rPr>
        <w:t xml:space="preserve">  </w:t>
      </w:r>
      <w:r w:rsidRPr="00916DC6">
        <w:rPr>
          <w:b/>
          <w:caps/>
          <w:szCs w:val="28"/>
        </w:rPr>
        <w:t>ОДОБРЯВАМ:</w:t>
      </w:r>
    </w:p>
    <w:p w:rsidR="0012659C" w:rsidRPr="0039204E" w:rsidRDefault="0012659C" w:rsidP="00FC4FDE">
      <w:pPr>
        <w:pStyle w:val="Header"/>
        <w:tabs>
          <w:tab w:val="left" w:pos="708"/>
        </w:tabs>
        <w:spacing w:line="240" w:lineRule="auto"/>
        <w:ind w:left="-327" w:right="-468" w:firstLine="654"/>
        <w:rPr>
          <w:b/>
          <w:caps/>
          <w:szCs w:val="28"/>
        </w:rPr>
      </w:pPr>
      <w:r>
        <w:rPr>
          <w:b/>
          <w:caps/>
          <w:szCs w:val="28"/>
        </w:rPr>
        <w:t xml:space="preserve">                             искра билярска</w:t>
      </w:r>
    </w:p>
    <w:p w:rsidR="0012659C" w:rsidRDefault="0012659C" w:rsidP="00FC4FDE">
      <w:pPr>
        <w:pStyle w:val="Header"/>
        <w:tabs>
          <w:tab w:val="left" w:pos="708"/>
        </w:tabs>
        <w:spacing w:line="240" w:lineRule="auto"/>
        <w:ind w:left="-327" w:right="-468" w:firstLine="654"/>
        <w:rPr>
          <w:b/>
          <w:szCs w:val="28"/>
        </w:rPr>
      </w:pPr>
      <w:r w:rsidRPr="00916DC6">
        <w:rPr>
          <w:b/>
          <w:szCs w:val="28"/>
        </w:rPr>
        <w:t xml:space="preserve">          </w:t>
      </w:r>
      <w:r>
        <w:rPr>
          <w:b/>
          <w:szCs w:val="28"/>
        </w:rPr>
        <w:t xml:space="preserve">                   АДМИНИСТРАТИВЕН РЪКОВОДИТЕЛ-</w:t>
      </w:r>
    </w:p>
    <w:p w:rsidR="0012659C" w:rsidRPr="0039204E" w:rsidRDefault="0012659C" w:rsidP="00FC4FDE">
      <w:pPr>
        <w:pStyle w:val="Header"/>
        <w:tabs>
          <w:tab w:val="left" w:pos="708"/>
        </w:tabs>
        <w:spacing w:line="240" w:lineRule="auto"/>
        <w:ind w:left="-327" w:right="-468" w:firstLine="654"/>
        <w:rPr>
          <w:szCs w:val="28"/>
        </w:rPr>
      </w:pPr>
      <w:r>
        <w:rPr>
          <w:b/>
          <w:szCs w:val="28"/>
        </w:rPr>
        <w:t xml:space="preserve">                             РАЙОНЕН  ПРОКУРОР НА</w:t>
      </w:r>
      <w:r w:rsidRPr="00916DC6">
        <w:rPr>
          <w:b/>
          <w:szCs w:val="28"/>
        </w:rPr>
        <w:t xml:space="preserve"> </w:t>
      </w:r>
      <w:r>
        <w:rPr>
          <w:b/>
          <w:szCs w:val="28"/>
        </w:rPr>
        <w:t xml:space="preserve"> РП – ЕЛИН ПЕЛИН:</w:t>
      </w:r>
    </w:p>
    <w:p w:rsidR="0012659C" w:rsidRPr="00916DC6" w:rsidRDefault="0012659C" w:rsidP="00FC4FDE">
      <w:pPr>
        <w:pStyle w:val="Header"/>
        <w:tabs>
          <w:tab w:val="left" w:pos="708"/>
        </w:tabs>
        <w:spacing w:line="240" w:lineRule="auto"/>
        <w:ind w:left="-327" w:right="-468" w:firstLine="654"/>
        <w:rPr>
          <w:szCs w:val="28"/>
        </w:rPr>
      </w:pPr>
    </w:p>
    <w:p w:rsidR="0012659C" w:rsidRPr="00916DC6" w:rsidRDefault="0012659C"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12659C" w:rsidRDefault="0012659C" w:rsidP="00FC4FDE">
      <w:pPr>
        <w:pStyle w:val="Header"/>
        <w:tabs>
          <w:tab w:val="left" w:pos="708"/>
        </w:tabs>
        <w:spacing w:line="240" w:lineRule="auto"/>
        <w:ind w:left="-327" w:right="-468" w:firstLine="654"/>
        <w:rPr>
          <w:b/>
          <w:szCs w:val="28"/>
        </w:rPr>
      </w:pPr>
      <w:r w:rsidRPr="00916DC6">
        <w:rPr>
          <w:b/>
          <w:szCs w:val="28"/>
        </w:rPr>
        <w:t xml:space="preserve">                        </w:t>
      </w:r>
      <w:r w:rsidRPr="009949E0">
        <w:rPr>
          <w:b/>
          <w:szCs w:val="28"/>
        </w:rPr>
        <w:t xml:space="preserve">     </w:t>
      </w:r>
    </w:p>
    <w:p w:rsidR="0012659C" w:rsidRDefault="0012659C" w:rsidP="00FC4FDE">
      <w:pPr>
        <w:pStyle w:val="Header"/>
        <w:tabs>
          <w:tab w:val="left" w:pos="708"/>
        </w:tabs>
        <w:spacing w:line="240" w:lineRule="auto"/>
        <w:ind w:left="-327" w:right="-468" w:firstLine="654"/>
        <w:rPr>
          <w:b/>
          <w:szCs w:val="28"/>
        </w:rPr>
      </w:pPr>
    </w:p>
    <w:p w:rsidR="0012659C" w:rsidRPr="00747BF6" w:rsidRDefault="0012659C" w:rsidP="00FC4FDE">
      <w:pPr>
        <w:pStyle w:val="Header"/>
        <w:tabs>
          <w:tab w:val="left" w:pos="708"/>
        </w:tabs>
        <w:spacing w:line="240" w:lineRule="auto"/>
        <w:ind w:left="-327" w:right="-468" w:firstLine="654"/>
        <w:rPr>
          <w:b/>
          <w:szCs w:val="28"/>
        </w:rPr>
      </w:pPr>
    </w:p>
    <w:p w:rsidR="0012659C" w:rsidRPr="002F1E81" w:rsidRDefault="0012659C" w:rsidP="00B30B21">
      <w:pPr>
        <w:pStyle w:val="Header"/>
        <w:tabs>
          <w:tab w:val="left" w:pos="708"/>
        </w:tabs>
        <w:spacing w:line="240" w:lineRule="auto"/>
        <w:ind w:left="-327" w:right="-468" w:firstLine="654"/>
        <w:rPr>
          <w:b/>
          <w:szCs w:val="28"/>
        </w:rPr>
      </w:pPr>
      <w:r>
        <w:rPr>
          <w:b/>
          <w:szCs w:val="28"/>
        </w:rPr>
        <w:t xml:space="preserve">                         </w:t>
      </w:r>
    </w:p>
    <w:p w:rsidR="0012659C" w:rsidRPr="00916DC6" w:rsidRDefault="0012659C" w:rsidP="00AD1109">
      <w:pPr>
        <w:ind w:left="-327" w:right="-23" w:firstLine="654"/>
        <w:jc w:val="center"/>
        <w:rPr>
          <w:b/>
          <w:sz w:val="32"/>
          <w:szCs w:val="32"/>
        </w:rPr>
      </w:pPr>
      <w:r w:rsidRPr="00916DC6">
        <w:rPr>
          <w:b/>
          <w:sz w:val="32"/>
          <w:szCs w:val="32"/>
        </w:rPr>
        <w:t>Д О К У М Е Н Т А Ц И Я</w:t>
      </w:r>
    </w:p>
    <w:p w:rsidR="0012659C" w:rsidRPr="00916DC6" w:rsidRDefault="0012659C" w:rsidP="00AD1109">
      <w:pPr>
        <w:ind w:left="-327" w:right="-23" w:firstLine="654"/>
        <w:rPr>
          <w:b/>
          <w:szCs w:val="28"/>
        </w:rPr>
      </w:pPr>
    </w:p>
    <w:p w:rsidR="0012659C" w:rsidRPr="00916DC6" w:rsidRDefault="0012659C" w:rsidP="00AD1109">
      <w:pPr>
        <w:pStyle w:val="Footer"/>
        <w:spacing w:line="360" w:lineRule="auto"/>
        <w:ind w:left="-327" w:right="-23" w:firstLine="654"/>
        <w:jc w:val="center"/>
        <w:rPr>
          <w:sz w:val="28"/>
          <w:szCs w:val="28"/>
        </w:rPr>
      </w:pPr>
      <w:r w:rsidRPr="00916DC6">
        <w:rPr>
          <w:sz w:val="28"/>
          <w:szCs w:val="28"/>
        </w:rPr>
        <w:t>ЗА</w:t>
      </w:r>
    </w:p>
    <w:p w:rsidR="0012659C" w:rsidRDefault="0012659C" w:rsidP="00AD1109">
      <w:pPr>
        <w:ind w:left="-327" w:right="-23" w:firstLine="654"/>
        <w:jc w:val="center"/>
        <w:rPr>
          <w:caps/>
          <w:szCs w:val="28"/>
        </w:rPr>
      </w:pPr>
      <w:r>
        <w:rPr>
          <w:caps/>
          <w:szCs w:val="28"/>
        </w:rPr>
        <w:t xml:space="preserve">участие в </w:t>
      </w:r>
      <w:r w:rsidRPr="00916DC6">
        <w:rPr>
          <w:caps/>
          <w:szCs w:val="28"/>
        </w:rPr>
        <w:t xml:space="preserve">открита процедура </w:t>
      </w:r>
    </w:p>
    <w:p w:rsidR="0012659C" w:rsidRPr="00916DC6" w:rsidRDefault="0012659C" w:rsidP="00AD1109">
      <w:pPr>
        <w:ind w:left="-327" w:right="-23" w:firstLine="654"/>
        <w:jc w:val="center"/>
        <w:rPr>
          <w:caps/>
          <w:szCs w:val="28"/>
        </w:rPr>
      </w:pPr>
      <w:r w:rsidRPr="00916DC6">
        <w:rPr>
          <w:caps/>
          <w:szCs w:val="28"/>
        </w:rPr>
        <w:t>за възлагане на  обществена поръчка</w:t>
      </w:r>
      <w:r>
        <w:rPr>
          <w:caps/>
          <w:szCs w:val="28"/>
        </w:rPr>
        <w:t xml:space="preserve"> </w:t>
      </w:r>
      <w:r w:rsidRPr="00916DC6">
        <w:rPr>
          <w:caps/>
          <w:szCs w:val="28"/>
        </w:rPr>
        <w:t>с ПРЕДМЕТ:</w:t>
      </w:r>
    </w:p>
    <w:p w:rsidR="0012659C" w:rsidRDefault="0012659C" w:rsidP="00AD1109">
      <w:pPr>
        <w:ind w:left="-327" w:right="-23" w:firstLine="654"/>
        <w:jc w:val="center"/>
        <w:rPr>
          <w:caps/>
          <w:szCs w:val="28"/>
        </w:rPr>
      </w:pPr>
    </w:p>
    <w:p w:rsidR="0012659C" w:rsidRPr="00916DC6" w:rsidRDefault="0012659C" w:rsidP="00AD1109">
      <w:pPr>
        <w:ind w:left="-327" w:right="-23" w:firstLine="654"/>
        <w:jc w:val="center"/>
        <w:rPr>
          <w:caps/>
          <w:szCs w:val="28"/>
        </w:rPr>
      </w:pPr>
    </w:p>
    <w:p w:rsidR="0012659C" w:rsidRPr="00916DC6" w:rsidRDefault="0012659C" w:rsidP="00AD1109">
      <w:pPr>
        <w:ind w:left="-142" w:right="-23" w:firstLine="654"/>
        <w:rPr>
          <w:b/>
          <w:szCs w:val="28"/>
        </w:rPr>
      </w:pPr>
      <w:r>
        <w:rPr>
          <w:b/>
          <w:szCs w:val="28"/>
          <w:lang w:val="en-US"/>
        </w:rPr>
        <w:t>O</w:t>
      </w:r>
      <w:r>
        <w:rPr>
          <w:b/>
          <w:szCs w:val="28"/>
        </w:rPr>
        <w:t>бществена поръчка с предмет: „П</w:t>
      </w:r>
      <w:r w:rsidRPr="00094FB9">
        <w:rPr>
          <w:b/>
          <w:szCs w:val="28"/>
        </w:rPr>
        <w:t xml:space="preserve">редоставяне на услуги по обслужване от служба по </w:t>
      </w:r>
      <w:r>
        <w:rPr>
          <w:b/>
          <w:szCs w:val="28"/>
        </w:rPr>
        <w:t>трудова медицина за нуждите на Районна прокуратура – град Елин Пелин “</w:t>
      </w:r>
      <w:r w:rsidRPr="00094FB9">
        <w:rPr>
          <w:b/>
          <w:szCs w:val="28"/>
        </w:rPr>
        <w:t>.</w:t>
      </w: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Default="0012659C" w:rsidP="0078005A">
      <w:pPr>
        <w:spacing w:line="240" w:lineRule="auto"/>
        <w:ind w:left="360" w:firstLine="0"/>
        <w:rPr>
          <w:b/>
          <w:szCs w:val="28"/>
        </w:rPr>
      </w:pPr>
    </w:p>
    <w:p w:rsidR="0012659C" w:rsidRPr="009F6C3C" w:rsidRDefault="0012659C" w:rsidP="002F1E81">
      <w:pPr>
        <w:pStyle w:val="Header"/>
        <w:tabs>
          <w:tab w:val="left" w:pos="708"/>
        </w:tabs>
        <w:spacing w:line="360" w:lineRule="auto"/>
        <w:ind w:left="-327" w:right="-468" w:firstLine="654"/>
        <w:jc w:val="center"/>
        <w:rPr>
          <w:color w:val="FF0000"/>
          <w:szCs w:val="28"/>
        </w:rPr>
      </w:pPr>
      <w:r w:rsidRPr="00916DC6">
        <w:rPr>
          <w:szCs w:val="28"/>
        </w:rPr>
        <w:t xml:space="preserve">гр. </w:t>
      </w:r>
      <w:r>
        <w:rPr>
          <w:szCs w:val="28"/>
        </w:rPr>
        <w:t>Елин Пелин</w:t>
      </w:r>
      <w:r w:rsidRPr="00916DC6">
        <w:rPr>
          <w:szCs w:val="28"/>
        </w:rPr>
        <w:t>,</w:t>
      </w:r>
      <w:r>
        <w:rPr>
          <w:szCs w:val="28"/>
        </w:rPr>
        <w:t xml:space="preserve"> 23</w:t>
      </w:r>
      <w:r w:rsidRPr="00FC0183">
        <w:rPr>
          <w:szCs w:val="28"/>
        </w:rPr>
        <w:t>.10.2013 г.</w:t>
      </w:r>
    </w:p>
    <w:p w:rsidR="0012659C" w:rsidRDefault="0012659C" w:rsidP="00B30B21">
      <w:pPr>
        <w:pStyle w:val="Header"/>
        <w:tabs>
          <w:tab w:val="left" w:pos="708"/>
        </w:tabs>
        <w:spacing w:line="240" w:lineRule="atLeast"/>
        <w:ind w:left="-327" w:right="-468" w:firstLine="654"/>
        <w:rPr>
          <w:szCs w:val="28"/>
        </w:rPr>
      </w:pPr>
    </w:p>
    <w:p w:rsidR="0012659C" w:rsidRDefault="0012659C" w:rsidP="00B30B21">
      <w:pPr>
        <w:pStyle w:val="Header"/>
        <w:tabs>
          <w:tab w:val="left" w:pos="708"/>
        </w:tabs>
        <w:spacing w:line="240" w:lineRule="atLeast"/>
        <w:ind w:left="-327" w:right="-468" w:firstLine="654"/>
        <w:rPr>
          <w:szCs w:val="28"/>
        </w:rPr>
      </w:pPr>
    </w:p>
    <w:p w:rsidR="0012659C" w:rsidRDefault="0012659C" w:rsidP="00B30B21">
      <w:pPr>
        <w:pStyle w:val="Header"/>
        <w:tabs>
          <w:tab w:val="left" w:pos="708"/>
        </w:tabs>
        <w:spacing w:line="240" w:lineRule="atLeast"/>
        <w:ind w:left="-327" w:right="-468" w:firstLine="654"/>
        <w:rPr>
          <w:szCs w:val="28"/>
        </w:rPr>
      </w:pPr>
    </w:p>
    <w:p w:rsidR="0012659C" w:rsidRPr="00916DC6" w:rsidRDefault="0012659C" w:rsidP="004307E3">
      <w:pPr>
        <w:pStyle w:val="Header"/>
        <w:tabs>
          <w:tab w:val="left" w:pos="708"/>
        </w:tabs>
        <w:spacing w:line="240" w:lineRule="atLeast"/>
        <w:ind w:left="-142" w:right="-1" w:firstLine="469"/>
        <w:rPr>
          <w:szCs w:val="28"/>
        </w:rPr>
      </w:pPr>
      <w:r w:rsidRPr="00916DC6">
        <w:rPr>
          <w:szCs w:val="28"/>
        </w:rPr>
        <w:t xml:space="preserve">Настоящата документация е изготвена съгласно чл. 28, ал. 1 от ЗОП и одобрена на основание чл. 25, ал. 1 от ЗОП с Решение </w:t>
      </w:r>
      <w:r w:rsidRPr="006B0781">
        <w:rPr>
          <w:szCs w:val="28"/>
        </w:rPr>
        <w:t xml:space="preserve">ОПИ № </w:t>
      </w:r>
      <w:r w:rsidRPr="00FC0183">
        <w:rPr>
          <w:szCs w:val="28"/>
        </w:rPr>
        <w:t>64/23.10.2013г.</w:t>
      </w:r>
      <w:r w:rsidRPr="00144CB6">
        <w:rPr>
          <w:color w:val="FF0000"/>
          <w:szCs w:val="28"/>
        </w:rPr>
        <w:t xml:space="preserve"> </w:t>
      </w:r>
      <w:r w:rsidRPr="00916DC6">
        <w:rPr>
          <w:szCs w:val="28"/>
        </w:rPr>
        <w:t xml:space="preserve">на </w:t>
      </w:r>
      <w:r>
        <w:rPr>
          <w:szCs w:val="28"/>
        </w:rPr>
        <w:t>административния ръководител на Районна прокуратура - Елин Пелин</w:t>
      </w:r>
      <w:r w:rsidRPr="00916DC6">
        <w:rPr>
          <w:szCs w:val="28"/>
        </w:rPr>
        <w:t xml:space="preserve">, упълномощен със </w:t>
      </w:r>
      <w:r w:rsidRPr="00916DC6">
        <w:rPr>
          <w:color w:val="000000"/>
          <w:szCs w:val="28"/>
        </w:rPr>
        <w:t>Заповед №</w:t>
      </w:r>
      <w:r>
        <w:rPr>
          <w:color w:val="000000"/>
          <w:szCs w:val="28"/>
        </w:rPr>
        <w:t xml:space="preserve"> </w:t>
      </w:r>
      <w:r w:rsidRPr="00D90180">
        <w:rPr>
          <w:szCs w:val="28"/>
        </w:rPr>
        <w:t>ЛС-</w:t>
      </w:r>
      <w:r>
        <w:rPr>
          <w:szCs w:val="28"/>
        </w:rPr>
        <w:t>232/22.01.2013г.</w:t>
      </w:r>
      <w:r w:rsidRPr="00D90180">
        <w:rPr>
          <w:szCs w:val="28"/>
        </w:rPr>
        <w:t xml:space="preserve"> на главния</w:t>
      </w:r>
      <w:r w:rsidRPr="00916DC6">
        <w:rPr>
          <w:szCs w:val="28"/>
        </w:rPr>
        <w:t xml:space="preserve"> прокурор.</w:t>
      </w:r>
    </w:p>
    <w:p w:rsidR="0012659C" w:rsidRPr="009949E0" w:rsidRDefault="0012659C" w:rsidP="00523EF3">
      <w:pPr>
        <w:pStyle w:val="Header"/>
        <w:tabs>
          <w:tab w:val="left" w:pos="708"/>
        </w:tabs>
        <w:spacing w:line="240" w:lineRule="atLeast"/>
        <w:ind w:left="-327" w:right="-468" w:firstLine="654"/>
        <w:rPr>
          <w:szCs w:val="28"/>
        </w:rPr>
      </w:pPr>
    </w:p>
    <w:p w:rsidR="0012659C" w:rsidRPr="009949E0" w:rsidRDefault="0012659C" w:rsidP="00523EF3">
      <w:pPr>
        <w:pStyle w:val="Header"/>
        <w:tabs>
          <w:tab w:val="left" w:pos="708"/>
        </w:tabs>
        <w:spacing w:line="240" w:lineRule="atLeast"/>
        <w:ind w:left="-327" w:right="-468" w:firstLine="654"/>
        <w:rPr>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12659C" w:rsidRPr="00916DC6" w:rsidRDefault="0012659C" w:rsidP="00523EF3">
      <w:pPr>
        <w:pStyle w:val="Header"/>
        <w:tabs>
          <w:tab w:val="left" w:pos="708"/>
        </w:tabs>
        <w:spacing w:line="240" w:lineRule="atLeast"/>
        <w:ind w:left="-327" w:right="-468" w:firstLine="654"/>
        <w:rPr>
          <w:b/>
          <w:szCs w:val="28"/>
        </w:rPr>
      </w:pPr>
    </w:p>
    <w:p w:rsidR="0012659C" w:rsidRPr="00433605" w:rsidRDefault="0012659C" w:rsidP="00433605">
      <w:pPr>
        <w:pStyle w:val="Header"/>
        <w:tabs>
          <w:tab w:val="left" w:pos="708"/>
        </w:tabs>
        <w:spacing w:line="240" w:lineRule="atLeast"/>
        <w:ind w:left="-142" w:right="-1" w:firstLine="469"/>
        <w:rPr>
          <w:b/>
          <w:szCs w:val="28"/>
        </w:rPr>
      </w:pPr>
      <w:r>
        <w:rPr>
          <w:szCs w:val="28"/>
        </w:rPr>
        <w:t>Районна прокуратура - Елин Пелин</w:t>
      </w:r>
      <w:r w:rsidRPr="00916DC6">
        <w:rPr>
          <w:szCs w:val="28"/>
        </w:rPr>
        <w:t xml:space="preserve"> с адрес: гр. </w:t>
      </w:r>
      <w:r>
        <w:rPr>
          <w:szCs w:val="28"/>
        </w:rPr>
        <w:t>Елин Пелин</w:t>
      </w:r>
      <w:r w:rsidRPr="00916DC6">
        <w:rPr>
          <w:szCs w:val="28"/>
        </w:rPr>
        <w:t>, ул. „</w:t>
      </w:r>
      <w:r>
        <w:rPr>
          <w:szCs w:val="28"/>
        </w:rPr>
        <w:t>Вл. Заимов</w:t>
      </w:r>
      <w:r w:rsidRPr="00916DC6">
        <w:rPr>
          <w:szCs w:val="28"/>
        </w:rPr>
        <w:t xml:space="preserve">” № </w:t>
      </w:r>
      <w:r>
        <w:rPr>
          <w:szCs w:val="28"/>
        </w:rPr>
        <w:t>1</w:t>
      </w:r>
      <w:r w:rsidRPr="00916DC6">
        <w:rPr>
          <w:szCs w:val="28"/>
        </w:rPr>
        <w:t xml:space="preserve">, на основание Решение </w:t>
      </w:r>
      <w:r w:rsidRPr="006B0781">
        <w:rPr>
          <w:szCs w:val="28"/>
        </w:rPr>
        <w:t xml:space="preserve">ОПИ № </w:t>
      </w:r>
      <w:r w:rsidRPr="00FC0183">
        <w:rPr>
          <w:szCs w:val="28"/>
        </w:rPr>
        <w:t>64/23.10.2013г.</w:t>
      </w:r>
      <w:r w:rsidRPr="00F677B1">
        <w:rPr>
          <w:color w:val="FF0000"/>
          <w:szCs w:val="28"/>
        </w:rPr>
        <w:t xml:space="preserve"> </w:t>
      </w:r>
      <w:r w:rsidRPr="00916DC6">
        <w:rPr>
          <w:szCs w:val="28"/>
        </w:rPr>
        <w:t xml:space="preserve">на </w:t>
      </w:r>
      <w:r>
        <w:rPr>
          <w:szCs w:val="28"/>
        </w:rPr>
        <w:t>административния ръководител на Районна прокуратура - Елин Пелин</w:t>
      </w:r>
      <w:r w:rsidRPr="00916DC6">
        <w:rPr>
          <w:szCs w:val="28"/>
        </w:rPr>
        <w:t xml:space="preserve"> – </w:t>
      </w:r>
      <w:r>
        <w:rPr>
          <w:szCs w:val="28"/>
        </w:rPr>
        <w:t>г-жа Искра Билярска</w:t>
      </w:r>
      <w:r w:rsidRPr="00916DC6">
        <w:rPr>
          <w:szCs w:val="28"/>
        </w:rPr>
        <w:t xml:space="preserve">, упълномощен със </w:t>
      </w:r>
      <w:r>
        <w:rPr>
          <w:szCs w:val="28"/>
        </w:rPr>
        <w:t xml:space="preserve">Заповед № </w:t>
      </w:r>
      <w:r w:rsidRPr="00D90180">
        <w:rPr>
          <w:szCs w:val="28"/>
        </w:rPr>
        <w:t>ЛС</w:t>
      </w:r>
      <w:r>
        <w:rPr>
          <w:szCs w:val="28"/>
        </w:rPr>
        <w:t>-232/22.01.2013г. на Г</w:t>
      </w:r>
      <w:r w:rsidRPr="00916DC6">
        <w:rPr>
          <w:szCs w:val="28"/>
        </w:rPr>
        <w:t>лавния прокурор на Република България, обявява открита процедура за възлагане на обществена поръчка.</w:t>
      </w:r>
    </w:p>
    <w:p w:rsidR="0012659C" w:rsidRPr="00916DC6" w:rsidRDefault="0012659C" w:rsidP="004307E3">
      <w:pPr>
        <w:pStyle w:val="Header"/>
        <w:tabs>
          <w:tab w:val="left" w:pos="708"/>
        </w:tabs>
        <w:spacing w:line="240" w:lineRule="atLeast"/>
        <w:ind w:left="-142" w:right="-1" w:firstLine="654"/>
        <w:rPr>
          <w:szCs w:val="28"/>
        </w:rPr>
      </w:pPr>
      <w:r w:rsidRPr="00916DC6">
        <w:rPr>
          <w:szCs w:val="28"/>
        </w:rPr>
        <w:t xml:space="preserve">Документацията за участие се предоставя безплатно. Същата е достъпна на интернет-страницата на </w:t>
      </w:r>
      <w:r w:rsidRPr="001F25C2">
        <w:rPr>
          <w:szCs w:val="28"/>
        </w:rPr>
        <w:t xml:space="preserve">Възложителя </w:t>
      </w:r>
      <w:hyperlink r:id="rId8" w:history="1">
        <w:r w:rsidRPr="001F25C2">
          <w:rPr>
            <w:rStyle w:val="Hyperlink"/>
            <w:color w:val="auto"/>
            <w:szCs w:val="28"/>
            <w:lang w:val="en-US"/>
          </w:rPr>
          <w:t>http</w:t>
        </w:r>
        <w:r w:rsidRPr="001F25C2">
          <w:rPr>
            <w:rStyle w:val="Hyperlink"/>
            <w:color w:val="auto"/>
            <w:szCs w:val="28"/>
          </w:rPr>
          <w:t>:/</w:t>
        </w:r>
        <w:r w:rsidRPr="001F25C2">
          <w:rPr>
            <w:rStyle w:val="Hyperlink"/>
            <w:color w:val="auto"/>
            <w:szCs w:val="28"/>
            <w:lang w:val="en-US"/>
          </w:rPr>
          <w:t>www</w:t>
        </w:r>
        <w:r w:rsidRPr="001F25C2">
          <w:rPr>
            <w:rStyle w:val="Hyperlink"/>
            <w:color w:val="auto"/>
            <w:szCs w:val="28"/>
          </w:rPr>
          <w:t>.</w:t>
        </w:r>
        <w:r w:rsidRPr="001F25C2">
          <w:rPr>
            <w:rStyle w:val="Hyperlink"/>
            <w:color w:val="auto"/>
            <w:szCs w:val="28"/>
            <w:lang w:val="en-US"/>
          </w:rPr>
          <w:t>prb</w:t>
        </w:r>
        <w:r w:rsidRPr="001F25C2">
          <w:rPr>
            <w:rStyle w:val="Hyperlink"/>
            <w:color w:val="auto"/>
            <w:szCs w:val="28"/>
          </w:rPr>
          <w:t>.</w:t>
        </w:r>
        <w:r w:rsidRPr="001F25C2">
          <w:rPr>
            <w:rStyle w:val="Hyperlink"/>
            <w:color w:val="auto"/>
            <w:szCs w:val="28"/>
            <w:lang w:val="en-US"/>
          </w:rPr>
          <w:t>bg</w:t>
        </w:r>
        <w:r w:rsidRPr="001F25C2">
          <w:rPr>
            <w:rStyle w:val="Hyperlink"/>
            <w:color w:val="auto"/>
            <w:szCs w:val="28"/>
          </w:rPr>
          <w:t>/</w:t>
        </w:r>
        <w:r w:rsidRPr="001F25C2">
          <w:rPr>
            <w:rStyle w:val="Hyperlink"/>
            <w:color w:val="auto"/>
            <w:szCs w:val="28"/>
            <w:lang w:val="en-US"/>
          </w:rPr>
          <w:t>opsofia</w:t>
        </w:r>
        <w:r w:rsidRPr="001F25C2">
          <w:rPr>
            <w:rStyle w:val="Hyperlink"/>
            <w:color w:val="auto"/>
            <w:szCs w:val="28"/>
          </w:rPr>
          <w:t>/</w:t>
        </w:r>
        <w:r w:rsidRPr="001F25C2">
          <w:rPr>
            <w:rStyle w:val="Hyperlink"/>
            <w:color w:val="auto"/>
            <w:szCs w:val="28"/>
            <w:lang w:val="en-US"/>
          </w:rPr>
          <w:t>bg</w:t>
        </w:r>
        <w:r w:rsidRPr="001F25C2">
          <w:rPr>
            <w:rStyle w:val="Hyperlink"/>
            <w:color w:val="auto"/>
            <w:szCs w:val="28"/>
          </w:rPr>
          <w:t>/</w:t>
        </w:r>
      </w:hyperlink>
      <w:r w:rsidRPr="001F25C2">
        <w:rPr>
          <w:szCs w:val="28"/>
        </w:rPr>
        <w:t xml:space="preserve"> след регистрация на </w:t>
      </w:r>
      <w:r w:rsidRPr="001F25C2">
        <w:rPr>
          <w:szCs w:val="28"/>
          <w:lang w:val="en-US"/>
        </w:rPr>
        <w:t>e</w:t>
      </w:r>
      <w:r w:rsidRPr="001F25C2">
        <w:rPr>
          <w:szCs w:val="28"/>
        </w:rPr>
        <w:t>-</w:t>
      </w:r>
      <w:r w:rsidRPr="001F25C2">
        <w:rPr>
          <w:szCs w:val="28"/>
          <w:lang w:val="en-US"/>
        </w:rPr>
        <w:t>mail</w:t>
      </w:r>
      <w:r w:rsidRPr="001F25C2">
        <w:rPr>
          <w:szCs w:val="28"/>
        </w:rPr>
        <w:t xml:space="preserve">: </w:t>
      </w:r>
      <w:r w:rsidRPr="001F25C2">
        <w:rPr>
          <w:szCs w:val="28"/>
          <w:lang w:val="en-US"/>
        </w:rPr>
        <w:t>rp</w:t>
      </w:r>
      <w:r w:rsidRPr="001F25C2">
        <w:rPr>
          <w:szCs w:val="28"/>
        </w:rPr>
        <w:t>_</w:t>
      </w:r>
      <w:r w:rsidRPr="001F25C2">
        <w:rPr>
          <w:szCs w:val="28"/>
          <w:lang w:val="en-US"/>
        </w:rPr>
        <w:t>epelin</w:t>
      </w:r>
      <w:r w:rsidRPr="001F25C2">
        <w:rPr>
          <w:szCs w:val="28"/>
        </w:rPr>
        <w:t>@</w:t>
      </w:r>
      <w:r w:rsidRPr="001F25C2">
        <w:rPr>
          <w:szCs w:val="28"/>
          <w:lang w:val="en-US"/>
        </w:rPr>
        <w:t>prb</w:t>
      </w:r>
      <w:r w:rsidRPr="001F25C2">
        <w:rPr>
          <w:szCs w:val="28"/>
        </w:rPr>
        <w:t>.</w:t>
      </w:r>
      <w:r w:rsidRPr="001F25C2">
        <w:rPr>
          <w:szCs w:val="28"/>
          <w:lang w:val="en-US"/>
        </w:rPr>
        <w:t>bg</w:t>
      </w:r>
      <w:r w:rsidRPr="001F25C2">
        <w:rPr>
          <w:szCs w:val="28"/>
        </w:rPr>
        <w:t>.</w:t>
      </w:r>
      <w:r w:rsidRPr="00916DC6">
        <w:rPr>
          <w:szCs w:val="28"/>
        </w:rPr>
        <w:t xml:space="preserve"> Документацията може да бъде получена безплатно и на хартиен носител на адрес: гр. </w:t>
      </w:r>
      <w:r>
        <w:rPr>
          <w:szCs w:val="28"/>
        </w:rPr>
        <w:t>Елин Пелин</w:t>
      </w:r>
      <w:r w:rsidRPr="00916DC6">
        <w:rPr>
          <w:szCs w:val="28"/>
        </w:rPr>
        <w:t>, ул. „</w:t>
      </w:r>
      <w:r>
        <w:rPr>
          <w:szCs w:val="28"/>
        </w:rPr>
        <w:t>Владимир Заимов</w:t>
      </w:r>
      <w:r w:rsidRPr="00916DC6">
        <w:rPr>
          <w:szCs w:val="28"/>
        </w:rPr>
        <w:t xml:space="preserve">” № </w:t>
      </w:r>
      <w:r>
        <w:rPr>
          <w:szCs w:val="28"/>
        </w:rPr>
        <w:t>1, канцелария</w:t>
      </w:r>
      <w:r w:rsidRPr="00916DC6">
        <w:rPr>
          <w:szCs w:val="28"/>
        </w:rPr>
        <w:t xml:space="preserve">. </w:t>
      </w:r>
    </w:p>
    <w:p w:rsidR="0012659C" w:rsidRPr="00916DC6" w:rsidRDefault="0012659C" w:rsidP="004307E3">
      <w:pPr>
        <w:pStyle w:val="Header"/>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12659C" w:rsidRPr="00916DC6" w:rsidRDefault="0012659C" w:rsidP="004307E3">
      <w:pPr>
        <w:pStyle w:val="Header"/>
        <w:tabs>
          <w:tab w:val="left" w:pos="708"/>
        </w:tabs>
        <w:spacing w:line="240" w:lineRule="atLeast"/>
        <w:ind w:left="-142" w:right="-1" w:firstLine="469"/>
        <w:rPr>
          <w:szCs w:val="28"/>
        </w:rPr>
      </w:pPr>
      <w:r w:rsidRPr="00916DC6">
        <w:rPr>
          <w:szCs w:val="28"/>
        </w:rPr>
        <w:t xml:space="preserve">Комуникацията с участниците ще се извършва </w:t>
      </w:r>
      <w:r w:rsidRPr="00916DC6">
        <w:rPr>
          <w:b/>
          <w:szCs w:val="28"/>
        </w:rPr>
        <w:t>по ел. поща</w:t>
      </w:r>
      <w:r w:rsidRPr="00916DC6">
        <w:rPr>
          <w:szCs w:val="28"/>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12659C" w:rsidRPr="00916DC6" w:rsidRDefault="0012659C" w:rsidP="004307E3">
      <w:pPr>
        <w:pStyle w:val="Header"/>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16.00 часа, в срок до</w:t>
      </w:r>
      <w:r w:rsidRPr="009949E0">
        <w:rPr>
          <w:b/>
          <w:color w:val="FF0000"/>
          <w:szCs w:val="28"/>
        </w:rPr>
        <w:t xml:space="preserve"> </w:t>
      </w:r>
      <w:r w:rsidRPr="00916DC6">
        <w:rPr>
          <w:b/>
          <w:szCs w:val="28"/>
        </w:rPr>
        <w:t>16.00 часа</w:t>
      </w:r>
      <w:r w:rsidRPr="00916DC6">
        <w:rPr>
          <w:b/>
          <w:color w:val="FF0000"/>
          <w:szCs w:val="28"/>
        </w:rPr>
        <w:t xml:space="preserve"> </w:t>
      </w:r>
      <w:r>
        <w:rPr>
          <w:b/>
          <w:szCs w:val="28"/>
        </w:rPr>
        <w:t xml:space="preserve">на </w:t>
      </w:r>
      <w:r w:rsidRPr="00FC0183">
        <w:rPr>
          <w:b/>
          <w:szCs w:val="28"/>
        </w:rPr>
        <w:t>02.12.2013г</w:t>
      </w:r>
      <w:r w:rsidRPr="006B0781">
        <w:rPr>
          <w:b/>
          <w:szCs w:val="28"/>
        </w:rPr>
        <w:t>.</w:t>
      </w:r>
      <w:r w:rsidRPr="00F2298C">
        <w:rPr>
          <w:b/>
          <w:szCs w:val="28"/>
        </w:rPr>
        <w:t xml:space="preserve"> </w:t>
      </w:r>
      <w:r w:rsidRPr="00916DC6">
        <w:rPr>
          <w:b/>
          <w:szCs w:val="28"/>
        </w:rPr>
        <w:t>включително</w:t>
      </w:r>
      <w:r w:rsidRPr="00916DC6">
        <w:rPr>
          <w:szCs w:val="28"/>
        </w:rPr>
        <w:t xml:space="preserve">, </w:t>
      </w:r>
      <w:r>
        <w:rPr>
          <w:szCs w:val="28"/>
        </w:rPr>
        <w:t>Районна прокуратура - Елин Пелин, гр. Елин Пелин</w:t>
      </w:r>
      <w:r w:rsidRPr="00916DC6">
        <w:rPr>
          <w:szCs w:val="28"/>
        </w:rPr>
        <w:t>, ул. „</w:t>
      </w:r>
      <w:r>
        <w:rPr>
          <w:szCs w:val="28"/>
        </w:rPr>
        <w:t>Владимир Заимов</w:t>
      </w:r>
      <w:r w:rsidRPr="00916DC6">
        <w:rPr>
          <w:szCs w:val="28"/>
        </w:rPr>
        <w:t xml:space="preserve">” № </w:t>
      </w:r>
      <w:r>
        <w:rPr>
          <w:szCs w:val="28"/>
        </w:rPr>
        <w:t>1, канцелария</w:t>
      </w:r>
      <w:r w:rsidRPr="00916DC6">
        <w:rPr>
          <w:szCs w:val="28"/>
        </w:rPr>
        <w:t>.</w:t>
      </w:r>
    </w:p>
    <w:p w:rsidR="0012659C" w:rsidRPr="00916DC6" w:rsidRDefault="0012659C" w:rsidP="004307E3">
      <w:pPr>
        <w:pStyle w:val="Header"/>
        <w:tabs>
          <w:tab w:val="left" w:pos="708"/>
        </w:tabs>
        <w:spacing w:line="240" w:lineRule="atLeast"/>
        <w:ind w:left="-142" w:right="-1" w:firstLine="654"/>
        <w:rPr>
          <w:szCs w:val="28"/>
        </w:rPr>
      </w:pPr>
      <w:r w:rsidRPr="000C5A30">
        <w:rPr>
          <w:szCs w:val="28"/>
        </w:rPr>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12659C" w:rsidRPr="00AB3248" w:rsidRDefault="0012659C" w:rsidP="00054F05">
      <w:pPr>
        <w:pStyle w:val="Header"/>
        <w:tabs>
          <w:tab w:val="left" w:pos="708"/>
        </w:tabs>
        <w:spacing w:line="240" w:lineRule="atLeast"/>
        <w:ind w:left="-142" w:right="-1" w:firstLine="469"/>
        <w:rPr>
          <w:color w:val="FF0000"/>
          <w:szCs w:val="28"/>
        </w:rPr>
      </w:pPr>
      <w:r w:rsidRPr="00916DC6">
        <w:rPr>
          <w:szCs w:val="28"/>
        </w:rPr>
        <w:t xml:space="preserve">За допълнителна информация и въпроси се обръщайте на тел. </w:t>
      </w:r>
      <w:r>
        <w:rPr>
          <w:szCs w:val="28"/>
        </w:rPr>
        <w:t>0725/66671</w:t>
      </w:r>
      <w:r w:rsidRPr="00912614">
        <w:rPr>
          <w:szCs w:val="28"/>
        </w:rPr>
        <w:t xml:space="preserve"> </w:t>
      </w:r>
      <w:r>
        <w:rPr>
          <w:szCs w:val="28"/>
        </w:rPr>
        <w:t>или 0725/66672</w:t>
      </w:r>
      <w:r w:rsidRPr="0047706A">
        <w:rPr>
          <w:szCs w:val="28"/>
        </w:rPr>
        <w:t>,</w:t>
      </w:r>
      <w:r w:rsidRPr="00916DC6">
        <w:rPr>
          <w:color w:val="000000"/>
          <w:szCs w:val="28"/>
        </w:rPr>
        <w:t xml:space="preserve"> </w:t>
      </w:r>
      <w:r w:rsidRPr="00916DC6">
        <w:rPr>
          <w:szCs w:val="28"/>
        </w:rPr>
        <w:t xml:space="preserve">или </w:t>
      </w:r>
      <w:r w:rsidRPr="009949E0">
        <w:rPr>
          <w:szCs w:val="28"/>
          <w:lang w:val="de-DE"/>
        </w:rPr>
        <w:t>e</w:t>
      </w:r>
      <w:r w:rsidRPr="00912614">
        <w:rPr>
          <w:szCs w:val="28"/>
        </w:rPr>
        <w:t>-</w:t>
      </w:r>
      <w:r w:rsidRPr="009949E0">
        <w:rPr>
          <w:szCs w:val="28"/>
          <w:lang w:val="de-DE"/>
        </w:rPr>
        <w:t>mail</w:t>
      </w:r>
      <w:r w:rsidRPr="00916DC6">
        <w:rPr>
          <w:szCs w:val="28"/>
        </w:rPr>
        <w:t>:</w:t>
      </w:r>
      <w:r w:rsidRPr="00912614">
        <w:rPr>
          <w:szCs w:val="28"/>
        </w:rPr>
        <w:t xml:space="preserve"> </w:t>
      </w:r>
      <w:r>
        <w:rPr>
          <w:szCs w:val="28"/>
          <w:lang w:val="de-DE"/>
        </w:rPr>
        <w:t>rp</w:t>
      </w:r>
      <w:r w:rsidRPr="00912614">
        <w:rPr>
          <w:szCs w:val="28"/>
        </w:rPr>
        <w:t>_</w:t>
      </w:r>
      <w:r>
        <w:rPr>
          <w:szCs w:val="28"/>
          <w:lang w:val="de-DE"/>
        </w:rPr>
        <w:t>epelin</w:t>
      </w:r>
      <w:r w:rsidRPr="00912614">
        <w:rPr>
          <w:szCs w:val="28"/>
        </w:rPr>
        <w:t>@</w:t>
      </w:r>
      <w:r w:rsidRPr="009949E0">
        <w:rPr>
          <w:szCs w:val="28"/>
          <w:lang w:val="de-DE"/>
        </w:rPr>
        <w:t>prb</w:t>
      </w:r>
      <w:r w:rsidRPr="00912614">
        <w:rPr>
          <w:szCs w:val="28"/>
        </w:rPr>
        <w:t>.</w:t>
      </w:r>
      <w:r w:rsidRPr="009949E0">
        <w:rPr>
          <w:szCs w:val="28"/>
          <w:lang w:val="de-DE"/>
        </w:rPr>
        <w:t>bg</w:t>
      </w:r>
    </w:p>
    <w:p w:rsidR="0012659C" w:rsidRDefault="0012659C" w:rsidP="00523EF3">
      <w:pPr>
        <w:pStyle w:val="Header"/>
        <w:tabs>
          <w:tab w:val="left" w:pos="708"/>
        </w:tabs>
        <w:spacing w:line="240" w:lineRule="atLeast"/>
        <w:ind w:left="-327" w:right="-468" w:firstLine="654"/>
        <w:rPr>
          <w:szCs w:val="28"/>
        </w:rPr>
      </w:pPr>
    </w:p>
    <w:p w:rsidR="0012659C" w:rsidRDefault="0012659C" w:rsidP="00523EF3">
      <w:pPr>
        <w:pStyle w:val="Header"/>
        <w:tabs>
          <w:tab w:val="left" w:pos="708"/>
        </w:tabs>
        <w:spacing w:line="240" w:lineRule="atLeast"/>
        <w:ind w:left="-327" w:right="-468" w:firstLine="654"/>
        <w:rPr>
          <w:szCs w:val="28"/>
        </w:rPr>
      </w:pPr>
    </w:p>
    <w:p w:rsidR="0012659C" w:rsidRPr="00916DC6" w:rsidRDefault="0012659C"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t>СЪДЪРЖАНИЕ НА ДОКУМЕНТАЦИЯТА:</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jc w:val="left"/>
        <w:rPr>
          <w:b/>
          <w:szCs w:val="28"/>
        </w:rPr>
      </w:pPr>
      <w:r w:rsidRPr="00916DC6">
        <w:rPr>
          <w:b/>
          <w:szCs w:val="28"/>
        </w:rPr>
        <w:t>Раздел А.</w:t>
      </w:r>
    </w:p>
    <w:p w:rsidR="0012659C" w:rsidRPr="00916DC6" w:rsidRDefault="0012659C" w:rsidP="00523EF3">
      <w:pPr>
        <w:pStyle w:val="Header"/>
        <w:tabs>
          <w:tab w:val="left" w:pos="708"/>
        </w:tabs>
        <w:spacing w:line="240" w:lineRule="atLeast"/>
        <w:ind w:left="-327" w:right="-468" w:firstLine="654"/>
        <w:jc w:val="left"/>
        <w:rPr>
          <w:b/>
          <w:szCs w:val="28"/>
        </w:rPr>
      </w:pPr>
    </w:p>
    <w:p w:rsidR="0012659C" w:rsidRPr="00916DC6" w:rsidRDefault="0012659C" w:rsidP="0012545F">
      <w:pPr>
        <w:pStyle w:val="Header"/>
        <w:spacing w:line="240" w:lineRule="atLeast"/>
        <w:ind w:left="-142" w:right="-1" w:firstLine="426"/>
        <w:rPr>
          <w:b/>
          <w:szCs w:val="28"/>
        </w:rPr>
      </w:pPr>
      <w:r w:rsidRPr="00916DC6">
        <w:rPr>
          <w:b/>
          <w:szCs w:val="28"/>
        </w:rPr>
        <w:t xml:space="preserve">І. Решение </w:t>
      </w:r>
      <w:r w:rsidRPr="006B0781">
        <w:rPr>
          <w:b/>
          <w:szCs w:val="28"/>
        </w:rPr>
        <w:t xml:space="preserve">ОПИ № </w:t>
      </w:r>
      <w:r w:rsidRPr="00C661AF">
        <w:rPr>
          <w:b/>
          <w:szCs w:val="28"/>
        </w:rPr>
        <w:t>64/23.10.2013г.</w:t>
      </w:r>
      <w:r w:rsidRPr="00144CB6">
        <w:rPr>
          <w:color w:val="FF0000"/>
          <w:szCs w:val="28"/>
        </w:rPr>
        <w:t xml:space="preserve"> </w:t>
      </w:r>
      <w:r w:rsidRPr="00577CE1">
        <w:rPr>
          <w:b/>
          <w:szCs w:val="28"/>
        </w:rPr>
        <w:t>за</w:t>
      </w:r>
      <w:r>
        <w:rPr>
          <w:b/>
          <w:szCs w:val="28"/>
        </w:rPr>
        <w:t xml:space="preserve"> откриване на</w:t>
      </w:r>
      <w:r w:rsidRPr="00916DC6">
        <w:rPr>
          <w:b/>
          <w:szCs w:val="28"/>
        </w:rPr>
        <w:t xml:space="preserve"> процедура за възлагане на обществена поръчка.</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Раздел Б.</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 по обособени позиции</w:t>
      </w:r>
      <w:r w:rsidRPr="00916DC6">
        <w:rPr>
          <w:b/>
          <w:szCs w:val="28"/>
        </w:rPr>
        <w:t>.</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12659C" w:rsidRPr="00916DC6" w:rsidRDefault="0012659C" w:rsidP="00523EF3">
      <w:pPr>
        <w:pStyle w:val="Header"/>
        <w:tabs>
          <w:tab w:val="left" w:pos="708"/>
        </w:tabs>
        <w:spacing w:line="240" w:lineRule="atLeast"/>
        <w:ind w:left="-327" w:right="-468" w:firstLine="654"/>
        <w:rPr>
          <w:b/>
          <w:szCs w:val="28"/>
        </w:rPr>
      </w:pPr>
    </w:p>
    <w:p w:rsidR="0012659C" w:rsidRPr="006B3325" w:rsidRDefault="0012659C"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r>
        <w:rPr>
          <w:b/>
          <w:szCs w:val="28"/>
        </w:rPr>
        <w:t xml:space="preserve"> </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p>
    <w:p w:rsidR="0012659C" w:rsidRPr="00916DC6" w:rsidRDefault="0012659C" w:rsidP="00523EF3">
      <w:pPr>
        <w:pStyle w:val="Header"/>
        <w:tabs>
          <w:tab w:val="left" w:pos="708"/>
        </w:tabs>
        <w:spacing w:line="240" w:lineRule="atLeast"/>
        <w:ind w:left="-327" w:right="-468" w:firstLine="654"/>
        <w:rPr>
          <w:b/>
          <w:szCs w:val="28"/>
        </w:rPr>
      </w:pPr>
    </w:p>
    <w:p w:rsidR="0012659C" w:rsidRPr="00916DC6" w:rsidRDefault="0012659C"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 Приложения.</w:t>
      </w:r>
    </w:p>
    <w:p w:rsidR="0012659C" w:rsidRPr="00916DC6" w:rsidRDefault="0012659C" w:rsidP="00B30B21">
      <w:pPr>
        <w:pageBreakBefore/>
        <w:spacing w:line="240" w:lineRule="atLeast"/>
        <w:ind w:left="-327" w:right="-468" w:firstLine="654"/>
        <w:jc w:val="left"/>
        <w:rPr>
          <w:b/>
          <w:szCs w:val="28"/>
        </w:rPr>
      </w:pPr>
      <w:r w:rsidRPr="009949E0">
        <w:rPr>
          <w:b/>
          <w:szCs w:val="28"/>
        </w:rPr>
        <w:t xml:space="preserve">    </w:t>
      </w:r>
      <w:r w:rsidRPr="00916DC6">
        <w:rPr>
          <w:b/>
          <w:szCs w:val="28"/>
        </w:rPr>
        <w:t>Раздел Б.</w:t>
      </w:r>
    </w:p>
    <w:p w:rsidR="0012659C" w:rsidRPr="00916DC6" w:rsidRDefault="0012659C"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12659C" w:rsidRPr="009949E0" w:rsidRDefault="0012659C" w:rsidP="00C85FF5">
      <w:pPr>
        <w:ind w:right="-1" w:firstLine="567"/>
        <w:rPr>
          <w:b/>
          <w:szCs w:val="28"/>
        </w:rPr>
      </w:pPr>
      <w:r w:rsidRPr="00937329">
        <w:rPr>
          <w:b/>
          <w:szCs w:val="28"/>
        </w:rPr>
        <w:t>1.</w:t>
      </w:r>
      <w:r>
        <w:rPr>
          <w:szCs w:val="28"/>
        </w:rPr>
        <w:t xml:space="preserve"> Обществената поръчка е за</w:t>
      </w:r>
      <w:r>
        <w:rPr>
          <w:b/>
          <w:szCs w:val="28"/>
        </w:rPr>
        <w:t xml:space="preserve"> „П</w:t>
      </w:r>
      <w:r w:rsidRPr="00DF7FA2">
        <w:rPr>
          <w:b/>
          <w:szCs w:val="28"/>
        </w:rPr>
        <w:t xml:space="preserve">редоставяне на услуги </w:t>
      </w:r>
      <w:r>
        <w:rPr>
          <w:b/>
          <w:szCs w:val="28"/>
        </w:rPr>
        <w:t>по обслужване от служба по трудова медицина за нуждите на Районна прокуратура – Елин Пелин“</w:t>
      </w:r>
      <w:r w:rsidRPr="002576DE">
        <w:rPr>
          <w:b/>
          <w:szCs w:val="28"/>
        </w:rPr>
        <w:t>.</w:t>
      </w:r>
    </w:p>
    <w:p w:rsidR="0012659C" w:rsidRPr="00A44200" w:rsidRDefault="0012659C" w:rsidP="004C6AC7">
      <w:pPr>
        <w:spacing w:line="240" w:lineRule="auto"/>
        <w:ind w:left="-327" w:firstLine="894"/>
        <w:rPr>
          <w:szCs w:val="28"/>
          <w:highlight w:val="yellow"/>
        </w:rPr>
      </w:pPr>
      <w:r w:rsidRPr="00D45A95">
        <w:rPr>
          <w:b/>
          <w:szCs w:val="28"/>
        </w:rPr>
        <w:t>2. Прогнозна стойност за изпълнение на поръчката</w:t>
      </w:r>
      <w:r w:rsidRPr="009949E0">
        <w:rPr>
          <w:b/>
          <w:szCs w:val="28"/>
        </w:rPr>
        <w:t xml:space="preserve"> </w:t>
      </w:r>
      <w:r>
        <w:rPr>
          <w:b/>
          <w:szCs w:val="28"/>
          <w:lang w:val="en-US"/>
        </w:rPr>
        <w:t>e</w:t>
      </w:r>
      <w:r w:rsidRPr="009949E0">
        <w:rPr>
          <w:b/>
          <w:szCs w:val="28"/>
        </w:rPr>
        <w:t xml:space="preserve"> </w:t>
      </w:r>
      <w:r w:rsidRPr="00D40010">
        <w:rPr>
          <w:b/>
          <w:szCs w:val="28"/>
        </w:rPr>
        <w:t>439,56 (четиристотин тридесет и девет лева и 56 ст.)</w:t>
      </w:r>
      <w:r w:rsidRPr="00F4479A">
        <w:rPr>
          <w:b/>
          <w:szCs w:val="28"/>
        </w:rPr>
        <w:t xml:space="preserve"> </w:t>
      </w:r>
      <w:r w:rsidRPr="00673166">
        <w:rPr>
          <w:b/>
          <w:szCs w:val="28"/>
        </w:rPr>
        <w:t>без вкл.</w:t>
      </w:r>
      <w:r w:rsidRPr="00E145C6">
        <w:rPr>
          <w:b/>
          <w:szCs w:val="28"/>
        </w:rPr>
        <w:t xml:space="preserve"> ДДС.</w:t>
      </w:r>
      <w:r w:rsidRPr="009E6E14">
        <w:rPr>
          <w:szCs w:val="28"/>
        </w:rPr>
        <w:t xml:space="preserve"> </w:t>
      </w:r>
    </w:p>
    <w:p w:rsidR="0012659C" w:rsidRPr="00916DC6" w:rsidRDefault="0012659C" w:rsidP="004C6AC7">
      <w:pPr>
        <w:spacing w:line="240" w:lineRule="auto"/>
        <w:ind w:left="-327" w:firstLine="654"/>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12659C" w:rsidRPr="00D45A95" w:rsidRDefault="0012659C" w:rsidP="00195D95">
      <w:pPr>
        <w:spacing w:line="240" w:lineRule="auto"/>
        <w:ind w:right="-23" w:firstLine="567"/>
        <w:rPr>
          <w:b/>
          <w:szCs w:val="28"/>
        </w:rPr>
      </w:pPr>
      <w:r w:rsidRPr="00D45A95">
        <w:rPr>
          <w:b/>
          <w:szCs w:val="28"/>
        </w:rPr>
        <w:t>3. Срок за изпълнение на поръчката.</w:t>
      </w:r>
    </w:p>
    <w:p w:rsidR="0012659C" w:rsidRPr="00082AFF" w:rsidRDefault="0012659C" w:rsidP="00195D95">
      <w:pPr>
        <w:spacing w:line="240" w:lineRule="auto"/>
        <w:ind w:left="-142" w:right="-23" w:firstLine="654"/>
        <w:rPr>
          <w:szCs w:val="28"/>
        </w:rPr>
      </w:pPr>
      <w:r w:rsidRPr="00082AFF">
        <w:rPr>
          <w:szCs w:val="28"/>
        </w:rPr>
        <w:t xml:space="preserve">Срок на договора: 1 </w:t>
      </w:r>
      <w:r w:rsidRPr="009949E0">
        <w:rPr>
          <w:szCs w:val="28"/>
        </w:rPr>
        <w:t>(</w:t>
      </w:r>
      <w:r w:rsidRPr="00082AFF">
        <w:rPr>
          <w:szCs w:val="28"/>
        </w:rPr>
        <w:t>една</w:t>
      </w:r>
      <w:r w:rsidRPr="009949E0">
        <w:rPr>
          <w:szCs w:val="28"/>
        </w:rPr>
        <w:t>)</w:t>
      </w:r>
      <w:r w:rsidRPr="00082AFF">
        <w:rPr>
          <w:szCs w:val="28"/>
        </w:rPr>
        <w:t xml:space="preserve"> година, считано от датата на подписването му от двете страни.</w:t>
      </w:r>
    </w:p>
    <w:p w:rsidR="0012659C" w:rsidRPr="00D45A95" w:rsidRDefault="0012659C" w:rsidP="00195D95">
      <w:pPr>
        <w:spacing w:line="240" w:lineRule="auto"/>
        <w:ind w:right="-23" w:firstLine="567"/>
        <w:rPr>
          <w:b/>
          <w:szCs w:val="28"/>
        </w:rPr>
      </w:pPr>
      <w:r w:rsidRPr="00D45A95">
        <w:rPr>
          <w:b/>
          <w:szCs w:val="28"/>
        </w:rPr>
        <w:t>4. Място на изпълнение на поръчката</w:t>
      </w:r>
      <w:r>
        <w:rPr>
          <w:b/>
          <w:szCs w:val="28"/>
        </w:rPr>
        <w:t>.</w:t>
      </w:r>
    </w:p>
    <w:p w:rsidR="0012659C" w:rsidRPr="00082AFF" w:rsidRDefault="0012659C" w:rsidP="00D221D4">
      <w:pPr>
        <w:spacing w:line="240" w:lineRule="atLeast"/>
        <w:ind w:left="-327" w:firstLine="894"/>
        <w:rPr>
          <w:szCs w:val="28"/>
        </w:rPr>
      </w:pPr>
      <w:r>
        <w:rPr>
          <w:szCs w:val="28"/>
        </w:rPr>
        <w:t xml:space="preserve">4.1. </w:t>
      </w:r>
      <w:r w:rsidRPr="0065224E">
        <w:rPr>
          <w:szCs w:val="28"/>
        </w:rPr>
        <w:t xml:space="preserve">Предоставянето на услугата се извършва на </w:t>
      </w:r>
      <w:r>
        <w:rPr>
          <w:szCs w:val="28"/>
        </w:rPr>
        <w:t xml:space="preserve">следния </w:t>
      </w:r>
      <w:r w:rsidRPr="00082AFF">
        <w:rPr>
          <w:szCs w:val="28"/>
        </w:rPr>
        <w:t xml:space="preserve">адрес: </w:t>
      </w:r>
      <w:r>
        <w:rPr>
          <w:szCs w:val="28"/>
        </w:rPr>
        <w:t>гр. Елин Пелин, ул. „Владимир Заимов” № 1.</w:t>
      </w:r>
    </w:p>
    <w:p w:rsidR="0012659C" w:rsidRPr="00020310" w:rsidRDefault="0012659C" w:rsidP="00020310">
      <w:pPr>
        <w:spacing w:line="240" w:lineRule="auto"/>
        <w:ind w:right="-468" w:firstLine="567"/>
        <w:rPr>
          <w:b/>
          <w:szCs w:val="28"/>
        </w:rPr>
      </w:pPr>
      <w:r>
        <w:rPr>
          <w:b/>
          <w:szCs w:val="28"/>
        </w:rPr>
        <w:t xml:space="preserve">5. Количество или обем (персонал). </w:t>
      </w:r>
    </w:p>
    <w:p w:rsidR="0012659C" w:rsidRPr="00CA0188" w:rsidRDefault="0012659C" w:rsidP="00832B2F">
      <w:pPr>
        <w:pStyle w:val="Header"/>
        <w:tabs>
          <w:tab w:val="left" w:pos="708"/>
        </w:tabs>
        <w:spacing w:line="240" w:lineRule="atLeast"/>
        <w:ind w:left="-327" w:firstLine="894"/>
        <w:rPr>
          <w:szCs w:val="28"/>
        </w:rPr>
      </w:pPr>
      <w:r w:rsidRPr="00CA0188">
        <w:rPr>
          <w:szCs w:val="28"/>
        </w:rPr>
        <w:t xml:space="preserve">Обществената поръчка обхваща персонала на Районна прокуратура – Елин Пелин </w:t>
      </w:r>
      <w:r>
        <w:rPr>
          <w:szCs w:val="28"/>
        </w:rPr>
        <w:t xml:space="preserve"> от 11 /единадесет/ </w:t>
      </w:r>
      <w:r w:rsidRPr="00CA0188">
        <w:rPr>
          <w:szCs w:val="28"/>
        </w:rPr>
        <w:t>щатни бройки.</w:t>
      </w:r>
    </w:p>
    <w:p w:rsidR="0012659C" w:rsidRDefault="0012659C" w:rsidP="00996738">
      <w:pPr>
        <w:spacing w:line="240" w:lineRule="auto"/>
        <w:ind w:firstLine="567"/>
        <w:rPr>
          <w:b/>
          <w:szCs w:val="28"/>
        </w:rPr>
      </w:pPr>
      <w:r w:rsidRPr="00020310">
        <w:rPr>
          <w:b/>
          <w:szCs w:val="28"/>
        </w:rPr>
        <w:tab/>
        <w:t xml:space="preserve"> Посочената от възложителя обща численост на персонала подлежи на промяна по време на изпълнение на поръчката.</w:t>
      </w:r>
    </w:p>
    <w:p w:rsidR="0012659C" w:rsidRDefault="0012659C" w:rsidP="004F6004">
      <w:pPr>
        <w:spacing w:line="240" w:lineRule="auto"/>
        <w:ind w:left="-327" w:right="-468" w:firstLine="654"/>
        <w:rPr>
          <w:b/>
          <w:szCs w:val="28"/>
        </w:rPr>
      </w:pPr>
    </w:p>
    <w:p w:rsidR="0012659C" w:rsidRDefault="0012659C" w:rsidP="004F6004">
      <w:pPr>
        <w:spacing w:line="240" w:lineRule="auto"/>
        <w:ind w:left="-327" w:right="-468" w:firstLine="654"/>
        <w:rPr>
          <w:b/>
          <w:szCs w:val="28"/>
        </w:rPr>
      </w:pPr>
    </w:p>
    <w:p w:rsidR="0012659C" w:rsidRDefault="0012659C" w:rsidP="00195D95">
      <w:pPr>
        <w:spacing w:line="240" w:lineRule="auto"/>
        <w:ind w:right="-23" w:firstLine="567"/>
        <w:rPr>
          <w:b/>
          <w:szCs w:val="28"/>
        </w:rPr>
      </w:pPr>
      <w:r>
        <w:rPr>
          <w:b/>
          <w:szCs w:val="28"/>
        </w:rPr>
        <w:t>ІІ. Техническа спецификация.</w:t>
      </w:r>
    </w:p>
    <w:p w:rsidR="0012659C" w:rsidRDefault="0012659C" w:rsidP="00B8034F">
      <w:pPr>
        <w:spacing w:line="240" w:lineRule="auto"/>
        <w:ind w:right="-23" w:firstLine="567"/>
        <w:rPr>
          <w:b/>
          <w:szCs w:val="28"/>
        </w:rPr>
      </w:pPr>
    </w:p>
    <w:p w:rsidR="0012659C" w:rsidRDefault="0012659C" w:rsidP="00B8034F">
      <w:pPr>
        <w:spacing w:line="240" w:lineRule="auto"/>
        <w:ind w:right="-23" w:firstLine="567"/>
        <w:rPr>
          <w:szCs w:val="28"/>
        </w:rPr>
      </w:pPr>
      <w:r w:rsidRPr="00B4422F">
        <w:rPr>
          <w:b/>
          <w:szCs w:val="28"/>
        </w:rPr>
        <w:t>1.</w:t>
      </w:r>
      <w:r>
        <w:rPr>
          <w:szCs w:val="28"/>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12659C" w:rsidRPr="000D1628" w:rsidRDefault="0012659C" w:rsidP="00C0161E">
      <w:pPr>
        <w:spacing w:line="240" w:lineRule="auto"/>
        <w:ind w:firstLine="567"/>
        <w:rPr>
          <w:szCs w:val="28"/>
        </w:rPr>
      </w:pPr>
      <w:r w:rsidRPr="00880B60">
        <w:rPr>
          <w:b/>
          <w:szCs w:val="28"/>
        </w:rPr>
        <w:t>1.1.</w:t>
      </w:r>
      <w:r>
        <w:rPr>
          <w:b/>
          <w:szCs w:val="28"/>
        </w:rPr>
        <w:t xml:space="preserve"> </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 xml:space="preserve">оборудването, помещенията, работните места, </w:t>
      </w:r>
      <w:r w:rsidRPr="000D1628">
        <w:rPr>
          <w:szCs w:val="28"/>
        </w:rPr>
        <w:t>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12659C" w:rsidRPr="000D1628" w:rsidRDefault="0012659C" w:rsidP="00C0161E">
      <w:pPr>
        <w:spacing w:line="240" w:lineRule="auto"/>
        <w:ind w:firstLine="567"/>
        <w:rPr>
          <w:szCs w:val="28"/>
        </w:rPr>
      </w:pPr>
      <w:r w:rsidRPr="000D1628">
        <w:rPr>
          <w:szCs w:val="28"/>
        </w:rPr>
        <w:t xml:space="preserve">Оценката на риска </w:t>
      </w:r>
      <w:r>
        <w:rPr>
          <w:szCs w:val="28"/>
        </w:rPr>
        <w:t>се извършва</w:t>
      </w:r>
      <w:r w:rsidRPr="000D1628">
        <w:rPr>
          <w:szCs w:val="28"/>
        </w:rPr>
        <w:t xml:space="preserve"> по следната методика:</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Групиране на работниците и служителите по длъжности и работни места, анализиране и класифициране на основните трудови дейности;</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 анализ на опасностите при извършване на трудовите дейности;</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източниците на опасност и изложените на тях лица;</w:t>
      </w:r>
    </w:p>
    <w:p w:rsidR="0012659C" w:rsidRPr="000D1628" w:rsidRDefault="0012659C" w:rsidP="00C0161E">
      <w:pPr>
        <w:spacing w:line="240" w:lineRule="auto"/>
        <w:ind w:firstLine="567"/>
        <w:rPr>
          <w:szCs w:val="28"/>
        </w:rPr>
      </w:pPr>
      <w:r w:rsidRPr="000D1628">
        <w:rPr>
          <w:szCs w:val="28"/>
        </w:rPr>
        <w:t>–</w:t>
      </w:r>
      <w:r>
        <w:rPr>
          <w:szCs w:val="28"/>
        </w:rPr>
        <w:t xml:space="preserve"> </w:t>
      </w:r>
      <w:r w:rsidRPr="000D1628">
        <w:rPr>
          <w:szCs w:val="28"/>
        </w:rPr>
        <w:t>Определяне елементите на риска (вероятност, честота, тежест) и степента на риска;</w:t>
      </w:r>
    </w:p>
    <w:p w:rsidR="0012659C" w:rsidRPr="000D1628" w:rsidRDefault="0012659C"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12659C" w:rsidRPr="000D1628" w:rsidRDefault="0012659C"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12659C" w:rsidRPr="000D1628" w:rsidRDefault="0012659C" w:rsidP="00C0161E">
      <w:pPr>
        <w:spacing w:line="240" w:lineRule="auto"/>
        <w:ind w:firstLine="567"/>
        <w:rPr>
          <w:szCs w:val="28"/>
        </w:rPr>
      </w:pPr>
      <w:r w:rsidRPr="00880B60">
        <w:rPr>
          <w:b/>
          <w:szCs w:val="28"/>
        </w:rPr>
        <w:t>1.2.</w:t>
      </w:r>
      <w:r>
        <w:rPr>
          <w:b/>
          <w:szCs w:val="28"/>
        </w:rPr>
        <w:t xml:space="preserve"> </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12659C" w:rsidRPr="000D1628" w:rsidRDefault="0012659C" w:rsidP="00C0161E">
      <w:pPr>
        <w:spacing w:line="240" w:lineRule="auto"/>
        <w:ind w:firstLine="567"/>
        <w:rPr>
          <w:szCs w:val="28"/>
        </w:rPr>
      </w:pPr>
      <w:r w:rsidRPr="00880B60">
        <w:rPr>
          <w:b/>
          <w:szCs w:val="28"/>
        </w:rPr>
        <w:t>1.3.</w:t>
      </w:r>
      <w:r>
        <w:rPr>
          <w:b/>
          <w:szCs w:val="28"/>
        </w:rPr>
        <w:t xml:space="preserve"> </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12659C" w:rsidRPr="000D1628" w:rsidRDefault="0012659C" w:rsidP="00C0161E">
      <w:pPr>
        <w:spacing w:line="240" w:lineRule="auto"/>
        <w:ind w:firstLine="567"/>
        <w:rPr>
          <w:szCs w:val="28"/>
        </w:rPr>
      </w:pPr>
      <w:r w:rsidRPr="00880B60">
        <w:rPr>
          <w:b/>
          <w:szCs w:val="28"/>
        </w:rPr>
        <w:t>1.4.</w:t>
      </w:r>
      <w:r>
        <w:rPr>
          <w:b/>
          <w:szCs w:val="28"/>
        </w:rPr>
        <w:t xml:space="preserve"> </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12659C" w:rsidRPr="000D1628" w:rsidRDefault="0012659C" w:rsidP="00C0161E">
      <w:pPr>
        <w:spacing w:line="240" w:lineRule="auto"/>
        <w:ind w:firstLine="567"/>
        <w:rPr>
          <w:szCs w:val="28"/>
        </w:rPr>
      </w:pPr>
      <w:r w:rsidRPr="00880B60">
        <w:rPr>
          <w:b/>
          <w:szCs w:val="28"/>
        </w:rPr>
        <w:t>1.5.</w:t>
      </w:r>
      <w:r>
        <w:rPr>
          <w:b/>
          <w:szCs w:val="28"/>
        </w:rPr>
        <w:t xml:space="preserve"> </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12659C" w:rsidRPr="000D1628" w:rsidRDefault="0012659C" w:rsidP="00C0161E">
      <w:pPr>
        <w:spacing w:line="240" w:lineRule="auto"/>
        <w:ind w:firstLine="567"/>
        <w:rPr>
          <w:szCs w:val="28"/>
        </w:rPr>
      </w:pPr>
      <w:r w:rsidRPr="00880B60">
        <w:rPr>
          <w:b/>
          <w:szCs w:val="28"/>
        </w:rPr>
        <w:t>1.6.</w:t>
      </w:r>
      <w:r>
        <w:rPr>
          <w:b/>
          <w:szCs w:val="28"/>
        </w:rPr>
        <w:t xml:space="preserve"> </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 xml:space="preserve">обучение на </w:t>
      </w:r>
      <w:r w:rsidRPr="005D15EF">
        <w:rPr>
          <w:szCs w:val="28"/>
        </w:rPr>
        <w:t>ръководството,</w:t>
      </w:r>
      <w:r>
        <w:rPr>
          <w:szCs w:val="28"/>
        </w:rPr>
        <w:t xml:space="preserve"> ГУТ/</w:t>
      </w:r>
      <w:r w:rsidRPr="000D1628">
        <w:rPr>
          <w:szCs w:val="28"/>
        </w:rPr>
        <w:t>КУТ и лицата провеждащи инструктажите;</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по правилата за оказване на първа помощ, самопомощ и взаимопомощ;</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на работещите за здравните рискове, свързани с работата.</w:t>
      </w:r>
    </w:p>
    <w:p w:rsidR="0012659C" w:rsidRPr="000D1628" w:rsidRDefault="0012659C"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Pr>
          <w:szCs w:val="28"/>
        </w:rPr>
        <w:t>ние, протокол, доклад или друго</w:t>
      </w:r>
      <w:r w:rsidRPr="000D1628">
        <w:rPr>
          <w:szCs w:val="28"/>
        </w:rPr>
        <w:t>)</w:t>
      </w:r>
      <w:r>
        <w:rPr>
          <w:szCs w:val="28"/>
        </w:rPr>
        <w:t>.</w:t>
      </w:r>
    </w:p>
    <w:p w:rsidR="0012659C" w:rsidRPr="000D1628" w:rsidRDefault="0012659C" w:rsidP="00C0161E">
      <w:pPr>
        <w:spacing w:line="240" w:lineRule="auto"/>
        <w:ind w:firstLine="567"/>
        <w:rPr>
          <w:szCs w:val="28"/>
        </w:rPr>
      </w:pPr>
      <w:r w:rsidRPr="00880B60">
        <w:rPr>
          <w:b/>
          <w:szCs w:val="28"/>
        </w:rPr>
        <w:t>1.7.</w:t>
      </w:r>
      <w:r>
        <w:rPr>
          <w:b/>
          <w:szCs w:val="28"/>
        </w:rPr>
        <w:t xml:space="preserve"> </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12659C" w:rsidRPr="000D1628" w:rsidRDefault="0012659C"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12659C" w:rsidRPr="000D1628" w:rsidRDefault="0012659C" w:rsidP="00C0161E">
      <w:pPr>
        <w:spacing w:line="240" w:lineRule="auto"/>
        <w:ind w:firstLine="567"/>
        <w:rPr>
          <w:szCs w:val="28"/>
        </w:rPr>
      </w:pPr>
      <w:r w:rsidRPr="00880B60">
        <w:rPr>
          <w:b/>
          <w:szCs w:val="28"/>
        </w:rPr>
        <w:t>1.8.</w:t>
      </w:r>
      <w:r>
        <w:rPr>
          <w:b/>
          <w:szCs w:val="28"/>
        </w:rPr>
        <w:t xml:space="preserve"> </w:t>
      </w:r>
      <w:r w:rsidRPr="000D1628">
        <w:rPr>
          <w:szCs w:val="28"/>
        </w:rPr>
        <w:t>Предлагане на правила и инструкции за осигуряване на безопасност и здраве при работа.</w:t>
      </w:r>
    </w:p>
    <w:p w:rsidR="0012659C" w:rsidRPr="000D1628" w:rsidRDefault="0012659C" w:rsidP="00C0161E">
      <w:pPr>
        <w:spacing w:line="240" w:lineRule="auto"/>
        <w:ind w:firstLine="567"/>
        <w:rPr>
          <w:szCs w:val="28"/>
        </w:rPr>
      </w:pPr>
      <w:r w:rsidRPr="00880B60">
        <w:rPr>
          <w:b/>
          <w:szCs w:val="28"/>
        </w:rPr>
        <w:t>1.9.</w:t>
      </w:r>
      <w:r>
        <w:rPr>
          <w:b/>
          <w:szCs w:val="28"/>
        </w:rPr>
        <w:t xml:space="preserve"> </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12659C" w:rsidRPr="000D1628" w:rsidRDefault="0012659C" w:rsidP="00C0161E">
      <w:pPr>
        <w:spacing w:line="240" w:lineRule="auto"/>
        <w:ind w:firstLine="567"/>
        <w:rPr>
          <w:szCs w:val="28"/>
        </w:rPr>
      </w:pPr>
      <w:r w:rsidRPr="00880B60">
        <w:rPr>
          <w:b/>
          <w:szCs w:val="28"/>
        </w:rPr>
        <w:t>1.10.</w:t>
      </w:r>
      <w:r>
        <w:rPr>
          <w:b/>
          <w:szCs w:val="28"/>
        </w:rPr>
        <w:t xml:space="preserve"> </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12659C" w:rsidRPr="000D1628" w:rsidRDefault="0012659C" w:rsidP="00C0161E">
      <w:pPr>
        <w:spacing w:line="240" w:lineRule="auto"/>
        <w:ind w:firstLine="567"/>
        <w:rPr>
          <w:szCs w:val="28"/>
        </w:rPr>
      </w:pPr>
      <w:r w:rsidRPr="000D1628">
        <w:rPr>
          <w:szCs w:val="28"/>
        </w:rPr>
        <w:t>–</w:t>
      </w:r>
      <w:r>
        <w:rPr>
          <w:szCs w:val="28"/>
        </w:rPr>
        <w:t xml:space="preserve"> </w:t>
      </w:r>
      <w:r w:rsidRPr="000D1628">
        <w:rPr>
          <w:szCs w:val="28"/>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12659C" w:rsidRPr="000D1628" w:rsidRDefault="0012659C"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12659C" w:rsidRPr="000D1628" w:rsidRDefault="0012659C"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12659C" w:rsidRPr="000D1628" w:rsidRDefault="0012659C"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12659C" w:rsidRPr="000D1628" w:rsidRDefault="0012659C"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12659C" w:rsidRPr="000D1628" w:rsidRDefault="0012659C"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12659C" w:rsidRPr="000D1628" w:rsidRDefault="0012659C" w:rsidP="00C0161E">
      <w:pPr>
        <w:spacing w:line="240" w:lineRule="auto"/>
        <w:ind w:firstLine="567"/>
        <w:rPr>
          <w:szCs w:val="28"/>
        </w:rPr>
      </w:pPr>
      <w:r w:rsidRPr="000D1628">
        <w:rPr>
          <w:szCs w:val="28"/>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12659C" w:rsidRPr="000D1628" w:rsidRDefault="0012659C"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Разработване и предоставяне на Предложение включващо:</w:t>
      </w:r>
    </w:p>
    <w:p w:rsidR="0012659C" w:rsidRPr="000D1628" w:rsidRDefault="0012659C"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12659C" w:rsidRPr="000D1628" w:rsidRDefault="0012659C" w:rsidP="00C0161E">
      <w:pPr>
        <w:spacing w:line="240" w:lineRule="auto"/>
        <w:ind w:firstLine="567"/>
        <w:rPr>
          <w:szCs w:val="28"/>
        </w:rPr>
      </w:pPr>
      <w:r>
        <w:rPr>
          <w:szCs w:val="28"/>
        </w:rPr>
        <w:t xml:space="preserve">б) </w:t>
      </w:r>
      <w:r w:rsidRPr="000D1628">
        <w:rPr>
          <w:szCs w:val="28"/>
        </w:rPr>
        <w:t>вида на медицинските специалисти, извършващи прегледите и необходимите изследвания;</w:t>
      </w:r>
    </w:p>
    <w:p w:rsidR="0012659C" w:rsidRPr="000D1628" w:rsidRDefault="0012659C" w:rsidP="00C0161E">
      <w:pPr>
        <w:spacing w:line="240" w:lineRule="auto"/>
        <w:ind w:firstLine="567"/>
        <w:rPr>
          <w:szCs w:val="28"/>
        </w:rPr>
      </w:pPr>
      <w:r>
        <w:rPr>
          <w:szCs w:val="28"/>
        </w:rPr>
        <w:t xml:space="preserve">в) </w:t>
      </w:r>
      <w:r w:rsidRPr="000D1628">
        <w:rPr>
          <w:szCs w:val="28"/>
        </w:rPr>
        <w:t>честотата на провеждане на периодичните медицински прегледи и изследвания.</w:t>
      </w:r>
    </w:p>
    <w:p w:rsidR="0012659C" w:rsidRPr="000D1628" w:rsidRDefault="0012659C"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12659C" w:rsidRPr="000D1628" w:rsidRDefault="0012659C" w:rsidP="00C0161E">
      <w:pPr>
        <w:spacing w:line="240" w:lineRule="auto"/>
        <w:ind w:firstLine="567"/>
        <w:rPr>
          <w:szCs w:val="28"/>
        </w:rPr>
      </w:pPr>
      <w:r w:rsidRPr="00880B60">
        <w:rPr>
          <w:b/>
          <w:szCs w:val="28"/>
        </w:rPr>
        <w:t>1.11.</w:t>
      </w:r>
      <w:r>
        <w:rPr>
          <w:b/>
          <w:szCs w:val="28"/>
        </w:rPr>
        <w:t xml:space="preserve"> </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12659C" w:rsidRPr="000D1628" w:rsidRDefault="0012659C" w:rsidP="00C0161E">
      <w:pPr>
        <w:spacing w:line="240" w:lineRule="auto"/>
        <w:ind w:firstLine="567"/>
        <w:rPr>
          <w:szCs w:val="28"/>
        </w:rPr>
      </w:pPr>
      <w:r w:rsidRPr="00880B60">
        <w:rPr>
          <w:b/>
          <w:szCs w:val="28"/>
        </w:rPr>
        <w:t>1.12.</w:t>
      </w:r>
      <w:r>
        <w:rPr>
          <w:b/>
          <w:szCs w:val="28"/>
        </w:rPr>
        <w:t xml:space="preserve"> </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12659C" w:rsidRPr="000D1628" w:rsidRDefault="0012659C" w:rsidP="00C0161E">
      <w:pPr>
        <w:spacing w:line="240" w:lineRule="auto"/>
        <w:ind w:firstLine="567"/>
        <w:rPr>
          <w:szCs w:val="28"/>
        </w:rPr>
      </w:pPr>
      <w:r w:rsidRPr="00880B60">
        <w:rPr>
          <w:b/>
          <w:szCs w:val="28"/>
        </w:rPr>
        <w:t>1.13.</w:t>
      </w:r>
      <w:r>
        <w:rPr>
          <w:b/>
          <w:szCs w:val="28"/>
        </w:rPr>
        <w:t xml:space="preserve"> </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12659C" w:rsidRPr="000D1628" w:rsidRDefault="0012659C" w:rsidP="00C0161E">
      <w:pPr>
        <w:spacing w:line="240" w:lineRule="auto"/>
        <w:ind w:firstLine="567"/>
        <w:rPr>
          <w:szCs w:val="28"/>
        </w:rPr>
      </w:pPr>
      <w:r w:rsidRPr="00880B60">
        <w:rPr>
          <w:b/>
          <w:szCs w:val="28"/>
        </w:rPr>
        <w:t>1.14.</w:t>
      </w:r>
      <w:r>
        <w:rPr>
          <w:b/>
          <w:szCs w:val="28"/>
        </w:rPr>
        <w:t xml:space="preserve"> </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12659C" w:rsidRPr="000D1628" w:rsidRDefault="0012659C" w:rsidP="00C0161E">
      <w:pPr>
        <w:spacing w:line="240" w:lineRule="auto"/>
        <w:ind w:firstLine="567"/>
        <w:rPr>
          <w:szCs w:val="28"/>
        </w:rPr>
      </w:pPr>
      <w:r w:rsidRPr="00880B60">
        <w:rPr>
          <w:b/>
          <w:szCs w:val="28"/>
        </w:rPr>
        <w:t>1.15.</w:t>
      </w:r>
      <w:r>
        <w:rPr>
          <w:b/>
          <w:szCs w:val="28"/>
        </w:rPr>
        <w:t xml:space="preserve"> </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12659C" w:rsidRPr="000D1628" w:rsidRDefault="0012659C" w:rsidP="00C0161E">
      <w:pPr>
        <w:spacing w:line="240" w:lineRule="auto"/>
        <w:ind w:firstLine="567"/>
        <w:rPr>
          <w:szCs w:val="28"/>
        </w:rPr>
      </w:pPr>
      <w:r w:rsidRPr="00880B60">
        <w:rPr>
          <w:b/>
          <w:szCs w:val="28"/>
        </w:rPr>
        <w:t>1.16.</w:t>
      </w:r>
      <w:r>
        <w:rPr>
          <w:b/>
          <w:szCs w:val="28"/>
        </w:rPr>
        <w:t xml:space="preserve"> </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12659C" w:rsidRPr="000D1628" w:rsidRDefault="0012659C" w:rsidP="00C0161E">
      <w:pPr>
        <w:spacing w:line="240" w:lineRule="auto"/>
        <w:ind w:firstLine="567"/>
        <w:rPr>
          <w:szCs w:val="28"/>
        </w:rPr>
      </w:pPr>
      <w:r w:rsidRPr="00880B60">
        <w:rPr>
          <w:b/>
          <w:szCs w:val="28"/>
        </w:rPr>
        <w:t>1.17.</w:t>
      </w:r>
      <w:r>
        <w:rPr>
          <w:b/>
          <w:szCs w:val="28"/>
        </w:rPr>
        <w:t xml:space="preserve"> </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2659C" w:rsidRDefault="0012659C" w:rsidP="00C0161E">
      <w:pPr>
        <w:spacing w:line="240" w:lineRule="auto"/>
        <w:ind w:firstLine="567"/>
        <w:rPr>
          <w:szCs w:val="28"/>
        </w:rPr>
      </w:pPr>
      <w:r w:rsidRPr="00880B60">
        <w:rPr>
          <w:b/>
          <w:szCs w:val="28"/>
        </w:rPr>
        <w:t>1.18.</w:t>
      </w:r>
      <w:r>
        <w:rPr>
          <w:b/>
          <w:szCs w:val="28"/>
        </w:rPr>
        <w:t xml:space="preserve"> </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12659C" w:rsidRPr="009A1D9E" w:rsidRDefault="0012659C" w:rsidP="00C0161E">
      <w:pPr>
        <w:spacing w:line="240" w:lineRule="auto"/>
        <w:ind w:firstLine="567"/>
        <w:rPr>
          <w:szCs w:val="28"/>
        </w:rPr>
      </w:pPr>
      <w:r w:rsidRPr="00880B60">
        <w:rPr>
          <w:b/>
          <w:szCs w:val="28"/>
        </w:rPr>
        <w:t>1.19.</w:t>
      </w:r>
      <w:r>
        <w:rPr>
          <w:b/>
          <w:szCs w:val="28"/>
        </w:rPr>
        <w:t xml:space="preserve"> </w:t>
      </w:r>
      <w:r w:rsidRPr="009A1D9E">
        <w:rPr>
          <w:szCs w:val="28"/>
        </w:rPr>
        <w:t xml:space="preserve">Приложимите технически спецификации по чл. </w:t>
      </w:r>
      <w:r>
        <w:rPr>
          <w:szCs w:val="28"/>
        </w:rPr>
        <w:t xml:space="preserve">30, ал. 1 от ЗОП и нормативните </w:t>
      </w:r>
      <w:r w:rsidRPr="009A1D9E">
        <w:rPr>
          <w:szCs w:val="28"/>
        </w:rPr>
        <w:t>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12659C" w:rsidRPr="009A1D9E" w:rsidRDefault="0012659C"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12659C" w:rsidRDefault="0012659C"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12659C" w:rsidRPr="009A1D9E" w:rsidRDefault="0012659C"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12659C" w:rsidRPr="009A1D9E" w:rsidRDefault="0012659C"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12659C" w:rsidRPr="000D1628" w:rsidRDefault="0012659C"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12659C" w:rsidRPr="00E50C23" w:rsidRDefault="0012659C" w:rsidP="00195D95">
      <w:pPr>
        <w:ind w:right="-23"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Pr>
          <w:rFonts w:eastAsia="MS Mincho"/>
          <w:szCs w:val="28"/>
          <w:u w:val="single"/>
        </w:rPr>
        <w:t>ласуван график, представен от Изпълнителя в срок до 14 календарни дни от сключването на договора за обществена поръчка.</w:t>
      </w:r>
    </w:p>
    <w:p w:rsidR="0012659C" w:rsidRDefault="0012659C" w:rsidP="00195D95">
      <w:pPr>
        <w:spacing w:line="240" w:lineRule="atLeast"/>
        <w:ind w:firstLine="567"/>
        <w:rPr>
          <w:b/>
          <w:szCs w:val="28"/>
        </w:rPr>
      </w:pPr>
    </w:p>
    <w:p w:rsidR="0012659C" w:rsidRPr="00DF36CF" w:rsidRDefault="0012659C" w:rsidP="00195D95">
      <w:pPr>
        <w:spacing w:line="240" w:lineRule="atLeast"/>
        <w:ind w:firstLine="567"/>
        <w:rPr>
          <w:b/>
          <w:szCs w:val="28"/>
        </w:rPr>
      </w:pPr>
      <w:r w:rsidRPr="00DF36CF">
        <w:rPr>
          <w:b/>
          <w:szCs w:val="28"/>
        </w:rPr>
        <w:t>2. Обща щатна численост на персонала.</w:t>
      </w:r>
    </w:p>
    <w:p w:rsidR="0012659C" w:rsidRPr="000931E9" w:rsidRDefault="0012659C" w:rsidP="00195D95">
      <w:pPr>
        <w:spacing w:line="240" w:lineRule="atLeast"/>
        <w:ind w:firstLine="567"/>
        <w:rPr>
          <w:szCs w:val="28"/>
        </w:rPr>
      </w:pPr>
      <w:r w:rsidRPr="00DF36CF">
        <w:rPr>
          <w:b/>
          <w:szCs w:val="28"/>
        </w:rPr>
        <w:t>2.1.</w:t>
      </w:r>
      <w:r w:rsidRPr="002142FA">
        <w:rPr>
          <w:b/>
          <w:szCs w:val="28"/>
        </w:rPr>
        <w:t xml:space="preserve"> </w:t>
      </w:r>
      <w:r w:rsidRPr="00A56201">
        <w:rPr>
          <w:szCs w:val="28"/>
        </w:rPr>
        <w:t>Общата численост на персонала</w:t>
      </w:r>
      <w:r>
        <w:rPr>
          <w:b/>
          <w:szCs w:val="28"/>
        </w:rPr>
        <w:t xml:space="preserve"> </w:t>
      </w:r>
      <w:r w:rsidRPr="002F6740">
        <w:rPr>
          <w:szCs w:val="28"/>
        </w:rPr>
        <w:t xml:space="preserve">обхваща персонала на </w:t>
      </w:r>
      <w:r w:rsidRPr="00CA0188">
        <w:rPr>
          <w:szCs w:val="28"/>
        </w:rPr>
        <w:t xml:space="preserve">Районна прокуратура – Елин Пелин </w:t>
      </w:r>
      <w:r w:rsidRPr="002F6740">
        <w:rPr>
          <w:szCs w:val="28"/>
        </w:rPr>
        <w:t xml:space="preserve">– </w:t>
      </w:r>
      <w:r>
        <w:rPr>
          <w:szCs w:val="28"/>
        </w:rPr>
        <w:t>11 /единадесет/</w:t>
      </w:r>
      <w:r w:rsidRPr="002F6740">
        <w:rPr>
          <w:szCs w:val="28"/>
        </w:rPr>
        <w:t xml:space="preserve"> </w:t>
      </w:r>
      <w:r>
        <w:rPr>
          <w:szCs w:val="28"/>
        </w:rPr>
        <w:t xml:space="preserve">щатни бройки </w:t>
      </w:r>
      <w:r w:rsidRPr="002119AF">
        <w:rPr>
          <w:szCs w:val="28"/>
        </w:rPr>
        <w:t xml:space="preserve">към </w:t>
      </w:r>
      <w:r w:rsidRPr="002119AF">
        <w:t>датата на Решението за откриване на процедурата</w:t>
      </w:r>
      <w:r w:rsidRPr="002119AF">
        <w:rPr>
          <w:szCs w:val="28"/>
        </w:rPr>
        <w:t>.</w:t>
      </w:r>
    </w:p>
    <w:p w:rsidR="0012659C" w:rsidRPr="00A33906" w:rsidRDefault="0012659C"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12659C" w:rsidRPr="00A33906" w:rsidRDefault="0012659C"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12659C" w:rsidRPr="002142FA" w:rsidRDefault="0012659C" w:rsidP="00195D95">
      <w:pPr>
        <w:spacing w:line="240" w:lineRule="atLeast"/>
        <w:ind w:firstLine="567"/>
        <w:rPr>
          <w:b/>
        </w:rPr>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w:t>
      </w:r>
      <w:r w:rsidRPr="00082AFF">
        <w:t>или</w:t>
      </w:r>
      <w:r w:rsidRPr="00A33906">
        <w:t xml:space="preserve"> при напускане или назначаване на служители.</w:t>
      </w:r>
      <w:r w:rsidRPr="002142FA">
        <w:rPr>
          <w:b/>
        </w:rPr>
        <w:tab/>
      </w:r>
    </w:p>
    <w:p w:rsidR="0012659C" w:rsidRPr="00A33906" w:rsidRDefault="0012659C"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w:t>
      </w:r>
    </w:p>
    <w:p w:rsidR="0012659C" w:rsidRPr="00A33906" w:rsidRDefault="0012659C"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12659C" w:rsidRPr="00916DC6" w:rsidRDefault="0012659C"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12659C" w:rsidRDefault="0012659C" w:rsidP="00195D95">
      <w:pPr>
        <w:spacing w:line="240" w:lineRule="auto"/>
        <w:ind w:firstLine="567"/>
        <w:jc w:val="center"/>
        <w:rPr>
          <w:color w:val="FF0000"/>
          <w:sz w:val="32"/>
          <w:szCs w:val="32"/>
        </w:rPr>
      </w:pPr>
    </w:p>
    <w:p w:rsidR="0012659C" w:rsidRPr="006A1275" w:rsidRDefault="0012659C"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12659C" w:rsidRPr="00916DC6" w:rsidRDefault="0012659C" w:rsidP="00195D95">
      <w:pPr>
        <w:spacing w:line="240" w:lineRule="auto"/>
        <w:ind w:firstLine="567"/>
        <w:rPr>
          <w:szCs w:val="28"/>
        </w:rPr>
      </w:pPr>
      <w:r w:rsidRPr="00916DC6">
        <w:rPr>
          <w:b/>
          <w:szCs w:val="28"/>
        </w:rPr>
        <w:t>1.Общи изисквания</w:t>
      </w:r>
    </w:p>
    <w:p w:rsidR="0012659C" w:rsidRPr="00916DC6" w:rsidRDefault="0012659C"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12659C" w:rsidRDefault="0012659C" w:rsidP="00195D95">
      <w:pPr>
        <w:spacing w:line="240" w:lineRule="auto"/>
        <w:ind w:left="-327" w:firstLine="654"/>
        <w:rPr>
          <w:b/>
          <w:color w:val="FF0000"/>
          <w:szCs w:val="28"/>
        </w:rPr>
      </w:pPr>
    </w:p>
    <w:p w:rsidR="0012659C" w:rsidRPr="00FB10B5" w:rsidRDefault="0012659C"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12659C" w:rsidRPr="009949E0" w:rsidRDefault="0012659C" w:rsidP="00195D95">
      <w:pPr>
        <w:ind w:firstLine="567"/>
        <w:rPr>
          <w:rFonts w:eastAsia="MS Mincho"/>
        </w:rPr>
      </w:pPr>
      <w:r w:rsidRPr="00A059F3">
        <w:rPr>
          <w:rFonts w:eastAsia="MS Mincho"/>
          <w:b/>
        </w:rPr>
        <w:t>а)</w:t>
      </w:r>
      <w:r>
        <w:rPr>
          <w:rFonts w:eastAsia="MS Mincho"/>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sidRPr="009949E0">
        <w:rPr>
          <w:rFonts w:eastAsia="MS Mincho"/>
        </w:rPr>
        <w:t xml:space="preserve"> </w:t>
      </w:r>
      <w:r>
        <w:rPr>
          <w:rFonts w:eastAsia="MS Mincho"/>
        </w:rPr>
        <w:t>и</w:t>
      </w:r>
      <w:r w:rsidRPr="00DA50A1">
        <w:t xml:space="preserve">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w:t>
      </w:r>
      <w:r w:rsidRPr="00856759">
        <w:rPr>
          <w:rFonts w:eastAsia="MS Mincho"/>
        </w:rPr>
        <w:t xml:space="preserve"> </w:t>
      </w:r>
      <w:r w:rsidRPr="009F2085">
        <w:rPr>
          <w:rFonts w:eastAsia="MS Mincho"/>
        </w:rPr>
        <w:t>За доказване на изискването участниците трябва да представят заверено копие от документа</w:t>
      </w:r>
      <w:r>
        <w:rPr>
          <w:rFonts w:eastAsia="MS Mincho"/>
        </w:rPr>
        <w:t xml:space="preserve"> за регистрация като Служба</w:t>
      </w:r>
      <w:r w:rsidRPr="009F2085">
        <w:rPr>
          <w:rFonts w:eastAsia="MS Mincho"/>
        </w:rPr>
        <w:t xml:space="preserve"> по трудова медицина в Министерство на здравеопазването</w:t>
      </w:r>
      <w:r>
        <w:rPr>
          <w:rFonts w:eastAsia="MS Mincho"/>
        </w:rPr>
        <w:t>,</w:t>
      </w:r>
      <w:r w:rsidRPr="009F2085">
        <w:rPr>
          <w:rFonts w:eastAsia="MS Mincho"/>
        </w:rPr>
        <w:t xml:space="preserve"> издаден от министъра на здравеопазването или упълномощено от него длъжностно лице. </w:t>
      </w:r>
    </w:p>
    <w:p w:rsidR="0012659C" w:rsidRPr="009949E0" w:rsidRDefault="0012659C" w:rsidP="00195D95">
      <w:pPr>
        <w:ind w:firstLine="709"/>
        <w:rPr>
          <w:rFonts w:eastAsia="MS Mincho"/>
        </w:rPr>
      </w:pPr>
    </w:p>
    <w:p w:rsidR="0012659C" w:rsidRPr="00916DC6" w:rsidRDefault="0012659C"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Pr>
          <w:b/>
          <w:szCs w:val="28"/>
        </w:rPr>
        <w:t xml:space="preserve"> състояние.</w:t>
      </w:r>
    </w:p>
    <w:p w:rsidR="0012659C" w:rsidRPr="00D544B2" w:rsidRDefault="0012659C" w:rsidP="005C6891">
      <w:pPr>
        <w:spacing w:line="240" w:lineRule="auto"/>
        <w:ind w:left="-142" w:firstLine="654"/>
      </w:pPr>
      <w:r w:rsidRPr="008257D8">
        <w:rPr>
          <w:szCs w:val="28"/>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sidRPr="008257D8">
        <w:t xml:space="preserve"> </w:t>
      </w:r>
      <w:r w:rsidRPr="008257D8">
        <w:rPr>
          <w:szCs w:val="28"/>
        </w:rPr>
        <w:t xml:space="preserve">в зависимост от датата, на която кандидатът или участникът е учреден или е започнал дейността си, в размер на </w:t>
      </w:r>
      <w:r w:rsidRPr="008257D8">
        <w:t>– 2 (два) пъти от прогнозната стойност на обществената поръчка.</w:t>
      </w:r>
    </w:p>
    <w:p w:rsidR="0012659C" w:rsidRPr="007376E1" w:rsidRDefault="0012659C" w:rsidP="00195D95">
      <w:pPr>
        <w:spacing w:line="240" w:lineRule="auto"/>
        <w:ind w:left="-327" w:firstLine="654"/>
        <w:rPr>
          <w:color w:val="FF0000"/>
          <w:szCs w:val="28"/>
        </w:rPr>
      </w:pPr>
    </w:p>
    <w:p w:rsidR="0012659C" w:rsidRDefault="0012659C" w:rsidP="00195D95">
      <w:pPr>
        <w:spacing w:line="240" w:lineRule="auto"/>
        <w:ind w:firstLine="567"/>
        <w:rPr>
          <w:b/>
          <w:szCs w:val="28"/>
        </w:rPr>
      </w:pPr>
      <w:r w:rsidRPr="00916DC6">
        <w:rPr>
          <w:b/>
          <w:szCs w:val="28"/>
        </w:rPr>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12659C" w:rsidRDefault="0012659C" w:rsidP="00195D95">
      <w:pPr>
        <w:spacing w:line="240" w:lineRule="auto"/>
        <w:ind w:firstLine="567"/>
        <w:rPr>
          <w:szCs w:val="28"/>
        </w:rPr>
      </w:pPr>
      <w:r>
        <w:rPr>
          <w:b/>
        </w:rPr>
        <w:t>3.1</w:t>
      </w:r>
      <w:r w:rsidRPr="00F956C9">
        <w:rPr>
          <w:b/>
        </w:rPr>
        <w:t>.</w:t>
      </w:r>
      <w:r>
        <w:t xml:space="preserve"> </w:t>
      </w:r>
      <w:r>
        <w:rPr>
          <w:szCs w:val="28"/>
        </w:rPr>
        <w:t>Участникът да има изпълнени</w:t>
      </w:r>
      <w:r w:rsidRPr="005B1A1A">
        <w:rPr>
          <w:szCs w:val="28"/>
        </w:rPr>
        <w:t xml:space="preserve"> </w:t>
      </w:r>
      <w:r>
        <w:rPr>
          <w:szCs w:val="28"/>
        </w:rPr>
        <w:t xml:space="preserve">през последните </w:t>
      </w:r>
      <w:r w:rsidRPr="002C545D">
        <w:rPr>
          <w:i/>
          <w:szCs w:val="28"/>
        </w:rPr>
        <w:t>три г</w:t>
      </w:r>
      <w:r>
        <w:rPr>
          <w:i/>
          <w:szCs w:val="28"/>
        </w:rPr>
        <w:t>одини (2010</w:t>
      </w:r>
      <w:r w:rsidRPr="00637546">
        <w:rPr>
          <w:i/>
          <w:szCs w:val="28"/>
        </w:rPr>
        <w:t>г., 201</w:t>
      </w:r>
      <w:r>
        <w:rPr>
          <w:i/>
          <w:szCs w:val="28"/>
        </w:rPr>
        <w:t>1</w:t>
      </w:r>
      <w:r w:rsidRPr="00637546">
        <w:rPr>
          <w:i/>
          <w:szCs w:val="28"/>
        </w:rPr>
        <w:t>г. и 201</w:t>
      </w:r>
      <w:r>
        <w:rPr>
          <w:i/>
          <w:szCs w:val="28"/>
        </w:rPr>
        <w:t>2</w:t>
      </w:r>
      <w:r w:rsidRPr="00637546">
        <w:rPr>
          <w:i/>
          <w:szCs w:val="28"/>
        </w:rPr>
        <w:t>г.)</w:t>
      </w:r>
      <w:r>
        <w:rPr>
          <w:szCs w:val="28"/>
        </w:rPr>
        <w:t xml:space="preserve"> минимум три договора, сходни с предмета на поръчката и</w:t>
      </w:r>
      <w:r w:rsidRPr="00F52366">
        <w:rPr>
          <w:szCs w:val="28"/>
        </w:rPr>
        <w:t xml:space="preserve"> с оглед на изпълнението им да са дадени препоръки за добро изпълнение.</w:t>
      </w:r>
    </w:p>
    <w:p w:rsidR="0012659C" w:rsidRDefault="0012659C" w:rsidP="005D5354">
      <w:pPr>
        <w:spacing w:line="240" w:lineRule="auto"/>
        <w:ind w:firstLine="567"/>
      </w:pPr>
      <w:r>
        <w:rPr>
          <w:b/>
        </w:rPr>
        <w:t xml:space="preserve">3.2. </w:t>
      </w:r>
      <w:r>
        <w:t>Участникът следва да посочи</w:t>
      </w:r>
      <w:r w:rsidRPr="00D1352B">
        <w:t xml:space="preserve"> лицата,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w:t>
      </w:r>
      <w:r>
        <w:t xml:space="preserve"> </w:t>
      </w:r>
      <w:r w:rsidRPr="00D1352B">
        <w:t>6 от Н</w:t>
      </w:r>
      <w:r>
        <w:t>аредба</w:t>
      </w:r>
      <w:r w:rsidRPr="00D1352B">
        <w:t xml:space="preserve"> № 3 за условията и реда за осъществяване дейността на службите по трудова медицина. </w:t>
      </w:r>
    </w:p>
    <w:p w:rsidR="0012659C" w:rsidRDefault="0012659C" w:rsidP="005D5354">
      <w:pPr>
        <w:spacing w:line="240" w:lineRule="auto"/>
        <w:ind w:firstLine="567"/>
      </w:pPr>
    </w:p>
    <w:p w:rsidR="0012659C" w:rsidRDefault="0012659C" w:rsidP="005D5354">
      <w:pPr>
        <w:spacing w:line="240" w:lineRule="auto"/>
        <w:ind w:firstLine="567"/>
        <w:rPr>
          <w:b/>
          <w:color w:val="000000"/>
        </w:rPr>
      </w:pPr>
      <w:r w:rsidRPr="00E96ECC">
        <w:rPr>
          <w:b/>
          <w:color w:val="000000"/>
        </w:rPr>
        <w:t>ІV. Критерий за оценка</w:t>
      </w:r>
      <w:r>
        <w:rPr>
          <w:b/>
          <w:color w:val="000000"/>
        </w:rPr>
        <w:t xml:space="preserve"> по обособени позиции</w:t>
      </w:r>
      <w:r w:rsidRPr="00E96ECC">
        <w:rPr>
          <w:b/>
          <w:color w:val="000000"/>
        </w:rPr>
        <w:t>.</w:t>
      </w:r>
    </w:p>
    <w:p w:rsidR="0012659C" w:rsidRPr="005D5354" w:rsidRDefault="0012659C" w:rsidP="005D5354">
      <w:pPr>
        <w:spacing w:line="240" w:lineRule="auto"/>
        <w:ind w:firstLine="567"/>
        <w:rPr>
          <w:szCs w:val="28"/>
        </w:rPr>
      </w:pPr>
      <w:r w:rsidRPr="00903011">
        <w:t>Критерий за оценка на офертите е „най-ниска цена</w:t>
      </w:r>
      <w:r>
        <w:t>“.</w:t>
      </w:r>
      <w:r w:rsidRPr="00903011">
        <w:t xml:space="preserve"> </w:t>
      </w:r>
    </w:p>
    <w:p w:rsidR="0012659C" w:rsidRPr="00903011" w:rsidRDefault="0012659C" w:rsidP="00F8741D">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w:t>
      </w:r>
      <w:r w:rsidRPr="00903011">
        <w:t xml:space="preserve"> офертата за обслужване на един работещ месечно, умножена по броя на персонала</w:t>
      </w:r>
      <w:r>
        <w:t>,</w:t>
      </w:r>
      <w:r w:rsidRPr="00903011">
        <w:t xml:space="preserve"> посочен в документацията за участие и полученият резултат се умножи по числото </w:t>
      </w:r>
      <w:r>
        <w:t>12</w:t>
      </w:r>
      <w:r w:rsidRPr="00903011">
        <w:t>.</w:t>
      </w:r>
    </w:p>
    <w:p w:rsidR="0012659C" w:rsidRPr="00903011" w:rsidRDefault="0012659C" w:rsidP="00F8741D">
      <w:pPr>
        <w:pStyle w:val="Header"/>
        <w:keepNext/>
        <w:tabs>
          <w:tab w:val="clear" w:pos="4153"/>
        </w:tabs>
        <w:spacing w:line="240" w:lineRule="atLeast"/>
        <w:ind w:firstLine="567"/>
        <w:jc w:val="left"/>
      </w:pPr>
      <w:r>
        <w:t>Ц</w:t>
      </w:r>
      <w:r w:rsidRPr="00903011">
        <w:t>ена</w:t>
      </w:r>
      <w:r>
        <w:t>та</w:t>
      </w:r>
      <w:r w:rsidRPr="00903011">
        <w:t xml:space="preserve"> се определя по следния начин:</w:t>
      </w:r>
    </w:p>
    <w:p w:rsidR="0012659C" w:rsidRPr="00903011" w:rsidRDefault="0012659C" w:rsidP="00F8741D">
      <w:pPr>
        <w:pStyle w:val="Header"/>
        <w:keepNext/>
        <w:tabs>
          <w:tab w:val="clear" w:pos="4153"/>
          <w:tab w:val="left" w:pos="708"/>
        </w:tabs>
        <w:spacing w:line="240" w:lineRule="atLeast"/>
        <w:ind w:firstLine="567"/>
      </w:pPr>
      <w:r w:rsidRPr="00903011">
        <w:t>Т1= Т2*</w:t>
      </w:r>
      <w:r>
        <w:t>11</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11</w:t>
      </w:r>
      <w:r w:rsidRPr="00903011">
        <w:t xml:space="preserve">= общата </w:t>
      </w:r>
      <w:r w:rsidRPr="00A66F31">
        <w:t xml:space="preserve">щатна </w:t>
      </w:r>
      <w:r w:rsidRPr="00903011">
        <w:t xml:space="preserve">численост на персонала на възложителя към дата на Решението за откриване на процедурата; </w:t>
      </w:r>
      <w:r>
        <w:t>12</w:t>
      </w:r>
      <w:r w:rsidRPr="00903011">
        <w:t xml:space="preserve"> = срок на изпълнение на поръчката в месеци. </w:t>
      </w:r>
    </w:p>
    <w:p w:rsidR="0012659C" w:rsidRDefault="0012659C" w:rsidP="00F8741D">
      <w:pPr>
        <w:pStyle w:val="Header"/>
        <w:keepNext/>
        <w:tabs>
          <w:tab w:val="left" w:pos="708"/>
        </w:tabs>
        <w:spacing w:line="240" w:lineRule="atLeast"/>
        <w:ind w:firstLine="567"/>
      </w:pPr>
    </w:p>
    <w:p w:rsidR="0012659C" w:rsidRPr="00073AB4" w:rsidRDefault="0012659C"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12659C" w:rsidRDefault="0012659C"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12659C" w:rsidRDefault="0012659C" w:rsidP="00195D95">
      <w:pPr>
        <w:pStyle w:val="Header"/>
        <w:keepNext/>
        <w:tabs>
          <w:tab w:val="left" w:pos="708"/>
        </w:tabs>
        <w:spacing w:line="240" w:lineRule="atLeast"/>
        <w:ind w:firstLine="567"/>
      </w:pPr>
    </w:p>
    <w:p w:rsidR="0012659C" w:rsidRPr="00905D05" w:rsidRDefault="0012659C" w:rsidP="0075183B">
      <w:pPr>
        <w:keepNext/>
        <w:tabs>
          <w:tab w:val="right" w:pos="8306"/>
        </w:tabs>
        <w:spacing w:line="240" w:lineRule="atLeast"/>
        <w:ind w:firstLine="567"/>
      </w:pPr>
      <w:r w:rsidRPr="00905D05">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12659C" w:rsidRPr="00916DC6" w:rsidRDefault="0012659C" w:rsidP="00195D95">
      <w:pPr>
        <w:spacing w:line="240" w:lineRule="auto"/>
        <w:ind w:firstLine="0"/>
        <w:rPr>
          <w:szCs w:val="28"/>
        </w:rPr>
      </w:pPr>
    </w:p>
    <w:p w:rsidR="0012659C" w:rsidRPr="00916DC6" w:rsidRDefault="0012659C" w:rsidP="00195D95">
      <w:pPr>
        <w:pStyle w:val="Header"/>
        <w:tabs>
          <w:tab w:val="left" w:pos="708"/>
        </w:tabs>
        <w:spacing w:line="240" w:lineRule="atLeast"/>
        <w:ind w:firstLine="567"/>
        <w:rPr>
          <w:b/>
          <w:szCs w:val="28"/>
        </w:rPr>
      </w:pPr>
      <w:r w:rsidRPr="00916DC6">
        <w:rPr>
          <w:b/>
          <w:szCs w:val="28"/>
        </w:rPr>
        <w:t xml:space="preserve">V. </w:t>
      </w:r>
      <w:r>
        <w:rPr>
          <w:b/>
          <w:szCs w:val="28"/>
        </w:rPr>
        <w:t>О</w:t>
      </w:r>
      <w:r w:rsidRPr="00916DC6">
        <w:rPr>
          <w:b/>
          <w:szCs w:val="28"/>
        </w:rPr>
        <w:t>ферта и указание за подготовката й.</w:t>
      </w:r>
    </w:p>
    <w:p w:rsidR="0012659C" w:rsidRDefault="0012659C" w:rsidP="00195D95">
      <w:pPr>
        <w:pStyle w:val="Header"/>
        <w:tabs>
          <w:tab w:val="left" w:pos="708"/>
        </w:tabs>
        <w:spacing w:line="240" w:lineRule="atLeast"/>
        <w:ind w:firstLine="567"/>
        <w:rPr>
          <w:b/>
          <w:szCs w:val="28"/>
        </w:rPr>
      </w:pPr>
    </w:p>
    <w:p w:rsidR="0012659C" w:rsidRPr="00916DC6" w:rsidRDefault="0012659C"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12659C" w:rsidRPr="00916DC6" w:rsidRDefault="0012659C"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12659C" w:rsidRPr="00916DC6" w:rsidRDefault="0012659C"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12659C" w:rsidRPr="00916DC6" w:rsidRDefault="0012659C"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12659C" w:rsidRPr="00916DC6" w:rsidRDefault="0012659C"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12659C" w:rsidRPr="00916DC6" w:rsidRDefault="0012659C"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12659C" w:rsidRPr="00916DC6" w:rsidRDefault="0012659C"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12659C" w:rsidRPr="00916DC6" w:rsidRDefault="0012659C"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12659C" w:rsidRPr="00916DC6" w:rsidRDefault="0012659C"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Pr>
          <w:szCs w:val="28"/>
        </w:rPr>
        <w:t xml:space="preserve">от 10.00 до 12.00 и от 13.00 до </w:t>
      </w:r>
      <w:r w:rsidRPr="00916DC6">
        <w:rPr>
          <w:szCs w:val="28"/>
        </w:rPr>
        <w:t xml:space="preserve">16.00 часа, в срок </w:t>
      </w:r>
      <w:r w:rsidRPr="00C661AF">
        <w:rPr>
          <w:szCs w:val="28"/>
        </w:rPr>
        <w:t>до</w:t>
      </w:r>
      <w:r w:rsidRPr="00C661AF">
        <w:rPr>
          <w:b/>
          <w:szCs w:val="28"/>
        </w:rPr>
        <w:t xml:space="preserve"> 02.12.2013г. </w:t>
      </w:r>
      <w:r w:rsidRPr="000C5A30">
        <w:rPr>
          <w:szCs w:val="28"/>
        </w:rPr>
        <w:t>включително</w:t>
      </w:r>
      <w:r w:rsidRPr="00916DC6">
        <w:rPr>
          <w:szCs w:val="28"/>
        </w:rPr>
        <w:t xml:space="preserve">, до </w:t>
      </w:r>
      <w:r w:rsidRPr="006B0781">
        <w:rPr>
          <w:b/>
          <w:szCs w:val="28"/>
        </w:rPr>
        <w:t xml:space="preserve">16.00 часа </w:t>
      </w:r>
      <w:r w:rsidRPr="00916DC6">
        <w:rPr>
          <w:szCs w:val="28"/>
        </w:rPr>
        <w:t xml:space="preserve">в </w:t>
      </w:r>
      <w:r w:rsidRPr="005D5354">
        <w:rPr>
          <w:szCs w:val="28"/>
        </w:rPr>
        <w:t>Районна прокуратура – Елин Пелин</w:t>
      </w:r>
      <w:r>
        <w:rPr>
          <w:szCs w:val="28"/>
        </w:rPr>
        <w:t>, гр.Елин Пелин, ул.“Владимир Заимов“ № 1, канцелария</w:t>
      </w:r>
      <w:r w:rsidRPr="00916DC6">
        <w:rPr>
          <w:szCs w:val="28"/>
        </w:rPr>
        <w:t>. Пликът трябва да бъде маркиран, както следва:</w:t>
      </w:r>
    </w:p>
    <w:p w:rsidR="0012659C" w:rsidRDefault="0012659C" w:rsidP="00195D95">
      <w:pPr>
        <w:spacing w:line="240" w:lineRule="auto"/>
        <w:ind w:left="-327" w:firstLine="654"/>
        <w:rPr>
          <w:szCs w:val="28"/>
        </w:rPr>
      </w:pPr>
    </w:p>
    <w:p w:rsidR="0012659C" w:rsidRPr="00916DC6" w:rsidRDefault="0012659C" w:rsidP="00195D95">
      <w:pPr>
        <w:spacing w:line="240" w:lineRule="auto"/>
        <w:ind w:left="-327" w:firstLine="654"/>
        <w:rPr>
          <w:szCs w:val="28"/>
        </w:rPr>
      </w:pPr>
    </w:p>
    <w:p w:rsidR="0012659C" w:rsidRPr="00916DC6" w:rsidRDefault="0012659C"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12659C" w:rsidRPr="00916DC6" w:rsidRDefault="0012659C"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5D5354">
        <w:rPr>
          <w:szCs w:val="28"/>
        </w:rPr>
        <w:t>Районна прокуратура – Елин Пелин</w:t>
      </w:r>
      <w:r>
        <w:rPr>
          <w:szCs w:val="28"/>
        </w:rPr>
        <w:t>, гр.Елин Пелин, ул.“Владимир Заимов“    № 1, канцелария</w:t>
      </w:r>
      <w:r w:rsidRPr="00916DC6">
        <w:rPr>
          <w:szCs w:val="28"/>
        </w:rPr>
        <w:t xml:space="preserve">, </w:t>
      </w:r>
      <w:r>
        <w:rPr>
          <w:szCs w:val="28"/>
        </w:rPr>
        <w:t>Елин Пелин 2100</w:t>
      </w:r>
      <w:r w:rsidRPr="00916DC6">
        <w:rPr>
          <w:szCs w:val="28"/>
        </w:rPr>
        <w:t>.</w:t>
      </w:r>
    </w:p>
    <w:p w:rsidR="0012659C" w:rsidRDefault="0012659C"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Pr="00C51F1E">
        <w:rPr>
          <w:b/>
          <w:szCs w:val="28"/>
        </w:rPr>
        <w:t xml:space="preserve">„Предоставяне на услуги по обслужване от служба по трудова медицина за нуждите на </w:t>
      </w:r>
      <w:r w:rsidRPr="00C3166C">
        <w:rPr>
          <w:b/>
          <w:szCs w:val="28"/>
        </w:rPr>
        <w:t>Районна прокуратура – Елин Пелин“.</w:t>
      </w:r>
    </w:p>
    <w:p w:rsidR="0012659C" w:rsidRPr="00916DC6" w:rsidRDefault="0012659C"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12659C" w:rsidRDefault="0012659C" w:rsidP="00195D95">
      <w:pPr>
        <w:spacing w:line="240" w:lineRule="auto"/>
        <w:ind w:left="-327" w:firstLine="654"/>
        <w:rPr>
          <w:szCs w:val="28"/>
        </w:rPr>
      </w:pPr>
    </w:p>
    <w:p w:rsidR="0012659C" w:rsidRPr="00840F5D" w:rsidRDefault="0012659C"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12659C" w:rsidRPr="00916DC6" w:rsidRDefault="0012659C" w:rsidP="00195D95">
      <w:pPr>
        <w:spacing w:line="240" w:lineRule="auto"/>
        <w:ind w:firstLine="567"/>
        <w:rPr>
          <w:szCs w:val="28"/>
        </w:rPr>
      </w:pPr>
      <w:r>
        <w:rPr>
          <w:szCs w:val="28"/>
        </w:rPr>
        <w:t xml:space="preserve"> </w:t>
      </w:r>
    </w:p>
    <w:p w:rsidR="0012659C" w:rsidRPr="00916DC6" w:rsidRDefault="0012659C"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12659C" w:rsidRPr="00317F2C" w:rsidRDefault="0012659C"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Pr>
          <w:szCs w:val="28"/>
        </w:rPr>
        <w:t>1, т. 1-6, т. 8, т. 12-14 от Закона за обществените поръчки</w:t>
      </w:r>
      <w:r w:rsidRPr="00317F2C">
        <w:rPr>
          <w:szCs w:val="28"/>
        </w:rPr>
        <w:t>:</w:t>
      </w:r>
    </w:p>
    <w:p w:rsidR="0012659C" w:rsidRPr="00916DC6" w:rsidRDefault="0012659C"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12659C" w:rsidRDefault="0012659C" w:rsidP="00195D95">
      <w:pPr>
        <w:spacing w:line="240" w:lineRule="auto"/>
        <w:ind w:firstLine="567"/>
        <w:rPr>
          <w:szCs w:val="28"/>
        </w:rPr>
      </w:pPr>
      <w:r w:rsidRPr="00916DC6">
        <w:rPr>
          <w:b/>
          <w:szCs w:val="28"/>
        </w:rPr>
        <w:t>2.2</w:t>
      </w:r>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12659C" w:rsidRPr="00916DC6" w:rsidRDefault="0012659C"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12659C" w:rsidRPr="00916DC6" w:rsidRDefault="0012659C"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12659C" w:rsidRPr="00603EE6" w:rsidRDefault="0012659C"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 xml:space="preserve"> - </w:t>
      </w:r>
      <w:r w:rsidRPr="00603EE6">
        <w:rPr>
          <w:b/>
          <w:i/>
          <w:szCs w:val="28"/>
        </w:rPr>
        <w:t>Приложение № 2</w:t>
      </w:r>
      <w:r w:rsidRPr="00603EE6">
        <w:rPr>
          <w:b/>
          <w:szCs w:val="28"/>
        </w:rPr>
        <w:t>.</w:t>
      </w:r>
    </w:p>
    <w:p w:rsidR="0012659C" w:rsidRDefault="0012659C"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12659C" w:rsidRPr="002F7697" w:rsidRDefault="0012659C"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12659C" w:rsidRDefault="0012659C"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12659C" w:rsidRDefault="0012659C" w:rsidP="00195D95">
      <w:pPr>
        <w:spacing w:line="240" w:lineRule="auto"/>
        <w:ind w:firstLine="567"/>
        <w:rPr>
          <w:i/>
          <w:szCs w:val="28"/>
        </w:rPr>
      </w:pPr>
      <w:r w:rsidRPr="00D40010">
        <w:rPr>
          <w:i/>
          <w:szCs w:val="28"/>
        </w:rPr>
        <w:t>Във връзка с минималното изискване на Възложителя, участниците</w:t>
      </w:r>
      <w:r w:rsidRPr="00D40010">
        <w:rPr>
          <w:i/>
        </w:rPr>
        <w:t xml:space="preserve"> </w:t>
      </w:r>
      <w:r w:rsidRPr="00D40010">
        <w:rPr>
          <w:szCs w:val="28"/>
        </w:rPr>
        <w:t>да са реализирали общ оборот и оборот от услуги, които са предмет на поръчката – общо за последните 3 приключени финансови години (2010 г., 2011 г. и 2012 г.)</w:t>
      </w:r>
      <w:r w:rsidRPr="00D40010">
        <w:t xml:space="preserve"> </w:t>
      </w:r>
      <w:r w:rsidRPr="00D40010">
        <w:rPr>
          <w:szCs w:val="28"/>
        </w:rPr>
        <w:t xml:space="preserve">в зависимост от датата, на която кандидатът или участникът е учреден или е започнал дейността си в размер на </w:t>
      </w:r>
      <w:r w:rsidRPr="00D40010">
        <w:t xml:space="preserve">– 2 (два) пъти от прогнозната стойност на поръчката, </w:t>
      </w:r>
      <w:r w:rsidRPr="00D40010">
        <w:rPr>
          <w:i/>
        </w:rPr>
        <w:t>следва да се представи:</w:t>
      </w:r>
      <w:bookmarkStart w:id="0" w:name="_GoBack"/>
      <w:bookmarkEnd w:id="0"/>
    </w:p>
    <w:p w:rsidR="0012659C" w:rsidRPr="00A829B1" w:rsidRDefault="0012659C" w:rsidP="00195D95">
      <w:pPr>
        <w:spacing w:line="240" w:lineRule="auto"/>
        <w:ind w:firstLine="567"/>
        <w:rPr>
          <w:i/>
          <w:szCs w:val="28"/>
        </w:rPr>
      </w:pPr>
      <w:r w:rsidRPr="00916DC6">
        <w:rPr>
          <w:b/>
          <w:szCs w:val="28"/>
        </w:rPr>
        <w:t>А</w:t>
      </w:r>
      <w:r w:rsidRPr="00916DC6">
        <w:rPr>
          <w:szCs w:val="28"/>
        </w:rPr>
        <w:t xml:space="preserve">) </w:t>
      </w:r>
      <w:r w:rsidRPr="00A829B1">
        <w:rPr>
          <w:szCs w:val="28"/>
        </w:rPr>
        <w:t>Заверена справка за оборота от услугите, които са предмет на поръчката, за последните три години</w:t>
      </w:r>
      <w:r w:rsidRPr="009949E0">
        <w:rPr>
          <w:szCs w:val="28"/>
        </w:rPr>
        <w:t xml:space="preserve"> </w:t>
      </w:r>
      <w:r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2659C" w:rsidRPr="00E96ECC" w:rsidRDefault="0012659C"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12659C" w:rsidRDefault="0012659C" w:rsidP="005C6891">
      <w:pPr>
        <w:spacing w:line="240" w:lineRule="atLeast"/>
        <w:ind w:firstLine="567"/>
        <w:rPr>
          <w:b/>
          <w:i/>
        </w:rPr>
      </w:pPr>
      <w:r>
        <w:rPr>
          <w:b/>
          <w:szCs w:val="28"/>
        </w:rPr>
        <w:t>2.7</w:t>
      </w:r>
      <w:r w:rsidRPr="005F5A8D">
        <w:rPr>
          <w:b/>
          <w:szCs w:val="28"/>
        </w:rPr>
        <w:t>.</w:t>
      </w:r>
      <w:r w:rsidRPr="00D40010">
        <w:rPr>
          <w:b/>
          <w:szCs w:val="28"/>
        </w:rPr>
        <w:t>1</w:t>
      </w:r>
      <w:r w:rsidRPr="00D40010">
        <w:rPr>
          <w:i/>
          <w:szCs w:val="28"/>
        </w:rPr>
        <w:t xml:space="preserve"> Във връзка с минималното изискване на Възложителя - през последните 3 години (2010г., 2011г. и 2012г.)</w:t>
      </w:r>
      <w:r w:rsidRPr="00D40010">
        <w:rPr>
          <w:szCs w:val="28"/>
        </w:rPr>
        <w:t xml:space="preserve"> </w:t>
      </w:r>
      <w:r w:rsidRPr="00D40010">
        <w:rPr>
          <w:i/>
          <w:szCs w:val="28"/>
        </w:rPr>
        <w:t xml:space="preserve">участникът да е изпълнил </w:t>
      </w:r>
      <w:r w:rsidRPr="00D40010">
        <w:rPr>
          <w:szCs w:val="28"/>
        </w:rPr>
        <w:t>минимум три договора, с предмет сходен с предмета на поръчката</w:t>
      </w:r>
      <w:r w:rsidRPr="00D40010">
        <w:rPr>
          <w:i/>
          <w:szCs w:val="28"/>
        </w:rPr>
        <w:t xml:space="preserve">, </w:t>
      </w:r>
      <w:r w:rsidRPr="00D40010">
        <w:rPr>
          <w:szCs w:val="28"/>
        </w:rPr>
        <w:t>да се представи списък на основните договори,</w:t>
      </w:r>
      <w:r w:rsidRPr="00D40010">
        <w:rPr>
          <w:i/>
          <w:szCs w:val="28"/>
        </w:rPr>
        <w:t xml:space="preserve">  </w:t>
      </w:r>
      <w:r w:rsidRPr="00D40010">
        <w:rPr>
          <w:szCs w:val="28"/>
        </w:rPr>
        <w:t>които са с предмет сходен с предмета на поръчката,</w:t>
      </w:r>
      <w:r w:rsidRPr="00D40010">
        <w:rPr>
          <w:i/>
          <w:szCs w:val="28"/>
        </w:rPr>
        <w:t xml:space="preserve"> включително стойностите, дати и получателите придружени от препоръки за добро изпълнение, съгласно образец - </w:t>
      </w:r>
      <w:r w:rsidRPr="00D40010">
        <w:rPr>
          <w:b/>
          <w:i/>
        </w:rPr>
        <w:t>Приложение № 2.1.</w:t>
      </w:r>
    </w:p>
    <w:p w:rsidR="0012659C" w:rsidRDefault="0012659C" w:rsidP="005C6891">
      <w:pPr>
        <w:spacing w:line="240" w:lineRule="atLeast"/>
        <w:ind w:firstLine="567"/>
        <w:rPr>
          <w:szCs w:val="28"/>
        </w:rPr>
      </w:pPr>
      <w:r>
        <w:rPr>
          <w:b/>
          <w:szCs w:val="28"/>
        </w:rPr>
        <w:t>2.7</w:t>
      </w:r>
      <w:r w:rsidRPr="00BA62C2">
        <w:rPr>
          <w:b/>
          <w:szCs w:val="28"/>
        </w:rPr>
        <w:t>.</w:t>
      </w:r>
      <w:r>
        <w:rPr>
          <w:b/>
          <w:szCs w:val="28"/>
        </w:rPr>
        <w:t>2</w:t>
      </w:r>
      <w:r>
        <w:rPr>
          <w:szCs w:val="28"/>
        </w:rPr>
        <w:t xml:space="preserve"> </w:t>
      </w:r>
      <w:r>
        <w:rPr>
          <w:i/>
        </w:rPr>
        <w:t>Във връзка с минимално изискване</w:t>
      </w:r>
      <w:r w:rsidRPr="0061327A">
        <w:rPr>
          <w:i/>
        </w:rPr>
        <w:t xml:space="preserve"> на Възложителя</w:t>
      </w:r>
      <w:r>
        <w:rPr>
          <w:i/>
        </w:rPr>
        <w:t xml:space="preserve"> </w:t>
      </w:r>
      <w:r>
        <w:t>-</w:t>
      </w:r>
      <w:r w:rsidRPr="0061327A">
        <w:t xml:space="preserve"> </w:t>
      </w:r>
      <w:r w:rsidRPr="00D1352B">
        <w:t>Участникът следва да посочи и лицата</w:t>
      </w:r>
      <w:r w:rsidRPr="003416F2">
        <w:t xml:space="preserve"> </w:t>
      </w:r>
      <w:r w:rsidRPr="003416F2">
        <w:rPr>
          <w:b/>
        </w:rPr>
        <w:t>(Приложение № 1)</w:t>
      </w:r>
      <w:r w:rsidRPr="00D1352B">
        <w:t>,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за условията и реда за осъществяване дейността на службите по трудова медицина.</w:t>
      </w:r>
    </w:p>
    <w:p w:rsidR="0012659C" w:rsidRPr="00916DC6" w:rsidRDefault="0012659C" w:rsidP="00195D95">
      <w:pPr>
        <w:spacing w:line="240" w:lineRule="auto"/>
        <w:ind w:firstLine="567"/>
        <w:rPr>
          <w:szCs w:val="28"/>
        </w:rPr>
      </w:pPr>
      <w:r>
        <w:rPr>
          <w:b/>
          <w:szCs w:val="28"/>
        </w:rPr>
        <w:t>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по чл. 47, ал. 1, 2, и ал. 5 от ЗОП </w:t>
      </w:r>
      <w:r w:rsidRPr="00376F6C">
        <w:rPr>
          <w:szCs w:val="28"/>
        </w:rPr>
        <w:t>(</w:t>
      </w:r>
      <w:r w:rsidRPr="00376F6C">
        <w:rPr>
          <w:b/>
          <w:i/>
          <w:szCs w:val="28"/>
        </w:rPr>
        <w:t>Приложение № 4 и Приложение № 5</w:t>
      </w:r>
      <w:r w:rsidRPr="00376F6C">
        <w:rPr>
          <w:szCs w:val="28"/>
        </w:rPr>
        <w:t>).</w:t>
      </w:r>
      <w:r>
        <w:rPr>
          <w:szCs w:val="28"/>
        </w:rPr>
        <w:t xml:space="preserve"> </w:t>
      </w:r>
      <w:r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12659C" w:rsidRPr="00916DC6" w:rsidRDefault="0012659C"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2659C" w:rsidRPr="00003D75" w:rsidRDefault="0012659C" w:rsidP="00195D95">
      <w:pPr>
        <w:spacing w:line="240" w:lineRule="auto"/>
        <w:ind w:firstLine="567"/>
        <w:rPr>
          <w:szCs w:val="28"/>
        </w:rPr>
      </w:pPr>
      <w:r>
        <w:rPr>
          <w:b/>
          <w:szCs w:val="28"/>
        </w:rPr>
        <w:t>2.9</w:t>
      </w:r>
      <w:r w:rsidRPr="00916DC6">
        <w:rPr>
          <w:b/>
          <w:szCs w:val="28"/>
        </w:rPr>
        <w:t xml:space="preserve">. </w:t>
      </w:r>
      <w:r w:rsidRPr="00916DC6">
        <w:rPr>
          <w:szCs w:val="28"/>
        </w:rPr>
        <w:t xml:space="preserve">Декларация по </w:t>
      </w:r>
      <w:r w:rsidRPr="00916DC6">
        <w:rPr>
          <w:i/>
          <w:szCs w:val="28"/>
        </w:rPr>
        <w:t xml:space="preserve">образец </w:t>
      </w:r>
      <w:r w:rsidRPr="00916DC6">
        <w:rPr>
          <w:szCs w:val="28"/>
        </w:rPr>
        <w:t>за подизпълнителите,</w:t>
      </w:r>
      <w:r w:rsidRPr="00916DC6">
        <w:rPr>
          <w:b/>
          <w:szCs w:val="28"/>
        </w:rPr>
        <w:t xml:space="preserve"> </w:t>
      </w:r>
      <w:r w:rsidRPr="00916DC6">
        <w:rPr>
          <w:szCs w:val="28"/>
        </w:rPr>
        <w:t>когато участникът предвижда такива, както и видът на работите, които ще извършват и дела на тяхното участие</w:t>
      </w:r>
      <w:r w:rsidRPr="00003D75">
        <w:rPr>
          <w:szCs w:val="28"/>
        </w:rPr>
        <w:t xml:space="preserve"> (</w:t>
      </w:r>
      <w:r w:rsidRPr="00003D75">
        <w:rPr>
          <w:b/>
          <w:i/>
          <w:szCs w:val="28"/>
        </w:rPr>
        <w:t>Приложение № 6</w:t>
      </w:r>
      <w:r w:rsidRPr="00003D75">
        <w:rPr>
          <w:szCs w:val="28"/>
        </w:rPr>
        <w:t>)</w:t>
      </w:r>
      <w:r>
        <w:rPr>
          <w:szCs w:val="28"/>
        </w:rPr>
        <w:t>.</w:t>
      </w:r>
    </w:p>
    <w:p w:rsidR="0012659C" w:rsidRPr="0012644C" w:rsidRDefault="0012659C" w:rsidP="00195D95">
      <w:pPr>
        <w:spacing w:line="240" w:lineRule="auto"/>
        <w:ind w:firstLine="567"/>
        <w:rPr>
          <w:szCs w:val="28"/>
        </w:rPr>
      </w:pPr>
      <w:r w:rsidRPr="0012644C">
        <w:rPr>
          <w:szCs w:val="28"/>
        </w:rPr>
        <w:t xml:space="preserve">Когато участникът предвижда участие на подизпълнители, документите по т. 2.2, т. </w:t>
      </w:r>
      <w:r>
        <w:rPr>
          <w:szCs w:val="28"/>
        </w:rPr>
        <w:t>2.6</w:t>
      </w:r>
      <w:r w:rsidRPr="0012644C">
        <w:rPr>
          <w:szCs w:val="28"/>
        </w:rPr>
        <w:t xml:space="preserve">., т. </w:t>
      </w:r>
      <w:r>
        <w:rPr>
          <w:szCs w:val="28"/>
        </w:rPr>
        <w:t>2.7</w:t>
      </w:r>
      <w:r w:rsidRPr="0012644C">
        <w:rPr>
          <w:szCs w:val="28"/>
        </w:rPr>
        <w:t xml:space="preserve">, и </w:t>
      </w:r>
      <w:r>
        <w:rPr>
          <w:szCs w:val="28"/>
        </w:rPr>
        <w:t>2.8</w:t>
      </w:r>
      <w:r w:rsidRPr="0012644C">
        <w:rPr>
          <w:szCs w:val="28"/>
        </w:rPr>
        <w:t>. се представят за всеки от тях, а изискванията към тях се прилагат съобразно вида и дела на тяхното участие.</w:t>
      </w:r>
    </w:p>
    <w:p w:rsidR="0012659C" w:rsidRPr="00003D75" w:rsidRDefault="0012659C" w:rsidP="00195D95">
      <w:pPr>
        <w:spacing w:line="240" w:lineRule="auto"/>
        <w:ind w:firstLine="567"/>
        <w:rPr>
          <w:szCs w:val="28"/>
        </w:rPr>
      </w:pPr>
      <w:r w:rsidRPr="00916DC6">
        <w:rPr>
          <w:b/>
          <w:szCs w:val="28"/>
        </w:rPr>
        <w:t>2.</w:t>
      </w:r>
      <w:r>
        <w:rPr>
          <w:b/>
          <w:szCs w:val="28"/>
        </w:rPr>
        <w:t>10</w:t>
      </w:r>
      <w:r w:rsidRPr="00916DC6">
        <w:rPr>
          <w:szCs w:val="28"/>
        </w:rPr>
        <w:t xml:space="preserve">. Декларация по образец за приемане на условията в проекта на договор </w:t>
      </w:r>
      <w:r w:rsidRPr="00003D75">
        <w:rPr>
          <w:szCs w:val="28"/>
        </w:rPr>
        <w:t>(</w:t>
      </w:r>
      <w:r w:rsidRPr="00003D75">
        <w:rPr>
          <w:b/>
          <w:i/>
          <w:szCs w:val="28"/>
        </w:rPr>
        <w:t>Приложение № 7</w:t>
      </w:r>
      <w:r w:rsidRPr="00003D75">
        <w:rPr>
          <w:szCs w:val="28"/>
        </w:rPr>
        <w:t>).</w:t>
      </w:r>
    </w:p>
    <w:p w:rsidR="0012659C" w:rsidRDefault="0012659C" w:rsidP="00195D95">
      <w:pPr>
        <w:spacing w:line="240" w:lineRule="auto"/>
        <w:ind w:firstLine="567"/>
        <w:rPr>
          <w:b/>
          <w:szCs w:val="28"/>
        </w:rPr>
      </w:pPr>
      <w:r>
        <w:rPr>
          <w:b/>
          <w:szCs w:val="28"/>
        </w:rPr>
        <w:t xml:space="preserve">2.11. </w:t>
      </w:r>
      <w:r w:rsidRPr="00E65237">
        <w:rPr>
          <w:szCs w:val="28"/>
        </w:rPr>
        <w:t>Договор за създаване на обединение (когато е приложимо).</w:t>
      </w:r>
    </w:p>
    <w:p w:rsidR="0012659C" w:rsidRDefault="0012659C" w:rsidP="00195D95">
      <w:pPr>
        <w:spacing w:line="240" w:lineRule="auto"/>
        <w:ind w:firstLine="567"/>
        <w:rPr>
          <w:i/>
          <w:szCs w:val="28"/>
        </w:rPr>
      </w:pPr>
      <w:r w:rsidRPr="00916DC6">
        <w:rPr>
          <w:b/>
          <w:szCs w:val="28"/>
        </w:rPr>
        <w:t>2.1</w:t>
      </w:r>
      <w:r>
        <w:rPr>
          <w:b/>
          <w:szCs w:val="28"/>
        </w:rPr>
        <w:t>2</w:t>
      </w:r>
      <w:r w:rsidRPr="00101A61">
        <w:rPr>
          <w:szCs w:val="28"/>
        </w:rPr>
        <w:t>.</w:t>
      </w:r>
      <w:r w:rsidRPr="00916DC6">
        <w:rPr>
          <w:b/>
          <w:szCs w:val="28"/>
        </w:rPr>
        <w:t xml:space="preserve"> </w:t>
      </w:r>
      <w:r w:rsidRPr="00916DC6">
        <w:rPr>
          <w:szCs w:val="28"/>
        </w:rPr>
        <w:t xml:space="preserve">Административни сведения за участника по </w:t>
      </w:r>
      <w:r w:rsidRPr="00916DC6">
        <w:rPr>
          <w:i/>
          <w:szCs w:val="28"/>
        </w:rPr>
        <w:t xml:space="preserve">образец </w:t>
      </w:r>
    </w:p>
    <w:p w:rsidR="0012659C" w:rsidRDefault="0012659C" w:rsidP="00195D95">
      <w:pPr>
        <w:spacing w:line="240" w:lineRule="auto"/>
        <w:ind w:firstLine="567"/>
        <w:rPr>
          <w:szCs w:val="28"/>
        </w:rPr>
      </w:pPr>
      <w:r w:rsidRPr="00003D75">
        <w:rPr>
          <w:szCs w:val="28"/>
        </w:rPr>
        <w:t>(</w:t>
      </w:r>
      <w:r w:rsidRPr="00003D75">
        <w:rPr>
          <w:b/>
          <w:i/>
          <w:szCs w:val="28"/>
        </w:rPr>
        <w:t xml:space="preserve">Приложение № </w:t>
      </w:r>
      <w:r w:rsidRPr="00E767D2">
        <w:rPr>
          <w:b/>
          <w:i/>
          <w:szCs w:val="28"/>
        </w:rPr>
        <w:t>8</w:t>
      </w:r>
      <w:r w:rsidRPr="00E767D2">
        <w:rPr>
          <w:szCs w:val="28"/>
        </w:rPr>
        <w:t>);</w:t>
      </w:r>
    </w:p>
    <w:p w:rsidR="0012659C" w:rsidRPr="006A14EA" w:rsidRDefault="0012659C"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12659C" w:rsidRPr="00EC42D6" w:rsidRDefault="0012659C" w:rsidP="000F7AAB">
      <w:pPr>
        <w:spacing w:line="240" w:lineRule="auto"/>
        <w:ind w:firstLine="567"/>
        <w:rPr>
          <w:i/>
          <w:szCs w:val="28"/>
        </w:rPr>
      </w:pPr>
      <w:r w:rsidRPr="00EC42D6">
        <w:rPr>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rPr>
        <w:t xml:space="preserve">чл. 56, </w:t>
      </w:r>
      <w:r w:rsidRPr="00EC42D6">
        <w:rPr>
          <w:i/>
        </w:rPr>
        <w:t xml:space="preserve">ал. 1, т. 1 </w:t>
      </w:r>
      <w:r>
        <w:rPr>
          <w:i/>
        </w:rPr>
        <w:t xml:space="preserve">от ЗОП </w:t>
      </w:r>
      <w:r w:rsidRPr="00EC42D6">
        <w:rPr>
          <w:i/>
        </w:rPr>
        <w:t xml:space="preserve">се представя в официален превод, а документите по </w:t>
      </w:r>
      <w:r>
        <w:rPr>
          <w:i/>
        </w:rPr>
        <w:t xml:space="preserve">чл. 56, </w:t>
      </w:r>
      <w:r w:rsidRPr="00EC42D6">
        <w:rPr>
          <w:i/>
        </w:rPr>
        <w:t>ал. 1, т. 4, 5, 6 и 11</w:t>
      </w:r>
      <w:r>
        <w:rPr>
          <w:i/>
        </w:rPr>
        <w:t xml:space="preserve"> от ЗОП</w:t>
      </w:r>
      <w:r w:rsidRPr="00EC42D6">
        <w:rPr>
          <w:i/>
        </w:rPr>
        <w:t>, които са на чужд език, се представят и в превод.</w:t>
      </w:r>
    </w:p>
    <w:p w:rsidR="0012659C" w:rsidRPr="00916DC6" w:rsidRDefault="0012659C"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12659C" w:rsidRDefault="0012659C" w:rsidP="00195D95">
      <w:pPr>
        <w:spacing w:line="240" w:lineRule="auto"/>
        <w:ind w:left="-327" w:firstLine="654"/>
        <w:rPr>
          <w:szCs w:val="28"/>
        </w:rPr>
      </w:pPr>
    </w:p>
    <w:p w:rsidR="0012659C" w:rsidRPr="00916DC6" w:rsidRDefault="0012659C"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12659C" w:rsidRPr="004A1296" w:rsidRDefault="0012659C"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w:t>
      </w:r>
      <w:r>
        <w:rPr>
          <w:b/>
          <w:i/>
          <w:szCs w:val="28"/>
        </w:rPr>
        <w:br/>
      </w:r>
      <w:r w:rsidRPr="00376F6C">
        <w:rPr>
          <w:b/>
          <w:i/>
          <w:szCs w:val="28"/>
        </w:rPr>
        <w:t>№ 9</w:t>
      </w:r>
      <w:r w:rsidRPr="00376F6C">
        <w:rPr>
          <w:szCs w:val="28"/>
        </w:rPr>
        <w:t>).</w:t>
      </w:r>
    </w:p>
    <w:p w:rsidR="0012659C" w:rsidRPr="00916DC6" w:rsidRDefault="0012659C"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12659C" w:rsidRPr="004A1296" w:rsidRDefault="0012659C"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442A21">
        <w:rPr>
          <w:szCs w:val="28"/>
        </w:rPr>
        <w:t>(</w:t>
      </w:r>
      <w:r>
        <w:rPr>
          <w:b/>
          <w:i/>
          <w:szCs w:val="28"/>
        </w:rPr>
        <w:t>Приложение</w:t>
      </w:r>
      <w:r w:rsidRPr="00442A21">
        <w:rPr>
          <w:b/>
          <w:i/>
          <w:szCs w:val="28"/>
        </w:rPr>
        <w:t xml:space="preserve"> № 10</w:t>
      </w:r>
      <w:r w:rsidRPr="00442A21">
        <w:rPr>
          <w:szCs w:val="28"/>
        </w:rPr>
        <w:t>).</w:t>
      </w:r>
    </w:p>
    <w:p w:rsidR="0012659C" w:rsidRPr="00A35187" w:rsidRDefault="0012659C"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12659C" w:rsidRPr="00A35187" w:rsidRDefault="0012659C"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12659C" w:rsidRDefault="0012659C" w:rsidP="00195D95">
      <w:pPr>
        <w:spacing w:line="240" w:lineRule="auto"/>
        <w:ind w:left="-327" w:firstLine="654"/>
        <w:rPr>
          <w:szCs w:val="28"/>
        </w:rPr>
      </w:pPr>
    </w:p>
    <w:p w:rsidR="0012659C" w:rsidRPr="00916DC6" w:rsidRDefault="0012659C" w:rsidP="00195D95">
      <w:pPr>
        <w:spacing w:line="240" w:lineRule="auto"/>
        <w:ind w:left="-327" w:firstLine="654"/>
        <w:jc w:val="center"/>
        <w:rPr>
          <w:b/>
          <w:szCs w:val="28"/>
        </w:rPr>
      </w:pPr>
      <w:r w:rsidRPr="00916DC6">
        <w:rPr>
          <w:b/>
          <w:szCs w:val="28"/>
        </w:rPr>
        <w:t>ГАРАНЦИИ</w:t>
      </w:r>
    </w:p>
    <w:p w:rsidR="0012659C" w:rsidRDefault="0012659C" w:rsidP="000F7AAB">
      <w:pPr>
        <w:pStyle w:val="a1"/>
        <w:spacing w:line="240" w:lineRule="auto"/>
        <w:rPr>
          <w:b/>
          <w:sz w:val="28"/>
          <w:szCs w:val="28"/>
          <w:shd w:val="clear" w:color="auto" w:fill="FFFFFF"/>
        </w:rPr>
      </w:pPr>
    </w:p>
    <w:p w:rsidR="0012659C" w:rsidRPr="007F33D7" w:rsidRDefault="0012659C" w:rsidP="000F7AAB">
      <w:pPr>
        <w:pStyle w:val="a1"/>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 без ДДС и е, както следва</w:t>
      </w:r>
      <w:r w:rsidRPr="005E047B">
        <w:rPr>
          <w:sz w:val="28"/>
          <w:szCs w:val="28"/>
          <w:shd w:val="clear" w:color="auto" w:fill="FFFFFF"/>
        </w:rPr>
        <w:t>:</w:t>
      </w:r>
      <w:r w:rsidRPr="005E047B">
        <w:rPr>
          <w:rFonts w:eastAsia="MS Mincho"/>
        </w:rPr>
        <w:t xml:space="preserve"> 4,40 лв. </w:t>
      </w:r>
      <w:r w:rsidRPr="005E047B">
        <w:rPr>
          <w:rFonts w:eastAsia="MS Mincho"/>
          <w:szCs w:val="28"/>
        </w:rPr>
        <w:t>(четири лева и четиридесет ст.</w:t>
      </w:r>
      <w:r w:rsidRPr="005E047B">
        <w:rPr>
          <w:rFonts w:eastAsia="MS Mincho"/>
        </w:rPr>
        <w:t>).</w:t>
      </w:r>
    </w:p>
    <w:p w:rsidR="0012659C" w:rsidRPr="00916DC6" w:rsidRDefault="0012659C" w:rsidP="007F33D7">
      <w:pPr>
        <w:pStyle w:val="a1"/>
        <w:spacing w:line="240" w:lineRule="auto"/>
        <w:ind w:left="-327" w:firstLine="654"/>
        <w:rPr>
          <w:sz w:val="28"/>
          <w:szCs w:val="28"/>
        </w:rPr>
      </w:pPr>
      <w:r w:rsidRPr="00C85E4F">
        <w:rPr>
          <w:sz w:val="28"/>
          <w:szCs w:val="28"/>
        </w:rPr>
        <w:t xml:space="preserve"> </w:t>
      </w:r>
      <w:r>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12659C" w:rsidRPr="00916DC6" w:rsidRDefault="0012659C"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12659C" w:rsidRPr="00DF0C90" w:rsidRDefault="0012659C"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Pr="00DF0C90">
        <w:rPr>
          <w:sz w:val="28"/>
          <w:szCs w:val="28"/>
        </w:rPr>
        <w:t>Районна прокуратура – Елин Пелин:</w:t>
      </w:r>
    </w:p>
    <w:p w:rsidR="0012659C" w:rsidRPr="0038260F" w:rsidRDefault="0012659C" w:rsidP="00863CCB">
      <w:pPr>
        <w:pStyle w:val="ListParagraph"/>
        <w:spacing w:after="0" w:line="240" w:lineRule="auto"/>
        <w:ind w:left="0" w:firstLine="709"/>
        <w:rPr>
          <w:rFonts w:ascii="Times New Roman" w:hAnsi="Times New Roman"/>
          <w:sz w:val="28"/>
          <w:szCs w:val="28"/>
          <w:lang w:val="bg-BG"/>
        </w:rPr>
      </w:pPr>
      <w:r w:rsidRPr="002119AF">
        <w:rPr>
          <w:rFonts w:ascii="Times New Roman" w:hAnsi="Times New Roman"/>
          <w:sz w:val="28"/>
          <w:szCs w:val="28"/>
          <w:lang w:val="bg-BG"/>
        </w:rPr>
        <w:t>УниКредит Булбанк</w:t>
      </w:r>
      <w:r>
        <w:rPr>
          <w:rFonts w:ascii="Times New Roman" w:hAnsi="Times New Roman"/>
          <w:sz w:val="28"/>
          <w:szCs w:val="28"/>
          <w:lang w:val="bg-BG"/>
        </w:rPr>
        <w:t xml:space="preserve"> АД – клон Елин Пелин</w:t>
      </w:r>
    </w:p>
    <w:p w:rsidR="0012659C" w:rsidRPr="009949E0" w:rsidRDefault="0012659C" w:rsidP="00863CCB">
      <w:pPr>
        <w:rPr>
          <w:szCs w:val="28"/>
        </w:rPr>
      </w:pPr>
      <w:r w:rsidRPr="00534D3D">
        <w:rPr>
          <w:szCs w:val="28"/>
        </w:rPr>
        <w:t>Банков код BIC:</w:t>
      </w:r>
      <w:r>
        <w:rPr>
          <w:szCs w:val="28"/>
        </w:rPr>
        <w:t xml:space="preserve"> </w:t>
      </w:r>
      <w:r>
        <w:rPr>
          <w:szCs w:val="28"/>
          <w:lang w:val="en-US"/>
        </w:rPr>
        <w:t>UNCR</w:t>
      </w:r>
      <w:r>
        <w:rPr>
          <w:szCs w:val="28"/>
        </w:rPr>
        <w:t xml:space="preserve"> </w:t>
      </w:r>
      <w:r>
        <w:rPr>
          <w:szCs w:val="28"/>
          <w:lang w:val="en-US"/>
        </w:rPr>
        <w:t>BGSF</w:t>
      </w:r>
    </w:p>
    <w:p w:rsidR="0012659C" w:rsidRPr="00E855C0" w:rsidRDefault="0012659C" w:rsidP="00863CCB">
      <w:pPr>
        <w:spacing w:line="240" w:lineRule="auto"/>
        <w:rPr>
          <w:szCs w:val="28"/>
        </w:rPr>
      </w:pPr>
      <w:r w:rsidRPr="00534D3D">
        <w:rPr>
          <w:szCs w:val="28"/>
        </w:rPr>
        <w:t>Банкова сметка I</w:t>
      </w:r>
      <w:r w:rsidRPr="00534D3D">
        <w:rPr>
          <w:szCs w:val="28"/>
          <w:lang w:val="en-US"/>
        </w:rPr>
        <w:t>B</w:t>
      </w:r>
      <w:r w:rsidRPr="00534D3D">
        <w:rPr>
          <w:szCs w:val="28"/>
        </w:rPr>
        <w:t>AN:BG</w:t>
      </w:r>
      <w:r>
        <w:rPr>
          <w:szCs w:val="28"/>
        </w:rPr>
        <w:t xml:space="preserve">11 </w:t>
      </w:r>
      <w:r>
        <w:rPr>
          <w:szCs w:val="28"/>
          <w:lang w:val="en-US"/>
        </w:rPr>
        <w:t>UNCR</w:t>
      </w:r>
      <w:r>
        <w:rPr>
          <w:szCs w:val="28"/>
        </w:rPr>
        <w:t xml:space="preserve"> 7000 3320 9299 93</w:t>
      </w:r>
    </w:p>
    <w:p w:rsidR="0012659C" w:rsidRPr="00916DC6" w:rsidRDefault="0012659C" w:rsidP="000F7AAB">
      <w:pPr>
        <w:pStyle w:val="a1"/>
        <w:spacing w:line="240" w:lineRule="auto"/>
        <w:rPr>
          <w:sz w:val="28"/>
          <w:szCs w:val="28"/>
        </w:rPr>
      </w:pPr>
      <w:r w:rsidRPr="00916DC6">
        <w:rPr>
          <w:sz w:val="28"/>
          <w:szCs w:val="28"/>
        </w:rPr>
        <w:t xml:space="preserve">Като основание за внасяне на сумата, в платежния документ да е посочен </w:t>
      </w:r>
      <w:r w:rsidRPr="002119AF">
        <w:rPr>
          <w:sz w:val="28"/>
          <w:szCs w:val="28"/>
        </w:rPr>
        <w:t>номера на решението</w:t>
      </w:r>
      <w:r>
        <w:rPr>
          <w:sz w:val="28"/>
          <w:szCs w:val="28"/>
        </w:rPr>
        <w:t xml:space="preserve"> за откриване на процедурата, за </w:t>
      </w:r>
      <w:r w:rsidRPr="00916DC6">
        <w:rPr>
          <w:sz w:val="28"/>
          <w:szCs w:val="28"/>
        </w:rPr>
        <w:t>която се внася гаранцията.</w:t>
      </w:r>
    </w:p>
    <w:p w:rsidR="0012659C" w:rsidRDefault="0012659C"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i/>
          <w:sz w:val="28"/>
          <w:szCs w:val="28"/>
        </w:rPr>
        <w:t>(Приложение № 3.1)</w:t>
      </w:r>
      <w:r>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12659C" w:rsidRPr="00E23990" w:rsidRDefault="0012659C"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12659C" w:rsidRPr="00916DC6" w:rsidRDefault="0012659C"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12659C" w:rsidRPr="00916DC6" w:rsidRDefault="0012659C" w:rsidP="000F7AAB">
      <w:pPr>
        <w:pStyle w:val="a1"/>
        <w:spacing w:line="240" w:lineRule="auto"/>
        <w:rPr>
          <w:b/>
          <w:sz w:val="28"/>
          <w:szCs w:val="28"/>
        </w:rPr>
      </w:pPr>
    </w:p>
    <w:p w:rsidR="0012659C" w:rsidRPr="00916DC6" w:rsidRDefault="0012659C"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12659C" w:rsidRPr="00916DC6" w:rsidRDefault="0012659C"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12659C" w:rsidRPr="00B811AC" w:rsidRDefault="0012659C" w:rsidP="00B811AC">
      <w:pPr>
        <w:pStyle w:val="a1"/>
        <w:spacing w:line="240" w:lineRule="auto"/>
        <w:rPr>
          <w:sz w:val="28"/>
          <w:szCs w:val="28"/>
        </w:rPr>
      </w:pPr>
      <w:r w:rsidRPr="00B811AC">
        <w:rPr>
          <w:b/>
          <w:sz w:val="28"/>
          <w:szCs w:val="28"/>
        </w:rPr>
        <w:t>а)</w:t>
      </w:r>
      <w:r w:rsidRPr="00B811AC">
        <w:rPr>
          <w:sz w:val="28"/>
          <w:szCs w:val="28"/>
        </w:rPr>
        <w:t xml:space="preserve"> парична сума, платима по следната банкова сметка на Районна прокуратура – Елин Пелин:</w:t>
      </w:r>
    </w:p>
    <w:p w:rsidR="0012659C" w:rsidRPr="00B811AC" w:rsidRDefault="0012659C" w:rsidP="00B811AC">
      <w:pPr>
        <w:pStyle w:val="a1"/>
        <w:spacing w:line="240" w:lineRule="auto"/>
        <w:rPr>
          <w:sz w:val="28"/>
          <w:szCs w:val="28"/>
        </w:rPr>
      </w:pPr>
      <w:r w:rsidRPr="002119AF">
        <w:rPr>
          <w:sz w:val="28"/>
          <w:szCs w:val="28"/>
        </w:rPr>
        <w:t>УниКредит Булбанк</w:t>
      </w:r>
      <w:r w:rsidRPr="00B811AC">
        <w:rPr>
          <w:sz w:val="28"/>
          <w:szCs w:val="28"/>
        </w:rPr>
        <w:t xml:space="preserve"> АД – клон Елин Пелин</w:t>
      </w:r>
    </w:p>
    <w:p w:rsidR="0012659C" w:rsidRPr="00B811AC" w:rsidRDefault="0012659C" w:rsidP="00B811AC">
      <w:pPr>
        <w:pStyle w:val="a1"/>
        <w:spacing w:line="240" w:lineRule="auto"/>
        <w:rPr>
          <w:sz w:val="28"/>
          <w:szCs w:val="28"/>
        </w:rPr>
      </w:pPr>
      <w:r w:rsidRPr="00B811AC">
        <w:rPr>
          <w:sz w:val="28"/>
          <w:szCs w:val="28"/>
        </w:rPr>
        <w:t>Банков код BIC:</w:t>
      </w:r>
      <w:r w:rsidRPr="00B811AC">
        <w:rPr>
          <w:sz w:val="28"/>
          <w:szCs w:val="28"/>
          <w:lang w:val="en-US"/>
        </w:rPr>
        <w:t>UNCR</w:t>
      </w:r>
      <w:r w:rsidRPr="00B811AC">
        <w:rPr>
          <w:sz w:val="28"/>
          <w:szCs w:val="28"/>
        </w:rPr>
        <w:t xml:space="preserve"> </w:t>
      </w:r>
      <w:r w:rsidRPr="00B811AC">
        <w:rPr>
          <w:sz w:val="28"/>
          <w:szCs w:val="28"/>
          <w:lang w:val="en-US"/>
        </w:rPr>
        <w:t>BGSF</w:t>
      </w:r>
    </w:p>
    <w:p w:rsidR="0012659C" w:rsidRPr="00B811AC" w:rsidRDefault="0012659C" w:rsidP="00B811AC">
      <w:pPr>
        <w:pStyle w:val="a1"/>
        <w:spacing w:line="240" w:lineRule="auto"/>
        <w:rPr>
          <w:sz w:val="28"/>
          <w:szCs w:val="28"/>
        </w:rPr>
      </w:pPr>
      <w:r w:rsidRPr="00B811AC">
        <w:rPr>
          <w:sz w:val="28"/>
          <w:szCs w:val="28"/>
        </w:rPr>
        <w:t>Банкова сметка I</w:t>
      </w:r>
      <w:r w:rsidRPr="00B811AC">
        <w:rPr>
          <w:sz w:val="28"/>
          <w:szCs w:val="28"/>
          <w:lang w:val="en-US"/>
        </w:rPr>
        <w:t>B</w:t>
      </w:r>
      <w:r w:rsidRPr="00B811AC">
        <w:rPr>
          <w:sz w:val="28"/>
          <w:szCs w:val="28"/>
        </w:rPr>
        <w:t xml:space="preserve">AN:BG11 </w:t>
      </w:r>
      <w:r w:rsidRPr="00B811AC">
        <w:rPr>
          <w:sz w:val="28"/>
          <w:szCs w:val="28"/>
          <w:lang w:val="en-US"/>
        </w:rPr>
        <w:t>UNCR</w:t>
      </w:r>
      <w:r w:rsidRPr="00B811AC">
        <w:rPr>
          <w:sz w:val="28"/>
          <w:szCs w:val="28"/>
        </w:rPr>
        <w:t xml:space="preserve"> 7000 3320 9299 93</w:t>
      </w:r>
    </w:p>
    <w:p w:rsidR="0012659C" w:rsidRPr="00916DC6" w:rsidRDefault="0012659C"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12659C" w:rsidRPr="00FB7996" w:rsidRDefault="0012659C" w:rsidP="000F7AAB">
      <w:pPr>
        <w:pStyle w:val="a1"/>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i/>
          <w:sz w:val="28"/>
          <w:szCs w:val="28"/>
        </w:rPr>
        <w:t>(Приложение № 3.2)</w:t>
      </w:r>
      <w:r>
        <w:rPr>
          <w:b/>
          <w:i/>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след прекратяване на договора</w:t>
      </w:r>
      <w:r w:rsidRPr="00FB7996">
        <w:rPr>
          <w:i/>
          <w:sz w:val="28"/>
          <w:szCs w:val="28"/>
        </w:rPr>
        <w:t>.</w:t>
      </w:r>
    </w:p>
    <w:p w:rsidR="0012659C" w:rsidRPr="00916DC6" w:rsidRDefault="0012659C"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12659C" w:rsidRDefault="0012659C" w:rsidP="00195D95">
      <w:pPr>
        <w:pStyle w:val="Header"/>
        <w:tabs>
          <w:tab w:val="left" w:pos="708"/>
        </w:tabs>
        <w:spacing w:line="240" w:lineRule="atLeast"/>
        <w:ind w:left="-327" w:firstLine="654"/>
        <w:rPr>
          <w:b/>
          <w:szCs w:val="28"/>
        </w:rPr>
      </w:pPr>
    </w:p>
    <w:p w:rsidR="0012659C" w:rsidRPr="000F70DA" w:rsidRDefault="0012659C"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 на договор за възлагане на обществената поръчка:</w:t>
      </w:r>
    </w:p>
    <w:p w:rsidR="0012659C" w:rsidRPr="000F70DA" w:rsidRDefault="0012659C" w:rsidP="00195D95">
      <w:pPr>
        <w:pStyle w:val="Header"/>
        <w:tabs>
          <w:tab w:val="left" w:pos="708"/>
        </w:tabs>
        <w:spacing w:line="240" w:lineRule="atLeast"/>
        <w:ind w:left="-327" w:firstLine="654"/>
        <w:rPr>
          <w:b/>
          <w:szCs w:val="28"/>
        </w:rPr>
      </w:pPr>
    </w:p>
    <w:p w:rsidR="0012659C" w:rsidRPr="000F70DA" w:rsidRDefault="0012659C" w:rsidP="00195D95">
      <w:pPr>
        <w:spacing w:line="240" w:lineRule="auto"/>
        <w:ind w:left="-360" w:firstLine="720"/>
        <w:jc w:val="center"/>
        <w:rPr>
          <w:b/>
          <w:szCs w:val="28"/>
        </w:rPr>
      </w:pPr>
      <w:r w:rsidRPr="000F70DA">
        <w:rPr>
          <w:b/>
          <w:szCs w:val="28"/>
        </w:rPr>
        <w:t>ДОГОВОР</w:t>
      </w:r>
    </w:p>
    <w:p w:rsidR="0012659C" w:rsidRPr="000F70DA" w:rsidRDefault="0012659C" w:rsidP="00195D95">
      <w:pPr>
        <w:spacing w:line="240" w:lineRule="auto"/>
        <w:ind w:left="-360" w:firstLine="720"/>
        <w:jc w:val="center"/>
        <w:rPr>
          <w:b/>
          <w:szCs w:val="28"/>
        </w:rPr>
      </w:pPr>
      <w:r w:rsidRPr="000F70DA">
        <w:rPr>
          <w:b/>
          <w:szCs w:val="28"/>
        </w:rPr>
        <w:t>ЗА ВЪЗЛАГАНЕ НА ОБЩЕСТВЕНА ПОРЪЧКА</w:t>
      </w:r>
    </w:p>
    <w:p w:rsidR="0012659C" w:rsidRPr="000F70DA" w:rsidRDefault="0012659C" w:rsidP="00195D95">
      <w:pPr>
        <w:spacing w:line="240" w:lineRule="auto"/>
        <w:ind w:left="-360" w:firstLine="720"/>
        <w:rPr>
          <w:szCs w:val="28"/>
        </w:rPr>
      </w:pPr>
      <w:r w:rsidRPr="000F70DA">
        <w:rPr>
          <w:szCs w:val="28"/>
        </w:rPr>
        <w:t xml:space="preserve">                                               </w:t>
      </w:r>
    </w:p>
    <w:p w:rsidR="0012659C" w:rsidRPr="006B5836" w:rsidRDefault="0012659C" w:rsidP="006B5836">
      <w:pPr>
        <w:ind w:firstLine="567"/>
        <w:rPr>
          <w:b/>
          <w:szCs w:val="28"/>
        </w:rPr>
      </w:pPr>
      <w:r w:rsidRPr="000F70DA">
        <w:rPr>
          <w:szCs w:val="28"/>
        </w:rPr>
        <w:t xml:space="preserve">Днес, ............... 2013г. в гр. </w:t>
      </w:r>
      <w:r>
        <w:rPr>
          <w:szCs w:val="28"/>
        </w:rPr>
        <w:t>Елин Пелин</w:t>
      </w:r>
      <w:r w:rsidRPr="000F70DA">
        <w:rPr>
          <w:szCs w:val="28"/>
        </w:rPr>
        <w:t xml:space="preserve">, на основание чл. 41 и чл. 74, ал.1 от Закона за обществените поръчки и във връзка с влязло в сила </w:t>
      </w:r>
      <w:r w:rsidRPr="005E047B">
        <w:rPr>
          <w:szCs w:val="28"/>
        </w:rPr>
        <w:t>Решение № ................ от ........ 2013г. н</w:t>
      </w:r>
      <w:r w:rsidRPr="000F70DA">
        <w:rPr>
          <w:szCs w:val="28"/>
        </w:rPr>
        <w:t xml:space="preserve">а Възложителя се сключи настоящия  договор за </w:t>
      </w:r>
      <w:r w:rsidRPr="000F70DA">
        <w:rPr>
          <w:b/>
          <w:szCs w:val="28"/>
        </w:rPr>
        <w:t xml:space="preserve">„Предоставяне на услуги по обслужване от служба по трудова медицина за нуждите на </w:t>
      </w:r>
      <w:r>
        <w:rPr>
          <w:b/>
          <w:szCs w:val="28"/>
        </w:rPr>
        <w:t xml:space="preserve">Районна прокуратура – Елин Пелин </w:t>
      </w:r>
      <w:r w:rsidRPr="000F70DA">
        <w:rPr>
          <w:b/>
          <w:szCs w:val="28"/>
        </w:rPr>
        <w:t>“</w:t>
      </w:r>
    </w:p>
    <w:p w:rsidR="0012659C" w:rsidRPr="000F70DA" w:rsidRDefault="0012659C" w:rsidP="00A85A24">
      <w:pPr>
        <w:widowControl w:val="0"/>
        <w:spacing w:line="240" w:lineRule="auto"/>
        <w:ind w:firstLine="567"/>
        <w:rPr>
          <w:b/>
          <w:szCs w:val="28"/>
        </w:rPr>
      </w:pPr>
      <w:r w:rsidRPr="000F70DA">
        <w:rPr>
          <w:szCs w:val="28"/>
        </w:rPr>
        <w:t>между страните, както следва:</w:t>
      </w:r>
    </w:p>
    <w:p w:rsidR="0012659C" w:rsidRPr="000F70DA" w:rsidRDefault="0012659C" w:rsidP="00A85A24">
      <w:pPr>
        <w:widowControl w:val="0"/>
        <w:spacing w:line="240" w:lineRule="auto"/>
        <w:ind w:firstLine="567"/>
        <w:rPr>
          <w:szCs w:val="28"/>
        </w:rPr>
      </w:pPr>
    </w:p>
    <w:p w:rsidR="0012659C" w:rsidRPr="000F70DA" w:rsidRDefault="0012659C" w:rsidP="00A85A24">
      <w:pPr>
        <w:widowControl w:val="0"/>
        <w:spacing w:line="240" w:lineRule="auto"/>
        <w:ind w:firstLine="567"/>
        <w:rPr>
          <w:szCs w:val="28"/>
        </w:rPr>
      </w:pPr>
      <w:r w:rsidRPr="000F70DA">
        <w:rPr>
          <w:szCs w:val="28"/>
        </w:rPr>
        <w:t xml:space="preserve">1. </w:t>
      </w:r>
      <w:r>
        <w:rPr>
          <w:b/>
          <w:szCs w:val="28"/>
        </w:rPr>
        <w:t>РАЙОННА ПРОКУРАТУРА – ЕЛИН ПЕЛИН</w:t>
      </w:r>
      <w:r w:rsidRPr="000F70DA">
        <w:rPr>
          <w:szCs w:val="28"/>
        </w:rPr>
        <w:t xml:space="preserve">, гр. </w:t>
      </w:r>
      <w:r>
        <w:rPr>
          <w:szCs w:val="28"/>
        </w:rPr>
        <w:t>Елин Пелин</w:t>
      </w:r>
      <w:r w:rsidRPr="000F70DA">
        <w:rPr>
          <w:szCs w:val="28"/>
        </w:rPr>
        <w:t>, ул. „</w:t>
      </w:r>
      <w:r>
        <w:rPr>
          <w:szCs w:val="28"/>
        </w:rPr>
        <w:t>Вл. Заимов</w:t>
      </w:r>
      <w:r w:rsidRPr="000F70DA">
        <w:rPr>
          <w:szCs w:val="28"/>
        </w:rPr>
        <w:t>”</w:t>
      </w:r>
      <w:r>
        <w:rPr>
          <w:szCs w:val="28"/>
        </w:rPr>
        <w:t xml:space="preserve">, </w:t>
      </w:r>
      <w:r w:rsidRPr="000F70DA">
        <w:rPr>
          <w:szCs w:val="28"/>
        </w:rPr>
        <w:t xml:space="preserve">№ </w:t>
      </w:r>
      <w:r>
        <w:rPr>
          <w:szCs w:val="28"/>
        </w:rPr>
        <w:t>1, с ИН по ДДС № BG 1232507809</w:t>
      </w:r>
      <w:r w:rsidRPr="000F70DA">
        <w:rPr>
          <w:szCs w:val="28"/>
        </w:rPr>
        <w:t>, ЕИК по БУЛСТАТ 121817309</w:t>
      </w:r>
      <w:r>
        <w:rPr>
          <w:szCs w:val="28"/>
        </w:rPr>
        <w:t>0186</w:t>
      </w:r>
      <w:r w:rsidRPr="000F70DA">
        <w:rPr>
          <w:szCs w:val="28"/>
        </w:rPr>
        <w:t xml:space="preserve">, представлявана от </w:t>
      </w:r>
      <w:r>
        <w:rPr>
          <w:b/>
          <w:szCs w:val="28"/>
        </w:rPr>
        <w:t>Искра Билярска</w:t>
      </w:r>
      <w:r w:rsidRPr="000F70DA">
        <w:rPr>
          <w:b/>
          <w:szCs w:val="28"/>
        </w:rPr>
        <w:t xml:space="preserve"> – </w:t>
      </w:r>
      <w:r>
        <w:rPr>
          <w:b/>
          <w:szCs w:val="28"/>
        </w:rPr>
        <w:t>административен ръководител - районен прокурор на Районна</w:t>
      </w:r>
      <w:r w:rsidRPr="000F70DA">
        <w:rPr>
          <w:b/>
          <w:szCs w:val="28"/>
        </w:rPr>
        <w:t xml:space="preserve"> прокуратура</w:t>
      </w:r>
      <w:r>
        <w:rPr>
          <w:b/>
          <w:szCs w:val="28"/>
        </w:rPr>
        <w:t xml:space="preserve"> – Елин Пелин</w:t>
      </w:r>
      <w:r w:rsidRPr="000F70DA">
        <w:rPr>
          <w:szCs w:val="28"/>
        </w:rPr>
        <w:t xml:space="preserve">, упълномощен със Заповед № </w:t>
      </w:r>
      <w:r>
        <w:rPr>
          <w:szCs w:val="28"/>
        </w:rPr>
        <w:t>232/22.01.2013 г. на Г</w:t>
      </w:r>
      <w:r w:rsidRPr="000F70DA">
        <w:rPr>
          <w:szCs w:val="28"/>
        </w:rPr>
        <w:t>лавния прокурор</w:t>
      </w:r>
      <w:r>
        <w:rPr>
          <w:szCs w:val="28"/>
        </w:rPr>
        <w:t xml:space="preserve"> на РБ</w:t>
      </w:r>
      <w:r w:rsidRPr="000F70DA">
        <w:rPr>
          <w:szCs w:val="28"/>
        </w:rPr>
        <w:t xml:space="preserve">, наричана по-долу за краткост </w:t>
      </w:r>
      <w:r w:rsidRPr="000F70DA">
        <w:rPr>
          <w:b/>
          <w:szCs w:val="28"/>
        </w:rPr>
        <w:t xml:space="preserve">ВЪЗЛОЖИТЕЛ </w:t>
      </w:r>
      <w:r w:rsidRPr="000F70DA">
        <w:rPr>
          <w:szCs w:val="28"/>
        </w:rPr>
        <w:t xml:space="preserve">и </w:t>
      </w:r>
    </w:p>
    <w:p w:rsidR="0012659C" w:rsidRPr="000F70DA" w:rsidRDefault="0012659C" w:rsidP="00A85A24">
      <w:pPr>
        <w:widowControl w:val="0"/>
        <w:spacing w:line="240" w:lineRule="auto"/>
        <w:ind w:firstLine="567"/>
        <w:rPr>
          <w:szCs w:val="28"/>
        </w:rPr>
      </w:pPr>
      <w:r w:rsidRPr="000F70DA">
        <w:rPr>
          <w:b/>
          <w:szCs w:val="28"/>
        </w:rPr>
        <w:t>2.</w:t>
      </w: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12659C" w:rsidRPr="003D7651" w:rsidRDefault="0012659C" w:rsidP="00A85A24">
      <w:pPr>
        <w:shd w:val="clear" w:color="auto" w:fill="FFFFFF"/>
        <w:spacing w:line="400" w:lineRule="exact"/>
        <w:ind w:firstLine="567"/>
        <w:rPr>
          <w:b/>
          <w:bCs/>
          <w:color w:val="FF0000"/>
          <w:szCs w:val="28"/>
          <w:lang w:val="ru-RU"/>
        </w:rPr>
      </w:pPr>
    </w:p>
    <w:p w:rsidR="0012659C" w:rsidRPr="00DF7805" w:rsidRDefault="0012659C" w:rsidP="00A85A24">
      <w:pPr>
        <w:spacing w:line="240" w:lineRule="auto"/>
        <w:ind w:firstLine="567"/>
        <w:rPr>
          <w:b/>
        </w:rPr>
      </w:pPr>
      <w:r w:rsidRPr="00DF7805">
        <w:rPr>
          <w:b/>
        </w:rPr>
        <w:t>I. ПРЕДМЕТ НА ДОГОВОРА</w:t>
      </w:r>
    </w:p>
    <w:p w:rsidR="0012659C" w:rsidRPr="00DF7805" w:rsidRDefault="0012659C"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szCs w:val="28"/>
        </w:rPr>
        <w:t xml:space="preserve">услуги по обслужване от служба по трудова медицина за нуждите на </w:t>
      </w:r>
      <w:r>
        <w:rPr>
          <w:b/>
          <w:szCs w:val="28"/>
        </w:rPr>
        <w:t>Районна</w:t>
      </w:r>
      <w:r w:rsidRPr="000F70DA">
        <w:rPr>
          <w:b/>
          <w:szCs w:val="28"/>
        </w:rPr>
        <w:t xml:space="preserve"> прокуратура</w:t>
      </w:r>
      <w:r>
        <w:rPr>
          <w:b/>
          <w:szCs w:val="28"/>
        </w:rPr>
        <w:t xml:space="preserve"> – Елин Пелин</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12659C" w:rsidRPr="003D7651" w:rsidRDefault="0012659C" w:rsidP="00A85A24">
      <w:pPr>
        <w:spacing w:line="240" w:lineRule="auto"/>
        <w:ind w:firstLine="567"/>
        <w:rPr>
          <w:color w:val="FF0000"/>
        </w:rPr>
      </w:pPr>
      <w:r w:rsidRPr="003D7651">
        <w:rPr>
          <w:color w:val="FF0000"/>
        </w:rPr>
        <w:tab/>
        <w:t xml:space="preserve">  </w:t>
      </w:r>
    </w:p>
    <w:p w:rsidR="0012659C" w:rsidRPr="00D425B1" w:rsidRDefault="0012659C" w:rsidP="00A85A24">
      <w:pPr>
        <w:spacing w:line="240" w:lineRule="auto"/>
        <w:ind w:firstLine="567"/>
        <w:rPr>
          <w:b/>
          <w:bCs/>
          <w:lang w:val="ru-RU"/>
        </w:rPr>
      </w:pPr>
      <w:r w:rsidRPr="00D425B1">
        <w:rPr>
          <w:b/>
          <w:bCs/>
        </w:rPr>
        <w:t>II</w:t>
      </w:r>
      <w:r w:rsidRPr="00D425B1">
        <w:rPr>
          <w:b/>
          <w:bCs/>
          <w:lang w:val="ru-RU"/>
        </w:rPr>
        <w:t>. СРОК НА ДОГОВОРА</w:t>
      </w:r>
    </w:p>
    <w:p w:rsidR="0012659C" w:rsidRDefault="0012659C" w:rsidP="00A85A24">
      <w:pPr>
        <w:spacing w:line="240" w:lineRule="auto"/>
        <w:ind w:firstLine="567"/>
        <w:rPr>
          <w:szCs w:val="28"/>
        </w:rPr>
      </w:pPr>
      <w:r w:rsidRPr="00D425B1">
        <w:rPr>
          <w:bCs/>
          <w:lang w:val="ru-RU"/>
        </w:rPr>
        <w:t xml:space="preserve">Чл. 2. </w:t>
      </w:r>
      <w:r w:rsidRPr="00D425B1">
        <w:t>(1)</w:t>
      </w:r>
      <w:r>
        <w:t xml:space="preserve"> </w:t>
      </w:r>
      <w:r w:rsidRPr="00D425B1">
        <w:rPr>
          <w:bCs/>
          <w:lang w:val="ru-RU"/>
        </w:rPr>
        <w:t xml:space="preserve">Срокът на настоящия договора е </w:t>
      </w:r>
      <w:r>
        <w:rPr>
          <w:szCs w:val="28"/>
          <w:lang w:val="ru-RU"/>
        </w:rPr>
        <w:t>1</w:t>
      </w:r>
      <w:r w:rsidRPr="00D425B1">
        <w:rPr>
          <w:szCs w:val="28"/>
          <w:lang w:val="ru-RU"/>
        </w:rPr>
        <w:t xml:space="preserve"> (</w:t>
      </w:r>
      <w:r>
        <w:rPr>
          <w:szCs w:val="28"/>
          <w:lang w:val="ru-RU"/>
        </w:rPr>
        <w:t>една</w:t>
      </w:r>
      <w:r w:rsidRPr="00D425B1">
        <w:rPr>
          <w:szCs w:val="28"/>
          <w:lang w:val="ru-RU"/>
        </w:rPr>
        <w:t xml:space="preserve">) </w:t>
      </w:r>
      <w:r>
        <w:rPr>
          <w:szCs w:val="28"/>
          <w:lang w:val="ru-RU"/>
        </w:rPr>
        <w:t>година</w:t>
      </w:r>
      <w:r w:rsidRPr="00D425B1">
        <w:rPr>
          <w:bCs/>
          <w:lang w:val="ru-RU"/>
        </w:rPr>
        <w:t>, считано от датата на подписването му.</w:t>
      </w:r>
      <w:r w:rsidRPr="00D425B1">
        <w:rPr>
          <w:szCs w:val="28"/>
        </w:rPr>
        <w:t xml:space="preserve"> </w:t>
      </w:r>
    </w:p>
    <w:p w:rsidR="0012659C" w:rsidRPr="00905D05" w:rsidRDefault="0012659C" w:rsidP="00A85A24">
      <w:pPr>
        <w:spacing w:line="240" w:lineRule="auto"/>
        <w:ind w:firstLine="567"/>
        <w:rPr>
          <w:bCs/>
          <w:lang w:val="ru-RU"/>
        </w:rPr>
      </w:pPr>
      <w:r w:rsidRPr="002E31D9">
        <w:rPr>
          <w:bCs/>
          <w:lang w:val="ru-RU"/>
        </w:rPr>
        <w:t>(2) Договорът 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 xml:space="preserve">достигане </w:t>
      </w:r>
      <w:r w:rsidRPr="00905D05">
        <w:rPr>
          <w:bCs/>
          <w:lang w:val="ru-RU"/>
        </w:rPr>
        <w:t>на прогнозната стойност на настоящия договор, посочена в чл. 3, ал. 3 от договора.</w:t>
      </w:r>
    </w:p>
    <w:p w:rsidR="0012659C" w:rsidRDefault="0012659C" w:rsidP="00A85A24">
      <w:pPr>
        <w:spacing w:line="240" w:lineRule="auto"/>
        <w:ind w:firstLine="567"/>
        <w:rPr>
          <w:b/>
        </w:rPr>
      </w:pPr>
    </w:p>
    <w:p w:rsidR="0012659C" w:rsidRPr="00D425B1" w:rsidRDefault="0012659C" w:rsidP="00A85A24">
      <w:pPr>
        <w:spacing w:line="240" w:lineRule="auto"/>
        <w:ind w:firstLine="567"/>
        <w:rPr>
          <w:b/>
        </w:rPr>
      </w:pPr>
      <w:r w:rsidRPr="00D425B1">
        <w:rPr>
          <w:b/>
        </w:rPr>
        <w:t xml:space="preserve">III. ЦЕНА </w:t>
      </w:r>
    </w:p>
    <w:p w:rsidR="0012659C" w:rsidRPr="00D425B1" w:rsidRDefault="0012659C"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12659C" w:rsidRPr="00D425B1" w:rsidRDefault="0012659C" w:rsidP="00A85A24">
      <w:pPr>
        <w:spacing w:line="240" w:lineRule="auto"/>
        <w:ind w:firstLine="567"/>
        <w:rPr>
          <w:szCs w:val="28"/>
        </w:rPr>
      </w:pPr>
      <w:r>
        <w:t>(2</w:t>
      </w:r>
      <w:r w:rsidRPr="00D425B1">
        <w:t xml:space="preserve">) </w:t>
      </w:r>
      <w:r w:rsidRPr="00D425B1">
        <w:rPr>
          <w:szCs w:val="28"/>
        </w:rPr>
        <w:t>Всички разходи</w:t>
      </w:r>
      <w:r w:rsidRPr="00D425B1">
        <w:t xml:space="preserve"> </w:t>
      </w:r>
      <w:r w:rsidRPr="00D425B1">
        <w:rPr>
          <w:szCs w:val="28"/>
        </w:rPr>
        <w:t>за предоставянето на предмета на настоящият договор са за сметка на ИЗПЪЛНИТЕЛЯ.</w:t>
      </w:r>
    </w:p>
    <w:p w:rsidR="0012659C" w:rsidRDefault="0012659C" w:rsidP="00CF12DD">
      <w:pPr>
        <w:spacing w:line="240" w:lineRule="auto"/>
        <w:ind w:firstLine="567"/>
      </w:pPr>
      <w:r>
        <w:t>(3</w:t>
      </w:r>
      <w:r w:rsidRPr="00D425B1">
        <w:t>) Прогнозната стойност на настоящия договор е в размер до………………… лв. (……………..) без включен ДДС.</w:t>
      </w:r>
    </w:p>
    <w:p w:rsidR="0012659C" w:rsidRPr="00905D05" w:rsidRDefault="0012659C" w:rsidP="00CF12DD">
      <w:pPr>
        <w:spacing w:line="240" w:lineRule="auto"/>
        <w:ind w:firstLine="567"/>
      </w:pPr>
      <w:r w:rsidRPr="00905D05">
        <w:t xml:space="preserve"> (4)</w:t>
      </w:r>
      <w:r w:rsidRPr="00905D05">
        <w:rPr>
          <w:b/>
        </w:rPr>
        <w:t xml:space="preserve"> </w:t>
      </w:r>
      <w:r w:rsidRPr="00905D05">
        <w:t xml:space="preserve">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12659C" w:rsidRPr="00DF5D25" w:rsidRDefault="0012659C"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12659C" w:rsidRPr="003D7651" w:rsidRDefault="0012659C" w:rsidP="00A85A24">
      <w:pPr>
        <w:spacing w:line="240" w:lineRule="auto"/>
        <w:ind w:firstLine="567"/>
        <w:rPr>
          <w:b/>
          <w:color w:val="FF0000"/>
        </w:rPr>
      </w:pPr>
    </w:p>
    <w:p w:rsidR="0012659C" w:rsidRPr="00BF24E3" w:rsidRDefault="0012659C" w:rsidP="00A85A24">
      <w:pPr>
        <w:spacing w:line="240" w:lineRule="auto"/>
        <w:ind w:firstLine="567"/>
        <w:rPr>
          <w:b/>
        </w:rPr>
      </w:pPr>
      <w:r w:rsidRPr="00BF24E3">
        <w:rPr>
          <w:b/>
        </w:rPr>
        <w:t>ІV. УСЛОВИЯ И НАЧИН НА ПЛАЩАНЕ</w:t>
      </w:r>
    </w:p>
    <w:p w:rsidR="0012659C" w:rsidRPr="00BF24E3" w:rsidRDefault="0012659C"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12659C" w:rsidRPr="00BF24E3" w:rsidRDefault="0012659C"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12659C" w:rsidRPr="009949E0" w:rsidRDefault="0012659C" w:rsidP="00A85A24">
      <w:pPr>
        <w:spacing w:line="240" w:lineRule="auto"/>
        <w:ind w:firstLine="567"/>
        <w:rPr>
          <w:rFonts w:cs="Courier New"/>
          <w:szCs w:val="28"/>
        </w:rPr>
      </w:pPr>
      <w:r w:rsidRPr="00BF24E3">
        <w:rPr>
          <w:rFonts w:cs="Courier New"/>
          <w:szCs w:val="28"/>
        </w:rPr>
        <w:t>Банкова сметка: ………………………………</w:t>
      </w:r>
    </w:p>
    <w:p w:rsidR="0012659C" w:rsidRPr="00BF24E3" w:rsidRDefault="0012659C" w:rsidP="001E44AC">
      <w:pPr>
        <w:spacing w:line="320" w:lineRule="atLeast"/>
        <w:ind w:firstLine="567"/>
        <w:rPr>
          <w:szCs w:val="28"/>
        </w:rPr>
      </w:pPr>
      <w:r w:rsidRPr="00BF24E3">
        <w:rPr>
          <w:szCs w:val="28"/>
        </w:rPr>
        <w:t>(2) ИЗПЪЛНИТЕЛЯТ издава фактура</w:t>
      </w:r>
      <w:r w:rsidRPr="009949E0">
        <w:rPr>
          <w:szCs w:val="28"/>
        </w:rPr>
        <w:t xml:space="preserve"> (</w:t>
      </w:r>
      <w:r w:rsidRPr="00BF24E3">
        <w:rPr>
          <w:szCs w:val="28"/>
        </w:rPr>
        <w:t>хартиена или електронна, съгласно Закона за електронния документ и електронния подпис</w:t>
      </w:r>
      <w:r w:rsidRPr="009949E0">
        <w:rPr>
          <w:szCs w:val="28"/>
        </w:rPr>
        <w:t>)</w:t>
      </w:r>
      <w:r w:rsidRPr="00BF24E3">
        <w:rPr>
          <w:szCs w:val="28"/>
        </w:rPr>
        <w:t xml:space="preserve"> за всички пре</w:t>
      </w:r>
      <w:r>
        <w:rPr>
          <w:szCs w:val="28"/>
        </w:rPr>
        <w:t>доставени услуги през съответното отчетно тримесечие</w:t>
      </w:r>
      <w:r w:rsidRPr="00BF24E3">
        <w:rPr>
          <w:szCs w:val="28"/>
        </w:rPr>
        <w:t>.</w:t>
      </w:r>
    </w:p>
    <w:p w:rsidR="0012659C" w:rsidRPr="00BF24E3" w:rsidRDefault="0012659C" w:rsidP="001E44AC">
      <w:pPr>
        <w:spacing w:line="240" w:lineRule="auto"/>
        <w:ind w:firstLine="567"/>
        <w:rPr>
          <w:szCs w:val="28"/>
        </w:rPr>
      </w:pPr>
      <w:r w:rsidRPr="00BF24E3">
        <w:rPr>
          <w:szCs w:val="28"/>
        </w:rPr>
        <w:t>(3) До 7-мо число на месец</w:t>
      </w:r>
      <w:r>
        <w:rPr>
          <w:szCs w:val="28"/>
        </w:rPr>
        <w:t>а, следващ отчетното тримесечие</w:t>
      </w:r>
      <w:r w:rsidRPr="00BF24E3">
        <w:rPr>
          <w:szCs w:val="28"/>
        </w:rPr>
        <w:t xml:space="preserve"> ИЗПЪЛНИТЕЛЯТ изпраща в </w:t>
      </w:r>
      <w:r w:rsidRPr="00720AE8">
        <w:rPr>
          <w:szCs w:val="28"/>
        </w:rPr>
        <w:t>Районна прокуратура – Елин Пелин</w:t>
      </w:r>
      <w:r w:rsidRPr="00BF24E3">
        <w:rPr>
          <w:szCs w:val="28"/>
        </w:rPr>
        <w:t xml:space="preserve"> фактура за извършените услуги, придружена от отчет за предоставените услуги.</w:t>
      </w:r>
    </w:p>
    <w:p w:rsidR="0012659C" w:rsidRPr="00BF24E3" w:rsidRDefault="0012659C" w:rsidP="001E44AC">
      <w:pPr>
        <w:spacing w:line="320" w:lineRule="atLeast"/>
        <w:ind w:firstLine="567"/>
        <w:rPr>
          <w:szCs w:val="28"/>
        </w:rPr>
      </w:pPr>
      <w:r w:rsidRPr="00BF24E3">
        <w:rPr>
          <w:szCs w:val="28"/>
        </w:rPr>
        <w:t>Чл. 5.</w:t>
      </w:r>
      <w:r w:rsidRPr="00BF24E3">
        <w:rPr>
          <w:b/>
          <w:szCs w:val="28"/>
        </w:rPr>
        <w:t xml:space="preserve"> </w:t>
      </w:r>
      <w:r w:rsidRPr="00BF24E3">
        <w:rPr>
          <w:szCs w:val="28"/>
        </w:rPr>
        <w:t>ВЪЗЛОЖИТЕЛЯТ заплаща сумата по издадена фактура в срок до 10 работни дни от нейното получаване</w:t>
      </w:r>
      <w:r w:rsidRPr="00BF24E3">
        <w:rPr>
          <w:b/>
          <w:szCs w:val="28"/>
        </w:rPr>
        <w:t>.</w:t>
      </w:r>
      <w:r w:rsidRPr="00BF24E3">
        <w:tab/>
      </w:r>
    </w:p>
    <w:p w:rsidR="0012659C" w:rsidRPr="003D7651" w:rsidRDefault="0012659C" w:rsidP="00A85A24">
      <w:pPr>
        <w:spacing w:line="240" w:lineRule="auto"/>
        <w:ind w:firstLine="567"/>
        <w:rPr>
          <w:b/>
          <w:color w:val="FF0000"/>
        </w:rPr>
      </w:pPr>
    </w:p>
    <w:p w:rsidR="0012659C" w:rsidRPr="00275958" w:rsidRDefault="0012659C" w:rsidP="00A85A24">
      <w:pPr>
        <w:spacing w:line="240" w:lineRule="auto"/>
        <w:ind w:firstLine="567"/>
        <w:rPr>
          <w:b/>
        </w:rPr>
      </w:pPr>
      <w:r w:rsidRPr="00275958">
        <w:rPr>
          <w:b/>
        </w:rPr>
        <w:t>V. МЯСТО НА ИЗПЪЛНЕНИЕ</w:t>
      </w:r>
    </w:p>
    <w:p w:rsidR="0012659C" w:rsidRPr="00275958" w:rsidRDefault="0012659C" w:rsidP="00A85A24">
      <w:pPr>
        <w:spacing w:line="240" w:lineRule="auto"/>
        <w:ind w:firstLine="567"/>
      </w:pPr>
      <w:r w:rsidRPr="00275958">
        <w:t xml:space="preserve">Чл. 6. (1)  </w:t>
      </w:r>
      <w:r w:rsidRPr="00275958">
        <w:rPr>
          <w:szCs w:val="28"/>
        </w:rPr>
        <w:t>Място на изпълнение на услугата е</w:t>
      </w:r>
      <w:r w:rsidRPr="00275958">
        <w:t xml:space="preserve"> </w:t>
      </w:r>
      <w:r w:rsidRPr="00275958">
        <w:rPr>
          <w:szCs w:val="28"/>
        </w:rPr>
        <w:t>съгласно Техническото предложение на</w:t>
      </w:r>
      <w:r w:rsidRPr="00275958">
        <w:t xml:space="preserve"> ИЗПЪЛНИТЕЛЯ</w:t>
      </w:r>
      <w:r>
        <w:t xml:space="preserve"> </w:t>
      </w:r>
      <w:r w:rsidRPr="00275958">
        <w:t>-</w:t>
      </w:r>
      <w:r w:rsidRPr="00275958">
        <w:rPr>
          <w:szCs w:val="28"/>
        </w:rPr>
        <w:t xml:space="preserve"> Приложение № 1, неразделна част от договора. </w:t>
      </w:r>
    </w:p>
    <w:p w:rsidR="0012659C" w:rsidRDefault="0012659C" w:rsidP="00A85A24">
      <w:pPr>
        <w:spacing w:line="240" w:lineRule="auto"/>
        <w:ind w:firstLine="567"/>
        <w:rPr>
          <w:b/>
          <w:color w:val="FF0000"/>
        </w:rPr>
      </w:pPr>
      <w:r w:rsidRPr="003D7651">
        <w:rPr>
          <w:b/>
          <w:color w:val="FF0000"/>
        </w:rPr>
        <w:t xml:space="preserve">     </w:t>
      </w:r>
    </w:p>
    <w:p w:rsidR="0012659C" w:rsidRPr="00FA29B7" w:rsidRDefault="0012659C" w:rsidP="00A85A24">
      <w:pPr>
        <w:spacing w:line="240" w:lineRule="auto"/>
        <w:ind w:firstLine="567"/>
        <w:rPr>
          <w:b/>
        </w:rPr>
      </w:pPr>
      <w:r w:rsidRPr="00FA29B7">
        <w:rPr>
          <w:b/>
        </w:rPr>
        <w:t>VI. ПРАВА И ЗАДЪЛЖЕНИЯ НА СТРАНИТЕ</w:t>
      </w:r>
    </w:p>
    <w:p w:rsidR="0012659C" w:rsidRPr="00FA29B7" w:rsidRDefault="0012659C" w:rsidP="00A85A24">
      <w:pPr>
        <w:spacing w:line="240" w:lineRule="auto"/>
        <w:ind w:firstLine="567"/>
        <w:rPr>
          <w:b/>
        </w:rPr>
      </w:pPr>
      <w:r w:rsidRPr="00FA29B7">
        <w:t>Чл. 7. ВЪЗЛОЖИТЕЛЯТ се задължава</w:t>
      </w:r>
      <w:r>
        <w:t xml:space="preserve"> да</w:t>
      </w:r>
      <w:r w:rsidRPr="009949E0">
        <w:t>:</w:t>
      </w:r>
    </w:p>
    <w:p w:rsidR="0012659C" w:rsidRPr="00FA29B7" w:rsidRDefault="0012659C" w:rsidP="00A85A24">
      <w:pPr>
        <w:spacing w:line="240" w:lineRule="auto"/>
        <w:ind w:firstLine="567"/>
        <w:rPr>
          <w:b/>
        </w:rPr>
      </w:pPr>
      <w:r>
        <w:t xml:space="preserve">(1) </w:t>
      </w:r>
      <w:r w:rsidRPr="00FA29B7">
        <w:t xml:space="preserve">предоставя на ИЗПЪЛНИТЕЛЯ </w:t>
      </w:r>
      <w:r>
        <w:t>до последно число на съответното</w:t>
      </w:r>
      <w:r w:rsidRPr="00FA29B7">
        <w:t xml:space="preserve"> </w:t>
      </w:r>
      <w:r>
        <w:t>отчетно тримесечие</w:t>
      </w:r>
      <w:r w:rsidRPr="00FA29B7">
        <w:t xml:space="preserve"> списък на служителите</w:t>
      </w:r>
      <w:r>
        <w:t>;</w:t>
      </w:r>
      <w:r w:rsidRPr="00FA29B7">
        <w:t xml:space="preserve"> </w:t>
      </w:r>
    </w:p>
    <w:p w:rsidR="0012659C" w:rsidRPr="00FA29B7" w:rsidRDefault="0012659C"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12659C" w:rsidRDefault="0012659C"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12659C" w:rsidRPr="00FA29B7" w:rsidRDefault="0012659C"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12659C" w:rsidRPr="00FA29B7" w:rsidRDefault="0012659C" w:rsidP="00A85A24">
      <w:pPr>
        <w:spacing w:line="240" w:lineRule="auto"/>
        <w:ind w:firstLine="567"/>
      </w:pPr>
      <w:r w:rsidRPr="00FA29B7">
        <w:t>Чл. 8. ВЪЗЛОЖИТЕЛЯТ има право да</w:t>
      </w:r>
      <w:r w:rsidRPr="009949E0">
        <w:t>:</w:t>
      </w:r>
    </w:p>
    <w:p w:rsidR="0012659C" w:rsidRPr="00FA29B7" w:rsidRDefault="0012659C"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12659C" w:rsidRPr="00FA29B7" w:rsidRDefault="0012659C"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12659C" w:rsidRDefault="0012659C"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12659C" w:rsidRPr="00FA29B7" w:rsidRDefault="0012659C"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Pr="00FA29B7">
        <w:t xml:space="preserve"> </w:t>
      </w:r>
    </w:p>
    <w:p w:rsidR="0012659C" w:rsidRPr="00372350" w:rsidRDefault="0012659C" w:rsidP="00A85A24">
      <w:pPr>
        <w:spacing w:line="240" w:lineRule="auto"/>
        <w:ind w:firstLine="567"/>
      </w:pPr>
      <w:r w:rsidRPr="00372350">
        <w:t>Чл. 9. ИЗПЪЛНИТЕЛЯТ се задължава</w:t>
      </w:r>
      <w:r>
        <w:t xml:space="preserve"> да</w:t>
      </w:r>
      <w:r w:rsidRPr="009949E0">
        <w:t>:</w:t>
      </w:r>
    </w:p>
    <w:p w:rsidR="0012659C" w:rsidRDefault="0012659C" w:rsidP="0021469A">
      <w:pPr>
        <w:spacing w:line="240" w:lineRule="auto"/>
        <w:ind w:firstLine="567"/>
      </w:pPr>
      <w:r w:rsidRPr="009949E0">
        <w:rPr>
          <w:rFonts w:ascii="TmsCyrNew" w:hAnsi="TmsCyrNew"/>
          <w:bCs/>
        </w:rPr>
        <w:t>(1)</w:t>
      </w:r>
      <w:r>
        <w:rPr>
          <w:rFonts w:ascii="TmsCyrNew" w:hAnsi="TmsCyrNew"/>
        </w:rPr>
        <w:t xml:space="preserve"> извърши услугата </w:t>
      </w:r>
      <w:r w:rsidRPr="00372350">
        <w:rPr>
          <w:rFonts w:ascii="TmsCyrNew" w:hAnsi="TmsCyrNew"/>
        </w:rPr>
        <w:t>предмет на настоящия договор</w:t>
      </w:r>
      <w:r w:rsidRPr="0021469A">
        <w:t xml:space="preserve"> </w:t>
      </w:r>
      <w:r w:rsidRPr="0021469A">
        <w:rPr>
          <w:rFonts w:ascii="TmsCyrNew" w:hAnsi="TmsCyrNew"/>
        </w:rPr>
        <w:t>качествено, в срок и</w:t>
      </w:r>
      <w:r w:rsidRPr="00372350">
        <w:rPr>
          <w:rFonts w:ascii="TmsCyrNew" w:hAnsi="TmsCyrNew"/>
        </w:rPr>
        <w:t xml:space="preserve"> в съответствие</w:t>
      </w:r>
      <w:r>
        <w:rPr>
          <w:rFonts w:ascii="TmsCyrNew" w:hAnsi="TmsCyrNew"/>
        </w:rPr>
        <w:t xml:space="preserve"> с</w:t>
      </w:r>
      <w:r w:rsidRPr="00372350">
        <w:rPr>
          <w:rFonts w:ascii="TmsCyrNew" w:hAnsi="TmsCyrNew"/>
        </w:rPr>
        <w:t xml:space="preserve">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12659C" w:rsidRPr="003E38BD" w:rsidRDefault="0012659C" w:rsidP="00A85A24">
      <w:pPr>
        <w:spacing w:line="240" w:lineRule="auto"/>
        <w:ind w:firstLine="567"/>
        <w:rPr>
          <w:rFonts w:ascii="TmsCyrNew" w:hAnsi="TmsCyrNew"/>
          <w:bCs/>
        </w:rPr>
      </w:pPr>
      <w:r w:rsidRPr="009949E0">
        <w:rPr>
          <w:rFonts w:ascii="TmsCyrNew" w:hAnsi="TmsCyrNew"/>
          <w:bCs/>
        </w:rPr>
        <w:t>(2) не представя на физически и юридически лица документи и информация, свързани с изпълнението на услугата без съгласието на ВЪЗЛОЖИТЕЛЯ</w:t>
      </w:r>
      <w:r>
        <w:rPr>
          <w:rFonts w:ascii="TmsCyrNew" w:hAnsi="TmsCyrNew"/>
          <w:bCs/>
        </w:rPr>
        <w:t>;</w:t>
      </w:r>
    </w:p>
    <w:p w:rsidR="0012659C" w:rsidRPr="004E6BAC" w:rsidRDefault="0012659C" w:rsidP="00A85A24">
      <w:pPr>
        <w:spacing w:line="240" w:lineRule="auto"/>
        <w:ind w:firstLine="567"/>
        <w:rPr>
          <w:rFonts w:ascii="TmsCyrNew" w:hAnsi="TmsCyrNew"/>
          <w:bCs/>
        </w:rPr>
      </w:pPr>
      <w:r w:rsidRPr="009949E0">
        <w:rPr>
          <w:rFonts w:ascii="TmsCyrNew" w:hAnsi="TmsCyrNew"/>
          <w:bCs/>
        </w:rPr>
        <w:t>(3) осигури за своя сметка всичко необходимо за изпълнение на услугата</w:t>
      </w:r>
      <w:r>
        <w:rPr>
          <w:rFonts w:ascii="TmsCyrNew" w:hAnsi="TmsCyrNew"/>
          <w:bCs/>
        </w:rPr>
        <w:t>;</w:t>
      </w:r>
    </w:p>
    <w:p w:rsidR="0012659C" w:rsidRPr="004E6BAC" w:rsidRDefault="0012659C" w:rsidP="00A85A24">
      <w:pPr>
        <w:spacing w:line="240" w:lineRule="auto"/>
        <w:ind w:firstLine="567"/>
        <w:rPr>
          <w:rFonts w:ascii="TmsCyrNew" w:hAnsi="TmsCyrNew"/>
          <w:bCs/>
        </w:rPr>
      </w:pPr>
      <w:r w:rsidRPr="009949E0">
        <w:rPr>
          <w:rFonts w:ascii="TmsCyrNew" w:hAnsi="TmsCyrNew"/>
          <w:bCs/>
        </w:rPr>
        <w:t>(4) осигури необходимите специалисти</w:t>
      </w:r>
      <w:r>
        <w:rPr>
          <w:rFonts w:ascii="TmsCyrNew" w:hAnsi="TmsCyrNew"/>
          <w:bCs/>
        </w:rPr>
        <w:t xml:space="preserve"> </w:t>
      </w:r>
      <w:r w:rsidRPr="009949E0">
        <w:rPr>
          <w:rFonts w:ascii="TmsCyrNew" w:hAnsi="TmsCyrNew"/>
          <w:bCs/>
        </w:rPr>
        <w:t>за изпълнение на услугата</w:t>
      </w:r>
      <w:r>
        <w:rPr>
          <w:rFonts w:ascii="TmsCyrNew" w:hAnsi="TmsCyrNew"/>
          <w:bCs/>
        </w:rPr>
        <w:t>;</w:t>
      </w:r>
    </w:p>
    <w:p w:rsidR="0012659C" w:rsidRPr="00905D05" w:rsidRDefault="0012659C" w:rsidP="00A85A24">
      <w:pPr>
        <w:spacing w:line="240" w:lineRule="auto"/>
        <w:ind w:firstLine="567"/>
        <w:rPr>
          <w:rFonts w:ascii="TmsCyrNew" w:hAnsi="TmsCyrNew"/>
          <w:bCs/>
        </w:rPr>
      </w:pPr>
      <w:r w:rsidRPr="009949E0">
        <w:rPr>
          <w:rFonts w:ascii="TmsCyrNew" w:hAnsi="TmsCyrNew"/>
          <w:bCs/>
        </w:rPr>
        <w:t>(</w:t>
      </w:r>
      <w:r w:rsidRPr="00905D05">
        <w:rPr>
          <w:rFonts w:ascii="TmsCyrNew" w:hAnsi="TmsCyrNew"/>
          <w:bCs/>
        </w:rPr>
        <w:t>5</w:t>
      </w:r>
      <w:r w:rsidRPr="009949E0">
        <w:rPr>
          <w:rFonts w:ascii="TmsCyrNew" w:hAnsi="TmsCyrNew"/>
          <w:bCs/>
        </w:rPr>
        <w:t>)</w:t>
      </w:r>
      <w:r w:rsidRPr="00905D05">
        <w:rPr>
          <w:rFonts w:ascii="TmsCyrNew" w:hAnsi="TmsCyrNew"/>
          <w:bCs/>
        </w:rPr>
        <w:t xml:space="preserve"> предостави за съгласуване на ВЪЗЛОЖИТЕЛЯ в срок до 14 (четиринадесет) дни от сключването на договора, график за изпълнението на дейностите по договора;  </w:t>
      </w:r>
    </w:p>
    <w:p w:rsidR="0012659C" w:rsidRPr="00372350" w:rsidRDefault="0012659C" w:rsidP="00A85A24">
      <w:pPr>
        <w:spacing w:line="240" w:lineRule="auto"/>
        <w:ind w:firstLine="567"/>
        <w:rPr>
          <w:rFonts w:ascii="TmsCyrNew" w:hAnsi="TmsCyrNew"/>
          <w:bCs/>
        </w:rPr>
      </w:pPr>
      <w:r w:rsidRPr="009949E0">
        <w:rPr>
          <w:rFonts w:ascii="TmsCyrNew" w:hAnsi="TmsCyrNew"/>
          <w:bCs/>
        </w:rPr>
        <w:t>(6) предоставя</w:t>
      </w:r>
      <w:r w:rsidRPr="00372350">
        <w:rPr>
          <w:rFonts w:ascii="TmsCyrNew" w:hAnsi="TmsCyrNew"/>
          <w:bCs/>
        </w:rPr>
        <w:t xml:space="preserve"> </w:t>
      </w:r>
      <w:r w:rsidRPr="009949E0">
        <w:rPr>
          <w:rFonts w:ascii="TmsCyrNew" w:hAnsi="TmsCyrNew"/>
          <w:bCs/>
        </w:rPr>
        <w:t>на ВЪЗЛОЖИТЕЛЯ</w:t>
      </w:r>
      <w:r>
        <w:rPr>
          <w:rFonts w:ascii="TmsCyrNew" w:hAnsi="TmsCyrNew"/>
          <w:bCs/>
        </w:rPr>
        <w:t xml:space="preserve"> </w:t>
      </w:r>
      <w:r w:rsidRPr="00372350">
        <w:rPr>
          <w:rFonts w:ascii="TmsCyrNew" w:hAnsi="TmsCyrNew"/>
          <w:bCs/>
        </w:rPr>
        <w:t xml:space="preserve">в края на </w:t>
      </w:r>
      <w:r>
        <w:rPr>
          <w:rFonts w:ascii="TmsCyrNew" w:hAnsi="TmsCyrNew"/>
          <w:bCs/>
        </w:rPr>
        <w:t>всяко отчетно тримесечие,</w:t>
      </w:r>
      <w:r w:rsidRPr="009949E0">
        <w:rPr>
          <w:rFonts w:ascii="TmsCyrNew" w:hAnsi="TmsCyrNew"/>
          <w:bCs/>
        </w:rPr>
        <w:t xml:space="preserve"> отчет за извършените дейности </w:t>
      </w:r>
      <w:r w:rsidRPr="00372350">
        <w:rPr>
          <w:rFonts w:ascii="TmsCyrNew" w:hAnsi="TmsCyrNew"/>
          <w:bCs/>
        </w:rPr>
        <w:t>през съответния</w:t>
      </w:r>
      <w:r w:rsidRPr="009949E0">
        <w:rPr>
          <w:rFonts w:ascii="TmsCyrNew" w:hAnsi="TmsCyrNew"/>
          <w:bCs/>
        </w:rPr>
        <w:t xml:space="preserve"> </w:t>
      </w:r>
      <w:r>
        <w:rPr>
          <w:rFonts w:ascii="TmsCyrNew" w:hAnsi="TmsCyrNew"/>
          <w:bCs/>
        </w:rPr>
        <w:t>период;</w:t>
      </w:r>
      <w:r w:rsidRPr="009949E0">
        <w:rPr>
          <w:rFonts w:ascii="TmsCyrNew" w:hAnsi="TmsCyrNew"/>
          <w:bCs/>
        </w:rPr>
        <w:t xml:space="preserve"> </w:t>
      </w:r>
    </w:p>
    <w:p w:rsidR="0012659C" w:rsidRDefault="0012659C" w:rsidP="00A85A24">
      <w:pPr>
        <w:spacing w:line="240" w:lineRule="auto"/>
        <w:ind w:firstLine="567"/>
        <w:rPr>
          <w:rFonts w:ascii="TmsCyrNew" w:hAnsi="TmsCyrNew"/>
          <w:bCs/>
        </w:rPr>
      </w:pPr>
      <w:r>
        <w:rPr>
          <w:rFonts w:ascii="TmsCyrNew" w:hAnsi="TmsCyrNew"/>
          <w:bCs/>
        </w:rPr>
        <w:t xml:space="preserve">(7) </w:t>
      </w:r>
      <w:r w:rsidRPr="009949E0">
        <w:rPr>
          <w:rFonts w:ascii="TmsCyrNew" w:hAnsi="TmsCyrNew"/>
          <w:bCs/>
        </w:rPr>
        <w:t>уведомява своевременно ВЪЗЛОЖИТЕЛЯ за всички промени в статута на фирмата по време на изпълнението на договора</w:t>
      </w:r>
      <w:r>
        <w:rPr>
          <w:rFonts w:ascii="TmsCyrNew" w:hAnsi="TmsCyrNew"/>
          <w:bCs/>
        </w:rPr>
        <w:t>;</w:t>
      </w:r>
    </w:p>
    <w:p w:rsidR="0012659C" w:rsidRDefault="0012659C" w:rsidP="00A85A24">
      <w:pPr>
        <w:spacing w:line="240" w:lineRule="auto"/>
        <w:ind w:firstLine="567"/>
        <w:rPr>
          <w:rFonts w:ascii="TmsCyrNew" w:hAnsi="TmsCyrNew"/>
          <w:bCs/>
        </w:rPr>
      </w:pPr>
      <w:r>
        <w:rPr>
          <w:rFonts w:ascii="TmsCyrNew" w:hAnsi="TmsCyrNew"/>
          <w:bCs/>
        </w:rPr>
        <w:t xml:space="preserve">(8) </w:t>
      </w:r>
      <w:r w:rsidRPr="00E73721">
        <w:rPr>
          <w:rFonts w:ascii="TmsCyrNew" w:hAnsi="TmsCyrNew"/>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bCs/>
        </w:rPr>
        <w:t>.</w:t>
      </w:r>
    </w:p>
    <w:p w:rsidR="0012659C" w:rsidRPr="00E03598" w:rsidRDefault="0012659C" w:rsidP="00640343">
      <w:pPr>
        <w:ind w:firstLine="567"/>
      </w:pPr>
      <w:r>
        <w:rPr>
          <w:rFonts w:ascii="TmsCyrNew" w:hAnsi="TmsCyrNew"/>
          <w:bCs/>
        </w:rPr>
        <w:t>(9)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Pr="00372350">
        <w:t>ИЗПЪЛНИТЕЛЯ</w:t>
      </w:r>
      <w:r>
        <w:rPr>
          <w:rFonts w:ascii="TmsCyrNew" w:hAnsi="TmsCyrNew"/>
          <w:bCs/>
        </w:rPr>
        <w:t xml:space="preserve"> документи се съставя приемо-предавателен протокол. </w:t>
      </w:r>
      <w:r w:rsidRPr="00E03598">
        <w:rPr>
          <w:rFonts w:ascii="TmsCyrNew" w:hAnsi="TmsCyrNew"/>
          <w:bCs/>
        </w:rPr>
        <w:t xml:space="preserve">Протокола се подписва от лицата по чл. 25 и чл. 26 от договора. </w:t>
      </w:r>
    </w:p>
    <w:p w:rsidR="0012659C" w:rsidRPr="00372350" w:rsidRDefault="0012659C" w:rsidP="00A85A24">
      <w:pPr>
        <w:spacing w:line="240" w:lineRule="auto"/>
        <w:ind w:firstLine="567"/>
      </w:pPr>
      <w:r w:rsidRPr="00372350">
        <w:t>Чл. 10. ИЗПЪЛНИТЕЛЯТ има право да:</w:t>
      </w:r>
    </w:p>
    <w:p w:rsidR="0012659C" w:rsidRPr="00372350" w:rsidRDefault="0012659C" w:rsidP="00A85A24">
      <w:pPr>
        <w:spacing w:line="240" w:lineRule="auto"/>
        <w:ind w:firstLine="567"/>
        <w:rPr>
          <w:rFonts w:ascii="TmsCyrNew" w:hAnsi="TmsCyrNew"/>
          <w:bCs/>
        </w:rPr>
      </w:pPr>
      <w:r w:rsidRPr="009949E0">
        <w:rPr>
          <w:rFonts w:ascii="TmsCyrNew" w:hAnsi="TmsCyrNew"/>
          <w:bCs/>
        </w:rPr>
        <w:t>(1)</w:t>
      </w:r>
      <w:r>
        <w:rPr>
          <w:rFonts w:ascii="TmsCyrNew" w:hAnsi="TmsCyrNew"/>
        </w:rPr>
        <w:t xml:space="preserve"> </w:t>
      </w:r>
      <w:r w:rsidRPr="009949E0">
        <w:rPr>
          <w:rFonts w:ascii="TmsCyrNew" w:hAnsi="TmsCyrNew"/>
          <w:bCs/>
        </w:rPr>
        <w:t>получи уговореното в настоящият договор възнаграждение в посочените срокове и условия</w:t>
      </w:r>
      <w:r w:rsidRPr="00372350">
        <w:rPr>
          <w:rFonts w:ascii="TmsCyrNew" w:hAnsi="TmsCyrNew"/>
          <w:bCs/>
        </w:rPr>
        <w:t>, п</w:t>
      </w:r>
      <w:r w:rsidRPr="009949E0">
        <w:rPr>
          <w:rFonts w:ascii="TmsCyrNew" w:hAnsi="TmsCyrNew"/>
          <w:bCs/>
        </w:rPr>
        <w:t>ри точно изпълнение на услугата</w:t>
      </w:r>
      <w:r>
        <w:rPr>
          <w:rFonts w:ascii="TmsCyrNew" w:hAnsi="TmsCyrNew"/>
          <w:bCs/>
        </w:rPr>
        <w:t>;</w:t>
      </w:r>
    </w:p>
    <w:p w:rsidR="0012659C" w:rsidRPr="00372350" w:rsidRDefault="0012659C"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12659C" w:rsidRPr="00372350" w:rsidRDefault="0012659C" w:rsidP="0098133C">
      <w:pPr>
        <w:spacing w:line="240" w:lineRule="auto"/>
        <w:ind w:firstLine="567"/>
      </w:pPr>
      <w:r w:rsidRPr="00372350">
        <w:t>(3) получава информация във връзка с осъществяване на дейността по договора.</w:t>
      </w:r>
    </w:p>
    <w:p w:rsidR="0012659C" w:rsidRPr="003D7651" w:rsidRDefault="0012659C" w:rsidP="00A85A24">
      <w:pPr>
        <w:spacing w:line="240" w:lineRule="auto"/>
        <w:ind w:firstLine="567"/>
        <w:rPr>
          <w:rFonts w:ascii="TmsCyrNew" w:hAnsi="TmsCyrNew"/>
          <w:bCs/>
          <w:color w:val="FF0000"/>
        </w:rPr>
      </w:pPr>
    </w:p>
    <w:p w:rsidR="0012659C" w:rsidRPr="00E76B5F" w:rsidRDefault="0012659C" w:rsidP="00A85A24">
      <w:pPr>
        <w:ind w:firstLine="567"/>
        <w:rPr>
          <w:b/>
        </w:rPr>
      </w:pPr>
      <w:r w:rsidRPr="00E76B5F">
        <w:rPr>
          <w:b/>
        </w:rPr>
        <w:t>VІІ. ГАРАНЦИЯ ЗА ИЗПЪЛНЕНИЕ. НЕУСТОЙКИ</w:t>
      </w:r>
    </w:p>
    <w:p w:rsidR="0012659C" w:rsidRPr="00E76B5F" w:rsidRDefault="0012659C" w:rsidP="00A85A24">
      <w:pPr>
        <w:ind w:firstLine="567"/>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rsidRPr="00720AE8">
        <w:rPr>
          <w:szCs w:val="28"/>
        </w:rPr>
        <w:t>Районна прокуратура – Елин Пелин</w:t>
      </w:r>
      <w:r w:rsidRPr="00752631">
        <w:rPr>
          <w:szCs w:val="28"/>
        </w:rPr>
        <w:t xml:space="preserve"> </w:t>
      </w:r>
      <w:r>
        <w:rPr>
          <w:szCs w:val="28"/>
        </w:rPr>
        <w:t xml:space="preserve">- </w:t>
      </w:r>
      <w:r w:rsidRPr="00B811AC">
        <w:rPr>
          <w:szCs w:val="28"/>
        </w:rPr>
        <w:t xml:space="preserve">BG11 </w:t>
      </w:r>
      <w:r w:rsidRPr="00B811AC">
        <w:rPr>
          <w:szCs w:val="28"/>
          <w:lang w:val="en-US"/>
        </w:rPr>
        <w:t>UNCR</w:t>
      </w:r>
      <w:r w:rsidRPr="00B811AC">
        <w:rPr>
          <w:szCs w:val="28"/>
        </w:rPr>
        <w:t xml:space="preserve"> 7000 3320 9299 93</w:t>
      </w:r>
      <w:r w:rsidRPr="00E76B5F">
        <w:t xml:space="preserve">, BIC  код  -  </w:t>
      </w:r>
      <w:r>
        <w:rPr>
          <w:szCs w:val="28"/>
          <w:lang w:val="en-US"/>
        </w:rPr>
        <w:t>UNCRBGSF</w:t>
      </w:r>
      <w:r w:rsidRPr="00E76B5F">
        <w:t xml:space="preserve">, </w:t>
      </w:r>
      <w:r>
        <w:t>УниКредит Булбанк АД – клон Елин Пелин</w:t>
      </w:r>
      <w:r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12659C" w:rsidRPr="00E76B5F" w:rsidRDefault="0012659C"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12659C" w:rsidRPr="00E76B5F" w:rsidRDefault="0012659C"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12659C" w:rsidRPr="00E76B5F" w:rsidRDefault="0012659C" w:rsidP="00A85A24">
      <w:pPr>
        <w:ind w:firstLine="567"/>
      </w:pPr>
      <w:r w:rsidRPr="00E76B5F">
        <w:t>Освобождаване на гаранциите</w:t>
      </w:r>
    </w:p>
    <w:p w:rsidR="0012659C" w:rsidRPr="00E76B5F" w:rsidRDefault="0012659C"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12659C" w:rsidRPr="00E76B5F" w:rsidRDefault="0012659C"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12659C" w:rsidRPr="00E76B5F" w:rsidRDefault="0012659C"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12659C" w:rsidRPr="00E76B5F" w:rsidRDefault="0012659C"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12659C" w:rsidRDefault="0012659C"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12659C" w:rsidRPr="00E76B5F" w:rsidRDefault="0012659C"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12659C" w:rsidRPr="00E76B5F" w:rsidRDefault="0012659C"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12659C" w:rsidRPr="00E76B5F" w:rsidRDefault="0012659C" w:rsidP="00A85A24">
      <w:pPr>
        <w:ind w:firstLine="567"/>
      </w:pPr>
      <w:r w:rsidRPr="00E76B5F">
        <w:t>Страната, която е понесла вреди от неизпълнението може да търси обезщетение и за по-големи вреди.</w:t>
      </w:r>
    </w:p>
    <w:p w:rsidR="0012659C" w:rsidRPr="003D7651" w:rsidRDefault="0012659C" w:rsidP="00A85A24">
      <w:pPr>
        <w:ind w:firstLine="567"/>
        <w:rPr>
          <w:color w:val="FF0000"/>
        </w:rPr>
      </w:pPr>
    </w:p>
    <w:p w:rsidR="0012659C" w:rsidRPr="00E76B5F" w:rsidRDefault="0012659C" w:rsidP="00A85A24">
      <w:pPr>
        <w:ind w:firstLine="567"/>
        <w:rPr>
          <w:b/>
        </w:rPr>
      </w:pPr>
      <w:r w:rsidRPr="00E76B5F">
        <w:rPr>
          <w:b/>
        </w:rPr>
        <w:t>VІІI. УСЛОВИЯ ЗА ПРЕКРАТЯВАНЕ НА ДОГОВОРА</w:t>
      </w:r>
    </w:p>
    <w:p w:rsidR="0012659C" w:rsidRPr="00E76B5F" w:rsidRDefault="0012659C" w:rsidP="00A85A24">
      <w:pPr>
        <w:ind w:firstLine="567"/>
      </w:pPr>
      <w:r w:rsidRPr="00E76B5F">
        <w:t>Чл. 15. Настоящият договор се прекратява:</w:t>
      </w:r>
    </w:p>
    <w:p w:rsidR="0012659C" w:rsidRPr="00E76B5F" w:rsidRDefault="0012659C" w:rsidP="00A85A24">
      <w:pPr>
        <w:ind w:firstLine="567"/>
      </w:pPr>
      <w:r w:rsidRPr="00E76B5F">
        <w:t>1. С изтичане на срока на договора;</w:t>
      </w:r>
    </w:p>
    <w:p w:rsidR="0012659C" w:rsidRPr="00905D05" w:rsidRDefault="0012659C" w:rsidP="00A85A24">
      <w:pPr>
        <w:ind w:firstLine="567"/>
      </w:pPr>
      <w:r w:rsidRPr="00905D05">
        <w:t xml:space="preserve">2. При достигане на прогнозната стойност на договора преди изтичане на срока му; </w:t>
      </w:r>
    </w:p>
    <w:p w:rsidR="0012659C" w:rsidRPr="00E76B5F" w:rsidRDefault="0012659C" w:rsidP="00A85A24">
      <w:pPr>
        <w:ind w:firstLine="567"/>
      </w:pPr>
      <w:r w:rsidRPr="00E76B5F">
        <w:t>3. По взаимно съгласие на страните, изразено в писмена форма;</w:t>
      </w:r>
    </w:p>
    <w:p w:rsidR="0012659C" w:rsidRPr="00E76B5F" w:rsidRDefault="0012659C"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12659C" w:rsidRPr="00E76B5F" w:rsidRDefault="0012659C" w:rsidP="00A85A24">
      <w:pPr>
        <w:ind w:firstLine="567"/>
      </w:pPr>
      <w:r w:rsidRPr="00E76B5F">
        <w:t>5. На основание чл. 43, ал. 4 от ЗОП.</w:t>
      </w:r>
    </w:p>
    <w:p w:rsidR="0012659C" w:rsidRPr="00E76B5F" w:rsidRDefault="0012659C" w:rsidP="00A85A24">
      <w:pPr>
        <w:ind w:firstLine="567"/>
      </w:pPr>
      <w:r w:rsidRPr="00E76B5F">
        <w:t>Чл. 16. Страните по договора за обществена поръчка не могат да го изменят, освен в случаите на чл. 43, ал. 2 от ЗОП.</w:t>
      </w:r>
    </w:p>
    <w:p w:rsidR="0012659C" w:rsidRPr="00E76B5F" w:rsidRDefault="0012659C" w:rsidP="00A85A24">
      <w:pPr>
        <w:ind w:firstLine="567"/>
      </w:pPr>
    </w:p>
    <w:p w:rsidR="0012659C" w:rsidRPr="00E76B5F" w:rsidRDefault="0012659C" w:rsidP="00A85A24">
      <w:pPr>
        <w:ind w:firstLine="567"/>
        <w:rPr>
          <w:b/>
        </w:rPr>
      </w:pPr>
      <w:r w:rsidRPr="00E76B5F">
        <w:rPr>
          <w:b/>
        </w:rPr>
        <w:t>IX. НЕПРЕОДОЛИМА СИЛА</w:t>
      </w:r>
    </w:p>
    <w:p w:rsidR="0012659C" w:rsidRPr="00E76B5F" w:rsidRDefault="0012659C"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2659C" w:rsidRPr="00E76B5F" w:rsidRDefault="0012659C"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2659C" w:rsidRPr="00E76B5F" w:rsidRDefault="0012659C" w:rsidP="00A85A24">
      <w:pPr>
        <w:ind w:firstLine="567"/>
      </w:pPr>
      <w:r w:rsidRPr="00E76B5F">
        <w:t>Чл. 19. Докато трае непреодолимата сила, изпълнението на задължението се спира.</w:t>
      </w:r>
    </w:p>
    <w:p w:rsidR="0012659C" w:rsidRPr="00E76B5F" w:rsidRDefault="0012659C"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2659C" w:rsidRPr="003D7651" w:rsidRDefault="0012659C" w:rsidP="00A85A24">
      <w:pPr>
        <w:ind w:firstLine="567"/>
        <w:rPr>
          <w:color w:val="FF0000"/>
        </w:rPr>
      </w:pPr>
    </w:p>
    <w:p w:rsidR="0012659C" w:rsidRPr="00E76B5F" w:rsidRDefault="0012659C" w:rsidP="00A85A24">
      <w:pPr>
        <w:ind w:firstLine="567"/>
        <w:rPr>
          <w:b/>
        </w:rPr>
      </w:pPr>
      <w:r w:rsidRPr="00E76B5F">
        <w:rPr>
          <w:b/>
        </w:rPr>
        <w:t>Х. КОНФИДЕНЦИАЛНОСТ</w:t>
      </w:r>
    </w:p>
    <w:p w:rsidR="0012659C" w:rsidRPr="00E76B5F" w:rsidRDefault="0012659C"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12659C" w:rsidRPr="00E76B5F" w:rsidRDefault="0012659C"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12659C" w:rsidRPr="00E76B5F" w:rsidRDefault="0012659C"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12659C" w:rsidRPr="003D7651" w:rsidRDefault="0012659C" w:rsidP="00A85A24">
      <w:pPr>
        <w:ind w:firstLine="567"/>
        <w:rPr>
          <w:color w:val="FF0000"/>
        </w:rPr>
      </w:pPr>
    </w:p>
    <w:p w:rsidR="0012659C" w:rsidRPr="00732FD1" w:rsidRDefault="0012659C" w:rsidP="00A85A24">
      <w:pPr>
        <w:ind w:firstLine="567"/>
        <w:rPr>
          <w:b/>
        </w:rPr>
      </w:pPr>
      <w:r w:rsidRPr="00732FD1">
        <w:rPr>
          <w:b/>
        </w:rPr>
        <w:t>ХI.  ДРУГИ УСЛОВИЯ</w:t>
      </w:r>
    </w:p>
    <w:p w:rsidR="0012659C" w:rsidRPr="00732FD1" w:rsidRDefault="0012659C"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12659C" w:rsidRPr="00732FD1" w:rsidRDefault="0012659C"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12659C" w:rsidRPr="00732FD1" w:rsidRDefault="0012659C" w:rsidP="00732FD1">
      <w:pPr>
        <w:ind w:firstLine="567"/>
      </w:pPr>
      <w:r w:rsidRPr="005E047B">
        <w:t>-..........................................................................................................................................</w:t>
      </w:r>
    </w:p>
    <w:p w:rsidR="0012659C" w:rsidRPr="00732FD1" w:rsidRDefault="0012659C"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12659C" w:rsidRPr="00732FD1" w:rsidRDefault="0012659C"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12659C" w:rsidRPr="00732FD1" w:rsidRDefault="0012659C" w:rsidP="00732FD1">
      <w:pPr>
        <w:ind w:firstLine="567"/>
      </w:pPr>
      <w:r w:rsidRPr="00732FD1">
        <w:t>-...........................................................................................................................................</w:t>
      </w:r>
    </w:p>
    <w:p w:rsidR="0012659C" w:rsidRPr="00732FD1" w:rsidRDefault="0012659C"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12659C" w:rsidRPr="00732FD1" w:rsidRDefault="0012659C" w:rsidP="00A85A24">
      <w:pPr>
        <w:ind w:firstLine="567"/>
      </w:pPr>
      <w:r w:rsidRPr="00732FD1">
        <w:t>Чл. 27. Настоящият договор се подписа в два еднообразни екземпляра - по един за всяка от страните.</w:t>
      </w:r>
    </w:p>
    <w:p w:rsidR="0012659C" w:rsidRPr="00732FD1" w:rsidRDefault="0012659C" w:rsidP="00A85A24">
      <w:pPr>
        <w:ind w:firstLine="567"/>
      </w:pPr>
    </w:p>
    <w:p w:rsidR="0012659C" w:rsidRPr="00732FD1" w:rsidRDefault="0012659C"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12659C" w:rsidRPr="00732FD1" w:rsidRDefault="0012659C" w:rsidP="00A85A24">
      <w:pPr>
        <w:ind w:firstLine="567"/>
      </w:pPr>
      <w:r w:rsidRPr="00732FD1">
        <w:t>Приложение № 1 -  Техническо предложение;</w:t>
      </w:r>
    </w:p>
    <w:p w:rsidR="0012659C" w:rsidRPr="00732FD1" w:rsidRDefault="0012659C" w:rsidP="00A85A24">
      <w:pPr>
        <w:ind w:firstLine="567"/>
      </w:pPr>
      <w:r w:rsidRPr="00732FD1">
        <w:t>Прил</w:t>
      </w:r>
      <w:r>
        <w:t>ожение № 2 – Ценово предложение.</w:t>
      </w:r>
    </w:p>
    <w:p w:rsidR="0012659C" w:rsidRPr="00732FD1" w:rsidRDefault="0012659C" w:rsidP="00A85A24">
      <w:pPr>
        <w:ind w:firstLine="567"/>
      </w:pPr>
    </w:p>
    <w:p w:rsidR="0012659C" w:rsidRPr="00732FD1" w:rsidRDefault="0012659C" w:rsidP="00A85A24">
      <w:pPr>
        <w:ind w:firstLine="567"/>
      </w:pPr>
    </w:p>
    <w:p w:rsidR="0012659C" w:rsidRPr="00732FD1" w:rsidRDefault="0012659C" w:rsidP="00A85A24">
      <w:pPr>
        <w:ind w:firstLine="567"/>
      </w:pPr>
      <w:r>
        <w:t xml:space="preserve">ЗА </w:t>
      </w:r>
      <w:r w:rsidRPr="00732FD1">
        <w:t xml:space="preserve">ВЪЗЛОЖИТЕЛ:                                                         </w:t>
      </w:r>
      <w:r>
        <w:t xml:space="preserve">ЗА </w:t>
      </w:r>
      <w:r w:rsidRPr="00732FD1">
        <w:t>ИЗПЪЛНИТЕЛ:</w:t>
      </w:r>
    </w:p>
    <w:p w:rsidR="0012659C" w:rsidRPr="00732FD1" w:rsidRDefault="0012659C" w:rsidP="00A85A24">
      <w:pPr>
        <w:ind w:firstLine="567"/>
      </w:pPr>
    </w:p>
    <w:p w:rsidR="0012659C" w:rsidRPr="00732FD1" w:rsidRDefault="0012659C" w:rsidP="00A85A24">
      <w:pPr>
        <w:ind w:firstLine="567"/>
      </w:pPr>
      <w:r>
        <w:t>ИСКРА БИЛЯРСКА</w:t>
      </w:r>
    </w:p>
    <w:p w:rsidR="0012659C" w:rsidRDefault="0012659C" w:rsidP="00A85A24">
      <w:pPr>
        <w:ind w:firstLine="567"/>
      </w:pPr>
      <w:r>
        <w:t>АДМИНИСТРАТИВЕН РЪКОВОДИТЕЛ-</w:t>
      </w:r>
    </w:p>
    <w:p w:rsidR="0012659C" w:rsidRPr="00732FD1" w:rsidRDefault="0012659C" w:rsidP="00A85A24">
      <w:pPr>
        <w:ind w:firstLine="567"/>
      </w:pPr>
      <w:r>
        <w:t>РАЙОНЕН  ПРОКУРОР НА РП – ЕЛИН ПЕЛИН:</w:t>
      </w:r>
      <w:r w:rsidRPr="00732FD1">
        <w:t xml:space="preserve"> </w:t>
      </w:r>
      <w:r w:rsidRPr="00732FD1">
        <w:tab/>
      </w:r>
    </w:p>
    <w:p w:rsidR="0012659C" w:rsidRPr="00732FD1" w:rsidRDefault="0012659C" w:rsidP="00A85A24">
      <w:pPr>
        <w:ind w:firstLine="567"/>
      </w:pPr>
    </w:p>
    <w:p w:rsidR="0012659C" w:rsidRDefault="0012659C" w:rsidP="00A85A24">
      <w:pPr>
        <w:ind w:firstLine="567"/>
      </w:pPr>
      <w:r>
        <w:t>ТОДОРКА ГЕОРГИЕВА</w:t>
      </w:r>
    </w:p>
    <w:p w:rsidR="0012659C" w:rsidRDefault="0012659C" w:rsidP="00192AE5">
      <w:pPr>
        <w:ind w:firstLine="567"/>
      </w:pPr>
      <w:r w:rsidRPr="00732FD1">
        <w:t>ГЛАВЕН СЧЕТОВОДИТЕЛ</w:t>
      </w:r>
      <w:r>
        <w:t>:</w:t>
      </w:r>
    </w:p>
    <w:p w:rsidR="0012659C" w:rsidRDefault="0012659C" w:rsidP="00A85A24">
      <w:pPr>
        <w:ind w:firstLine="567"/>
      </w:pPr>
    </w:p>
    <w:p w:rsidR="0012659C" w:rsidRDefault="0012659C" w:rsidP="00A85A24">
      <w:pPr>
        <w:ind w:firstLine="567"/>
      </w:pPr>
    </w:p>
    <w:p w:rsidR="0012659C" w:rsidRDefault="0012659C" w:rsidP="00195D95">
      <w:pPr>
        <w:pStyle w:val="Header"/>
        <w:tabs>
          <w:tab w:val="left" w:pos="708"/>
        </w:tabs>
        <w:spacing w:line="240" w:lineRule="atLeast"/>
        <w:ind w:left="-327" w:firstLine="654"/>
        <w:rPr>
          <w:b/>
          <w:szCs w:val="28"/>
        </w:rPr>
      </w:pPr>
    </w:p>
    <w:p w:rsidR="0012659C" w:rsidRPr="00905D05" w:rsidRDefault="0012659C" w:rsidP="00195D95">
      <w:pPr>
        <w:tabs>
          <w:tab w:val="left" w:pos="708"/>
          <w:tab w:val="center" w:pos="4153"/>
          <w:tab w:val="right" w:pos="8306"/>
        </w:tabs>
        <w:spacing w:line="240" w:lineRule="atLeast"/>
        <w:ind w:left="-327" w:firstLine="654"/>
        <w:rPr>
          <w:b/>
          <w:szCs w:val="28"/>
        </w:rPr>
      </w:pPr>
      <w:r w:rsidRPr="00905D05">
        <w:rPr>
          <w:b/>
          <w:szCs w:val="28"/>
          <w:lang w:val="en-US"/>
        </w:rPr>
        <w:t>V</w:t>
      </w:r>
      <w:r w:rsidRPr="00905D05">
        <w:rPr>
          <w:b/>
          <w:szCs w:val="28"/>
        </w:rPr>
        <w:t>ІІ. Приложения:</w:t>
      </w:r>
    </w:p>
    <w:p w:rsidR="0012659C" w:rsidRDefault="0012659C" w:rsidP="00195D95">
      <w:pPr>
        <w:tabs>
          <w:tab w:val="left" w:pos="708"/>
          <w:tab w:val="center" w:pos="4153"/>
          <w:tab w:val="right" w:pos="8306"/>
        </w:tabs>
        <w:spacing w:line="240" w:lineRule="atLeast"/>
        <w:ind w:left="-284" w:firstLine="654"/>
        <w:rPr>
          <w:b/>
          <w:szCs w:val="28"/>
        </w:rPr>
      </w:pPr>
    </w:p>
    <w:p w:rsidR="0012659C" w:rsidRPr="00EA338D" w:rsidRDefault="0012659C"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Pr>
          <w:b/>
          <w:szCs w:val="28"/>
        </w:rPr>
        <w:t xml:space="preserve"> </w:t>
      </w:r>
      <w:r w:rsidRPr="00EA338D">
        <w:rPr>
          <w:b/>
          <w:szCs w:val="28"/>
        </w:rPr>
        <w:t>-</w:t>
      </w:r>
      <w:r w:rsidRPr="00EA338D">
        <w:rPr>
          <w:b/>
          <w:bCs/>
          <w:sz w:val="23"/>
          <w:szCs w:val="23"/>
        </w:rPr>
        <w:t xml:space="preserve"> </w:t>
      </w:r>
      <w:r>
        <w:rPr>
          <w:b/>
          <w:bCs/>
          <w:szCs w:val="28"/>
        </w:rPr>
        <w:t>С</w:t>
      </w:r>
      <w:r w:rsidRPr="00EA338D">
        <w:rPr>
          <w:b/>
          <w:bCs/>
          <w:szCs w:val="28"/>
        </w:rPr>
        <w:t xml:space="preserve">писък на </w:t>
      </w:r>
      <w:r>
        <w:rPr>
          <w:b/>
          <w:bCs/>
          <w:szCs w:val="28"/>
        </w:rPr>
        <w:t>лицата</w:t>
      </w:r>
      <w:r w:rsidRPr="00EA338D">
        <w:rPr>
          <w:b/>
          <w:bCs/>
          <w:szCs w:val="28"/>
        </w:rPr>
        <w:t xml:space="preserve"> от служба по трудова медицина</w:t>
      </w:r>
      <w:r>
        <w:rPr>
          <w:b/>
          <w:bCs/>
          <w:szCs w:val="28"/>
        </w:rPr>
        <w:t>,</w:t>
      </w:r>
      <w:r w:rsidRPr="0036142E">
        <w:t xml:space="preserve"> </w:t>
      </w:r>
      <w:r w:rsidRPr="0036142E">
        <w:rPr>
          <w:b/>
          <w:bCs/>
          <w:szCs w:val="28"/>
        </w:rPr>
        <w:t>които ще отговарят за извършването на услугите</w:t>
      </w:r>
      <w:r>
        <w:rPr>
          <w:b/>
          <w:bCs/>
          <w:szCs w:val="28"/>
        </w:rPr>
        <w:t>;</w:t>
      </w:r>
    </w:p>
    <w:p w:rsidR="0012659C" w:rsidRPr="0073449B" w:rsidRDefault="0012659C"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Pr>
          <w:b/>
          <w:szCs w:val="28"/>
        </w:rPr>
        <w:t xml:space="preserve"> </w:t>
      </w:r>
      <w:r w:rsidRPr="0073449B">
        <w:rPr>
          <w:b/>
          <w:szCs w:val="28"/>
        </w:rPr>
        <w:t>-</w:t>
      </w:r>
      <w:r>
        <w:rPr>
          <w:b/>
          <w:szCs w:val="28"/>
        </w:rPr>
        <w:t xml:space="preserve"> </w:t>
      </w:r>
      <w:r w:rsidRPr="0073449B">
        <w:rPr>
          <w:b/>
          <w:szCs w:val="28"/>
        </w:rPr>
        <w:t xml:space="preserve">Декларация по Раздел </w:t>
      </w:r>
      <w:r w:rsidRPr="0073449B">
        <w:rPr>
          <w:b/>
          <w:szCs w:val="28"/>
          <w:lang w:val="en-US"/>
        </w:rPr>
        <w:t>V</w:t>
      </w:r>
      <w:r w:rsidRPr="0073449B">
        <w:rPr>
          <w:b/>
          <w:szCs w:val="28"/>
        </w:rPr>
        <w:t>, т. 2.3. от документацията;</w:t>
      </w:r>
    </w:p>
    <w:p w:rsidR="0012659C" w:rsidRPr="0073449B" w:rsidRDefault="0012659C" w:rsidP="00195D95">
      <w:pPr>
        <w:tabs>
          <w:tab w:val="left" w:pos="708"/>
          <w:tab w:val="center" w:pos="4153"/>
          <w:tab w:val="right" w:pos="8306"/>
        </w:tabs>
        <w:spacing w:line="240" w:lineRule="atLeast"/>
        <w:ind w:left="-327" w:firstLine="654"/>
        <w:rPr>
          <w:b/>
          <w:szCs w:val="28"/>
        </w:rPr>
      </w:pPr>
      <w:r w:rsidRPr="0073449B">
        <w:rPr>
          <w:b/>
          <w:szCs w:val="28"/>
        </w:rPr>
        <w:t>Приложение № 2.1</w:t>
      </w:r>
      <w:r>
        <w:rPr>
          <w:b/>
          <w:szCs w:val="28"/>
        </w:rPr>
        <w:t xml:space="preserve"> </w:t>
      </w:r>
      <w:r w:rsidRPr="0073449B">
        <w:rPr>
          <w:b/>
          <w:szCs w:val="28"/>
        </w:rPr>
        <w:t>-</w:t>
      </w:r>
      <w:r>
        <w:rPr>
          <w:b/>
          <w:szCs w:val="28"/>
        </w:rPr>
        <w:t xml:space="preserve"> </w:t>
      </w:r>
      <w:r w:rsidRPr="0073449B">
        <w:rPr>
          <w:b/>
          <w:szCs w:val="28"/>
        </w:rPr>
        <w:t>Декларация по чл. 51, ал. 1, т. 1 от ЗОП;</w:t>
      </w:r>
    </w:p>
    <w:p w:rsidR="0012659C" w:rsidRPr="00D40010" w:rsidRDefault="0012659C" w:rsidP="00195D95">
      <w:pPr>
        <w:tabs>
          <w:tab w:val="left" w:pos="708"/>
          <w:tab w:val="center" w:pos="4153"/>
          <w:tab w:val="right" w:pos="8306"/>
        </w:tabs>
        <w:spacing w:line="240" w:lineRule="atLeast"/>
        <w:ind w:left="-327" w:firstLine="654"/>
        <w:rPr>
          <w:b/>
          <w:szCs w:val="28"/>
        </w:rPr>
      </w:pPr>
      <w:r w:rsidRPr="00D40010">
        <w:rPr>
          <w:b/>
          <w:szCs w:val="28"/>
        </w:rPr>
        <w:t>Приложение № 3:</w:t>
      </w:r>
    </w:p>
    <w:p w:rsidR="0012659C" w:rsidRPr="0073449B" w:rsidRDefault="0012659C"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Pr>
          <w:b/>
          <w:szCs w:val="28"/>
        </w:rPr>
        <w:t xml:space="preserve"> </w:t>
      </w:r>
      <w:r w:rsidRPr="0073449B">
        <w:rPr>
          <w:b/>
          <w:szCs w:val="28"/>
        </w:rPr>
        <w:t>-</w:t>
      </w:r>
      <w:r>
        <w:rPr>
          <w:b/>
          <w:szCs w:val="28"/>
        </w:rPr>
        <w:t xml:space="preserve"> </w:t>
      </w:r>
      <w:r w:rsidRPr="0073449B">
        <w:rPr>
          <w:b/>
          <w:szCs w:val="28"/>
        </w:rPr>
        <w:t>Образец на банкова гаранция за участие;</w:t>
      </w:r>
    </w:p>
    <w:p w:rsidR="0012659C" w:rsidRPr="0073449B" w:rsidRDefault="0012659C"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Pr>
          <w:b/>
          <w:szCs w:val="28"/>
        </w:rPr>
        <w:t xml:space="preserve"> </w:t>
      </w:r>
      <w:r w:rsidRPr="0073449B">
        <w:rPr>
          <w:b/>
          <w:szCs w:val="28"/>
        </w:rPr>
        <w:t>-</w:t>
      </w:r>
      <w:r>
        <w:rPr>
          <w:b/>
          <w:szCs w:val="28"/>
        </w:rPr>
        <w:t xml:space="preserve"> </w:t>
      </w:r>
      <w:r w:rsidRPr="0073449B">
        <w:rPr>
          <w:b/>
          <w:szCs w:val="28"/>
        </w:rPr>
        <w:t>Образец на банкова гаранция за изпълнение;</w:t>
      </w:r>
    </w:p>
    <w:p w:rsidR="0012659C" w:rsidRPr="0073449B" w:rsidRDefault="0012659C" w:rsidP="00195D95">
      <w:pPr>
        <w:tabs>
          <w:tab w:val="left" w:pos="708"/>
          <w:tab w:val="center" w:pos="4153"/>
          <w:tab w:val="right" w:pos="8306"/>
        </w:tabs>
        <w:spacing w:line="240" w:lineRule="atLeast"/>
        <w:ind w:left="-327" w:firstLine="654"/>
        <w:rPr>
          <w:b/>
        </w:rPr>
      </w:pPr>
      <w:r w:rsidRPr="0073449B">
        <w:rPr>
          <w:b/>
          <w:szCs w:val="28"/>
        </w:rPr>
        <w:t>Приложение № 4</w:t>
      </w:r>
      <w:r>
        <w:rPr>
          <w:b/>
          <w:szCs w:val="28"/>
        </w:rPr>
        <w:t xml:space="preserve"> </w:t>
      </w:r>
      <w:r w:rsidRPr="0073449B">
        <w:rPr>
          <w:b/>
          <w:szCs w:val="28"/>
        </w:rPr>
        <w:t>-</w:t>
      </w:r>
      <w:r>
        <w:rPr>
          <w:b/>
          <w:szCs w:val="28"/>
        </w:rPr>
        <w:t xml:space="preserve"> </w:t>
      </w:r>
      <w:r w:rsidRPr="0073449B">
        <w:rPr>
          <w:b/>
          <w:szCs w:val="28"/>
        </w:rPr>
        <w:t xml:space="preserve">Декларация по </w:t>
      </w:r>
      <w:r w:rsidRPr="0073449B">
        <w:rPr>
          <w:b/>
        </w:rPr>
        <w:t>чл. 47, ал. 1</w:t>
      </w:r>
      <w:r w:rsidRPr="009949E0">
        <w:rPr>
          <w:b/>
        </w:rPr>
        <w:t>,</w:t>
      </w:r>
      <w:r w:rsidRPr="0073449B">
        <w:rPr>
          <w:b/>
        </w:rPr>
        <w:t xml:space="preserve"> </w:t>
      </w:r>
      <w:r w:rsidRPr="009949E0">
        <w:rPr>
          <w:b/>
        </w:rPr>
        <w:t>т.</w:t>
      </w:r>
      <w:r w:rsidRPr="0073449B">
        <w:rPr>
          <w:b/>
        </w:rPr>
        <w:t xml:space="preserve"> </w:t>
      </w:r>
      <w:r w:rsidRPr="009949E0">
        <w:rPr>
          <w:b/>
        </w:rPr>
        <w:t>1, ал.</w:t>
      </w:r>
      <w:r w:rsidRPr="0073449B">
        <w:rPr>
          <w:b/>
        </w:rPr>
        <w:t xml:space="preserve"> </w:t>
      </w:r>
      <w:r w:rsidRPr="009949E0">
        <w:rPr>
          <w:b/>
        </w:rPr>
        <w:t>2, т.</w:t>
      </w:r>
      <w:r w:rsidRPr="0073449B">
        <w:rPr>
          <w:b/>
        </w:rPr>
        <w:t xml:space="preserve"> </w:t>
      </w:r>
      <w:r w:rsidRPr="009949E0">
        <w:rPr>
          <w:b/>
        </w:rPr>
        <w:t>2, т.</w:t>
      </w:r>
      <w:r w:rsidRPr="0073449B">
        <w:rPr>
          <w:b/>
        </w:rPr>
        <w:t xml:space="preserve"> </w:t>
      </w:r>
      <w:r w:rsidRPr="009949E0">
        <w:rPr>
          <w:b/>
        </w:rPr>
        <w:t>5 и ал.</w:t>
      </w:r>
      <w:r w:rsidRPr="0073449B">
        <w:rPr>
          <w:b/>
        </w:rPr>
        <w:t xml:space="preserve"> </w:t>
      </w:r>
      <w:r w:rsidRPr="009949E0">
        <w:rPr>
          <w:b/>
        </w:rPr>
        <w:t>5, т.</w:t>
      </w:r>
      <w:r w:rsidRPr="0073449B">
        <w:rPr>
          <w:b/>
        </w:rPr>
        <w:t xml:space="preserve"> </w:t>
      </w:r>
      <w:r w:rsidRPr="009949E0">
        <w:rPr>
          <w:b/>
        </w:rPr>
        <w:t>1</w:t>
      </w:r>
      <w:r w:rsidRPr="0073449B">
        <w:rPr>
          <w:b/>
        </w:rPr>
        <w:t xml:space="preserve"> от ЗОП;</w:t>
      </w:r>
    </w:p>
    <w:p w:rsidR="0012659C" w:rsidRPr="0073449B" w:rsidRDefault="0012659C" w:rsidP="00195D95">
      <w:pPr>
        <w:tabs>
          <w:tab w:val="left" w:pos="708"/>
          <w:tab w:val="center" w:pos="4153"/>
          <w:tab w:val="right" w:pos="8306"/>
        </w:tabs>
        <w:spacing w:line="240" w:lineRule="atLeast"/>
        <w:ind w:left="-327" w:firstLine="654"/>
        <w:rPr>
          <w:b/>
        </w:rPr>
      </w:pPr>
      <w:r w:rsidRPr="0073449B">
        <w:rPr>
          <w:b/>
        </w:rPr>
        <w:t>Приложение № 5</w:t>
      </w:r>
      <w:r>
        <w:rPr>
          <w:b/>
        </w:rPr>
        <w:t xml:space="preserve"> </w:t>
      </w:r>
      <w:r w:rsidRPr="0073449B">
        <w:rPr>
          <w:b/>
        </w:rPr>
        <w:t>-</w:t>
      </w:r>
      <w:r>
        <w:rPr>
          <w:b/>
        </w:rPr>
        <w:t xml:space="preserve"> </w:t>
      </w:r>
      <w:r w:rsidRPr="0073449B">
        <w:rPr>
          <w:b/>
        </w:rPr>
        <w:t>Декларация по чл. 47, ал. 1</w:t>
      </w:r>
      <w:r w:rsidRPr="009949E0">
        <w:rPr>
          <w:b/>
        </w:rPr>
        <w:t>,т.</w:t>
      </w:r>
      <w:r w:rsidRPr="0073449B">
        <w:rPr>
          <w:b/>
        </w:rPr>
        <w:t xml:space="preserve"> 2, т. 3</w:t>
      </w:r>
      <w:r w:rsidRPr="009949E0">
        <w:rPr>
          <w:b/>
        </w:rPr>
        <w:t>, ал.</w:t>
      </w:r>
      <w:r w:rsidRPr="0073449B">
        <w:rPr>
          <w:b/>
        </w:rPr>
        <w:t xml:space="preserve"> </w:t>
      </w:r>
      <w:r w:rsidRPr="009949E0">
        <w:rPr>
          <w:b/>
        </w:rPr>
        <w:t>2, т.</w:t>
      </w:r>
      <w:r w:rsidRPr="0073449B">
        <w:rPr>
          <w:b/>
        </w:rPr>
        <w:t xml:space="preserve"> 1</w:t>
      </w:r>
      <w:r w:rsidRPr="009949E0">
        <w:rPr>
          <w:b/>
        </w:rPr>
        <w:t>, т.</w:t>
      </w:r>
      <w:r w:rsidRPr="0073449B">
        <w:rPr>
          <w:b/>
        </w:rPr>
        <w:t xml:space="preserve"> 2а, т. 3 и т. 4</w:t>
      </w:r>
      <w:r w:rsidRPr="009949E0">
        <w:rPr>
          <w:b/>
        </w:rPr>
        <w:t xml:space="preserve"> и ал.</w:t>
      </w:r>
      <w:r w:rsidRPr="0073449B">
        <w:rPr>
          <w:b/>
        </w:rPr>
        <w:t xml:space="preserve"> </w:t>
      </w:r>
      <w:r w:rsidRPr="009949E0">
        <w:rPr>
          <w:b/>
        </w:rPr>
        <w:t>5, т.</w:t>
      </w:r>
      <w:r w:rsidRPr="0073449B">
        <w:rPr>
          <w:b/>
        </w:rPr>
        <w:t xml:space="preserve"> 2 от ЗОП;</w:t>
      </w:r>
    </w:p>
    <w:p w:rsidR="0012659C" w:rsidRPr="0073449B" w:rsidRDefault="0012659C" w:rsidP="00195D95">
      <w:pPr>
        <w:tabs>
          <w:tab w:val="left" w:pos="708"/>
          <w:tab w:val="center" w:pos="4153"/>
          <w:tab w:val="right" w:pos="8306"/>
        </w:tabs>
        <w:spacing w:line="240" w:lineRule="atLeast"/>
        <w:ind w:left="-327" w:firstLine="654"/>
        <w:rPr>
          <w:b/>
          <w:szCs w:val="28"/>
        </w:rPr>
      </w:pPr>
      <w:r w:rsidRPr="0073449B">
        <w:rPr>
          <w:b/>
        </w:rPr>
        <w:t>Приложение № 6</w:t>
      </w:r>
      <w:r>
        <w:rPr>
          <w:b/>
        </w:rPr>
        <w:t xml:space="preserve"> </w:t>
      </w:r>
      <w:r w:rsidRPr="0073449B">
        <w:rPr>
          <w:b/>
        </w:rPr>
        <w:t>-</w:t>
      </w:r>
      <w:r w:rsidRPr="0073449B">
        <w:rPr>
          <w:b/>
          <w:szCs w:val="28"/>
          <w:lang w:val="ru-RU"/>
        </w:rPr>
        <w:t xml:space="preserve"> Декларация по</w:t>
      </w:r>
      <w:r w:rsidRPr="0073449B">
        <w:rPr>
          <w:b/>
          <w:szCs w:val="28"/>
        </w:rPr>
        <w:t xml:space="preserve"> чл. 56, ал. 1, т. 8 от ЗОП;</w:t>
      </w:r>
    </w:p>
    <w:p w:rsidR="0012659C" w:rsidRPr="0073449B" w:rsidRDefault="0012659C"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12659C" w:rsidRPr="0073449B" w:rsidRDefault="0012659C"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Административни сведения;</w:t>
      </w:r>
    </w:p>
    <w:p w:rsidR="0012659C" w:rsidRDefault="0012659C"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 xml:space="preserve">Приложение № 9 - </w:t>
      </w:r>
      <w:r w:rsidRPr="0073449B">
        <w:rPr>
          <w:b/>
          <w:szCs w:val="28"/>
          <w:lang w:val="ru-RU" w:eastAsia="pl-PL"/>
        </w:rPr>
        <w:t>Техническо предложение;</w:t>
      </w:r>
    </w:p>
    <w:p w:rsidR="0012659C" w:rsidRDefault="0012659C"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Ценово предложение</w:t>
      </w:r>
      <w:r>
        <w:rPr>
          <w:b/>
          <w:szCs w:val="28"/>
          <w:lang w:val="ru-RU" w:eastAsia="pl-PL"/>
        </w:rPr>
        <w:t>.</w:t>
      </w:r>
    </w:p>
    <w:p w:rsidR="0012659C" w:rsidRDefault="0012659C" w:rsidP="00195D95">
      <w:pPr>
        <w:spacing w:line="240" w:lineRule="auto"/>
        <w:ind w:left="6360" w:firstLine="720"/>
        <w:jc w:val="center"/>
        <w:rPr>
          <w:b/>
          <w:u w:val="single"/>
        </w:rPr>
      </w:pPr>
    </w:p>
    <w:p w:rsidR="0012659C" w:rsidRDefault="0012659C" w:rsidP="00195D95">
      <w:pPr>
        <w:spacing w:line="240" w:lineRule="auto"/>
        <w:ind w:left="6360" w:firstLine="720"/>
        <w:jc w:val="center"/>
        <w:rPr>
          <w:b/>
          <w:u w:val="single"/>
        </w:rPr>
      </w:pPr>
    </w:p>
    <w:p w:rsidR="0012659C" w:rsidRDefault="0012659C" w:rsidP="00195D95">
      <w:pPr>
        <w:spacing w:line="240" w:lineRule="auto"/>
        <w:ind w:left="6360" w:firstLine="720"/>
        <w:jc w:val="center"/>
        <w:rPr>
          <w:b/>
          <w:u w:val="single"/>
        </w:rPr>
      </w:pPr>
    </w:p>
    <w:p w:rsidR="0012659C" w:rsidRDefault="0012659C" w:rsidP="00195D95">
      <w:pPr>
        <w:spacing w:line="240" w:lineRule="auto"/>
        <w:ind w:left="6360" w:firstLine="720"/>
        <w:jc w:val="center"/>
        <w:rPr>
          <w:b/>
          <w:u w:val="single"/>
        </w:rPr>
      </w:pPr>
    </w:p>
    <w:p w:rsidR="0012659C" w:rsidRDefault="0012659C" w:rsidP="00195D95">
      <w:pPr>
        <w:spacing w:line="240" w:lineRule="auto"/>
        <w:ind w:left="6360" w:firstLine="720"/>
        <w:jc w:val="center"/>
        <w:rPr>
          <w:b/>
          <w:u w:val="single"/>
        </w:rPr>
      </w:pPr>
    </w:p>
    <w:p w:rsidR="0012659C" w:rsidRPr="00827FFE" w:rsidRDefault="0012659C" w:rsidP="00195D95">
      <w:pPr>
        <w:spacing w:line="240" w:lineRule="auto"/>
        <w:ind w:left="6360" w:firstLine="720"/>
        <w:jc w:val="center"/>
        <w:rPr>
          <w:b/>
          <w:u w:val="single"/>
        </w:rPr>
      </w:pPr>
      <w:r w:rsidRPr="00827FFE">
        <w:rPr>
          <w:b/>
          <w:u w:val="single"/>
        </w:rPr>
        <w:t>Приложение № 1</w:t>
      </w: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Pr="00933AFD" w:rsidRDefault="0012659C" w:rsidP="00195D95">
      <w:pPr>
        <w:pStyle w:val="Title2"/>
        <w:rPr>
          <w:color w:val="000000"/>
          <w:sz w:val="28"/>
          <w:szCs w:val="28"/>
        </w:rPr>
      </w:pPr>
      <w:r w:rsidRPr="00933AFD">
        <w:rPr>
          <w:b/>
          <w:bCs/>
          <w:color w:val="000000"/>
          <w:sz w:val="28"/>
          <w:szCs w:val="28"/>
        </w:rPr>
        <w:t xml:space="preserve">Образец </w:t>
      </w:r>
    </w:p>
    <w:p w:rsidR="0012659C" w:rsidRPr="00933AFD" w:rsidRDefault="0012659C"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12659C" w:rsidRPr="00933AFD" w:rsidRDefault="0012659C" w:rsidP="00195D95">
      <w:pPr>
        <w:pStyle w:val="Default"/>
        <w:jc w:val="both"/>
        <w:rPr>
          <w:sz w:val="28"/>
          <w:szCs w:val="28"/>
        </w:rPr>
      </w:pPr>
      <w:r w:rsidRPr="00933AFD">
        <w:rPr>
          <w:sz w:val="28"/>
          <w:szCs w:val="28"/>
        </w:rPr>
        <w:t>регистрирарано [</w:t>
      </w:r>
      <w:r w:rsidRPr="00933AFD">
        <w:rPr>
          <w:i/>
          <w:iCs/>
          <w:sz w:val="28"/>
          <w:szCs w:val="28"/>
        </w:rPr>
        <w:t>данни за регистрацията на участника</w:t>
      </w:r>
      <w:r w:rsidRPr="00933AFD">
        <w:rPr>
          <w:sz w:val="28"/>
          <w:szCs w:val="28"/>
        </w:rPr>
        <w:t xml:space="preserve">] </w:t>
      </w:r>
    </w:p>
    <w:p w:rsidR="0012659C" w:rsidRPr="00933AFD" w:rsidRDefault="0012659C"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12659C" w:rsidRPr="00933AFD" w:rsidRDefault="0012659C"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12659C" w:rsidRPr="00933AFD" w:rsidRDefault="0012659C"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w:t>
      </w:r>
      <w:r>
        <w:rPr>
          <w:b/>
          <w:bCs/>
          <w:i/>
          <w:iCs/>
          <w:color w:val="000000"/>
          <w:sz w:val="28"/>
          <w:szCs w:val="28"/>
        </w:rPr>
        <w:t>Районна прокуратура – Елин Пелин</w:t>
      </w:r>
      <w:r w:rsidRPr="00933AFD">
        <w:rPr>
          <w:b/>
          <w:bCs/>
          <w:i/>
          <w:iCs/>
          <w:color w:val="000000"/>
          <w:sz w:val="28"/>
          <w:szCs w:val="28"/>
        </w:rPr>
        <w:t>“.</w:t>
      </w:r>
    </w:p>
    <w:p w:rsidR="0012659C" w:rsidRDefault="0012659C"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12659C" w:rsidTr="008F09C4">
        <w:tc>
          <w:tcPr>
            <w:tcW w:w="851" w:type="dxa"/>
            <w:tcBorders>
              <w:top w:val="single" w:sz="8" w:space="0" w:color="000000"/>
              <w:bottom w:val="single" w:sz="8" w:space="0" w:color="000000"/>
              <w:right w:val="single" w:sz="8" w:space="0" w:color="000000"/>
            </w:tcBorders>
          </w:tcPr>
          <w:p w:rsidR="0012659C" w:rsidRPr="005766FD" w:rsidRDefault="0012659C"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12659C" w:rsidRPr="005766FD" w:rsidRDefault="0012659C" w:rsidP="00195D95">
            <w:pPr>
              <w:pStyle w:val="Default"/>
              <w:jc w:val="center"/>
              <w:rPr>
                <w:sz w:val="28"/>
                <w:szCs w:val="28"/>
              </w:rPr>
            </w:pPr>
            <w:r w:rsidRPr="005766FD">
              <w:rPr>
                <w:b/>
                <w:bCs/>
                <w:sz w:val="28"/>
                <w:szCs w:val="28"/>
              </w:rPr>
              <w:t xml:space="preserve">Име, презиме, </w:t>
            </w:r>
          </w:p>
          <w:p w:rsidR="0012659C" w:rsidRPr="005766FD" w:rsidRDefault="0012659C"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12659C" w:rsidRPr="005766FD" w:rsidRDefault="0012659C"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12659C" w:rsidRPr="005766FD" w:rsidRDefault="0012659C" w:rsidP="00195D95">
            <w:pPr>
              <w:pStyle w:val="Default"/>
              <w:jc w:val="center"/>
              <w:rPr>
                <w:sz w:val="28"/>
                <w:szCs w:val="28"/>
              </w:rPr>
            </w:pPr>
            <w:r w:rsidRPr="005766FD">
              <w:rPr>
                <w:b/>
                <w:bCs/>
                <w:sz w:val="28"/>
                <w:szCs w:val="28"/>
              </w:rPr>
              <w:t xml:space="preserve">Образование, </w:t>
            </w:r>
          </w:p>
          <w:p w:rsidR="0012659C" w:rsidRPr="005766FD" w:rsidRDefault="0012659C"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12659C" w:rsidRPr="005766FD" w:rsidRDefault="0012659C"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12659C" w:rsidTr="008F09C4">
        <w:tc>
          <w:tcPr>
            <w:tcW w:w="851" w:type="dxa"/>
            <w:tcBorders>
              <w:top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12659C" w:rsidRDefault="0012659C" w:rsidP="00195D95">
            <w:pPr>
              <w:pStyle w:val="Default"/>
              <w:jc w:val="center"/>
              <w:rPr>
                <w:sz w:val="23"/>
                <w:szCs w:val="23"/>
              </w:rPr>
            </w:pPr>
            <w:r>
              <w:rPr>
                <w:b/>
                <w:bCs/>
                <w:sz w:val="23"/>
                <w:szCs w:val="23"/>
              </w:rPr>
              <w:t>4</w:t>
            </w:r>
          </w:p>
        </w:tc>
      </w:tr>
      <w:tr w:rsidR="0012659C" w:rsidTr="008F09C4">
        <w:tc>
          <w:tcPr>
            <w:tcW w:w="851" w:type="dxa"/>
            <w:tcBorders>
              <w:top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12659C" w:rsidRDefault="0012659C" w:rsidP="00195D95">
            <w:pPr>
              <w:pStyle w:val="Default"/>
              <w:jc w:val="center"/>
              <w:rPr>
                <w:b/>
                <w:bCs/>
                <w:sz w:val="23"/>
                <w:szCs w:val="23"/>
              </w:rPr>
            </w:pPr>
          </w:p>
        </w:tc>
      </w:tr>
      <w:tr w:rsidR="0012659C" w:rsidTr="008F09C4">
        <w:tc>
          <w:tcPr>
            <w:tcW w:w="851" w:type="dxa"/>
            <w:tcBorders>
              <w:top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12659C" w:rsidRDefault="0012659C" w:rsidP="00195D95">
            <w:pPr>
              <w:pStyle w:val="Default"/>
              <w:jc w:val="center"/>
              <w:rPr>
                <w:b/>
                <w:bCs/>
                <w:sz w:val="23"/>
                <w:szCs w:val="23"/>
              </w:rPr>
            </w:pPr>
          </w:p>
        </w:tc>
      </w:tr>
      <w:tr w:rsidR="0012659C" w:rsidTr="008F09C4">
        <w:tc>
          <w:tcPr>
            <w:tcW w:w="851" w:type="dxa"/>
            <w:tcBorders>
              <w:top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12659C" w:rsidRDefault="0012659C" w:rsidP="00195D95">
            <w:pPr>
              <w:pStyle w:val="Default"/>
              <w:jc w:val="center"/>
              <w:rPr>
                <w:b/>
                <w:bCs/>
                <w:sz w:val="23"/>
                <w:szCs w:val="23"/>
              </w:rPr>
            </w:pPr>
          </w:p>
        </w:tc>
      </w:tr>
      <w:tr w:rsidR="0012659C" w:rsidTr="008F09C4">
        <w:tc>
          <w:tcPr>
            <w:tcW w:w="851" w:type="dxa"/>
            <w:tcBorders>
              <w:top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12659C" w:rsidRDefault="0012659C"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12659C" w:rsidRDefault="0012659C" w:rsidP="00195D95">
            <w:pPr>
              <w:pStyle w:val="Default"/>
              <w:jc w:val="center"/>
              <w:rPr>
                <w:b/>
                <w:bCs/>
                <w:sz w:val="23"/>
                <w:szCs w:val="23"/>
              </w:rPr>
            </w:pPr>
          </w:p>
        </w:tc>
      </w:tr>
    </w:tbl>
    <w:p w:rsidR="0012659C" w:rsidRDefault="0012659C" w:rsidP="00195D95">
      <w:pPr>
        <w:spacing w:line="240" w:lineRule="auto"/>
        <w:ind w:firstLine="720"/>
        <w:jc w:val="center"/>
        <w:rPr>
          <w:b/>
        </w:rPr>
      </w:pPr>
    </w:p>
    <w:p w:rsidR="0012659C" w:rsidRDefault="0012659C"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12659C" w:rsidRDefault="0012659C" w:rsidP="00195D95">
      <w:pPr>
        <w:spacing w:line="240" w:lineRule="auto"/>
        <w:ind w:left="5652" w:firstLine="0"/>
        <w:rPr>
          <w:b/>
        </w:rPr>
      </w:pPr>
      <w:r w:rsidRPr="001D6299">
        <w:rPr>
          <w:b/>
        </w:rPr>
        <w:t>[подпис</w:t>
      </w:r>
      <w:r>
        <w:rPr>
          <w:b/>
        </w:rPr>
        <w:t>,</w:t>
      </w:r>
      <w:r w:rsidRPr="001D6299">
        <w:rPr>
          <w:b/>
        </w:rPr>
        <w:t xml:space="preserve"> име и фамилия]</w:t>
      </w: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r>
        <w:rPr>
          <w:b/>
        </w:rPr>
        <w:tab/>
      </w:r>
      <w:r>
        <w:rPr>
          <w:b/>
        </w:rPr>
        <w:tab/>
      </w:r>
      <w:r>
        <w:rPr>
          <w:b/>
        </w:rPr>
        <w:tab/>
      </w:r>
      <w:r>
        <w:rPr>
          <w:b/>
        </w:rPr>
        <w:tab/>
      </w:r>
      <w:r>
        <w:rPr>
          <w:b/>
        </w:rPr>
        <w:tab/>
      </w: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Default="0012659C" w:rsidP="00195D95">
      <w:pPr>
        <w:spacing w:line="240" w:lineRule="auto"/>
        <w:ind w:firstLine="720"/>
        <w:jc w:val="center"/>
        <w:rPr>
          <w:b/>
        </w:rPr>
      </w:pPr>
    </w:p>
    <w:p w:rsidR="0012659C" w:rsidRPr="00115CF7" w:rsidRDefault="0012659C" w:rsidP="00195D95">
      <w:pPr>
        <w:spacing w:line="240" w:lineRule="auto"/>
        <w:ind w:left="6360" w:firstLine="720"/>
        <w:jc w:val="center"/>
        <w:rPr>
          <w:b/>
          <w:u w:val="single"/>
        </w:rPr>
      </w:pPr>
      <w:r w:rsidRPr="00115CF7">
        <w:rPr>
          <w:b/>
          <w:u w:val="single"/>
        </w:rPr>
        <w:t>Приложение № 2</w:t>
      </w:r>
    </w:p>
    <w:p w:rsidR="0012659C" w:rsidRDefault="0012659C" w:rsidP="00195D95">
      <w:pPr>
        <w:spacing w:line="240" w:lineRule="auto"/>
        <w:ind w:firstLine="720"/>
        <w:jc w:val="center"/>
        <w:rPr>
          <w:b/>
        </w:rPr>
      </w:pPr>
    </w:p>
    <w:p w:rsidR="0012659C" w:rsidRPr="00115CF7" w:rsidRDefault="0012659C" w:rsidP="00195D95">
      <w:pPr>
        <w:spacing w:line="240" w:lineRule="auto"/>
        <w:ind w:firstLine="720"/>
        <w:jc w:val="center"/>
        <w:rPr>
          <w:b/>
        </w:rPr>
      </w:pPr>
      <w:r w:rsidRPr="00115CF7">
        <w:rPr>
          <w:b/>
        </w:rPr>
        <w:t xml:space="preserve">Д Е К Л А Р А Ц И Я* </w:t>
      </w:r>
    </w:p>
    <w:p w:rsidR="0012659C" w:rsidRPr="00115CF7" w:rsidRDefault="0012659C"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12659C" w:rsidRPr="00115CF7" w:rsidRDefault="0012659C"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12659C" w:rsidRPr="00115CF7" w:rsidRDefault="0012659C" w:rsidP="00195D95">
      <w:pPr>
        <w:tabs>
          <w:tab w:val="left" w:pos="709"/>
        </w:tabs>
        <w:spacing w:line="240" w:lineRule="auto"/>
        <w:ind w:firstLine="720"/>
        <w:rPr>
          <w:sz w:val="24"/>
          <w:szCs w:val="24"/>
          <w:lang w:eastAsia="pl-PL"/>
        </w:rPr>
      </w:pPr>
    </w:p>
    <w:p w:rsidR="0012659C" w:rsidRPr="00115CF7" w:rsidRDefault="0012659C"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2659C" w:rsidRPr="00115CF7" w:rsidRDefault="0012659C"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12659C" w:rsidRPr="00115CF7" w:rsidRDefault="0012659C" w:rsidP="00195D95">
      <w:pPr>
        <w:spacing w:line="240" w:lineRule="auto"/>
        <w:ind w:firstLine="720"/>
        <w:rPr>
          <w:lang w:val="ru-RU"/>
        </w:rPr>
      </w:pPr>
      <w:r w:rsidRPr="00115CF7">
        <w:t>………………………………………</w:t>
      </w:r>
      <w:r w:rsidRPr="00115CF7">
        <w:tab/>
      </w:r>
    </w:p>
    <w:p w:rsidR="0012659C" w:rsidRPr="00115CF7" w:rsidRDefault="0012659C"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Pr="00933AFD">
        <w:rPr>
          <w:b/>
          <w:bCs/>
          <w:i/>
          <w:iCs/>
          <w:color w:val="000000"/>
          <w:szCs w:val="28"/>
        </w:rPr>
        <w:t>„Предоставяне на услуги по обслужване от служба по трудова медицина за нуждите</w:t>
      </w:r>
      <w:r>
        <w:rPr>
          <w:b/>
          <w:bCs/>
          <w:i/>
          <w:iCs/>
          <w:color w:val="000000"/>
          <w:szCs w:val="28"/>
        </w:rPr>
        <w:t xml:space="preserve"> на</w:t>
      </w:r>
      <w:r w:rsidRPr="00933AFD">
        <w:rPr>
          <w:b/>
          <w:bCs/>
          <w:i/>
          <w:iCs/>
          <w:color w:val="000000"/>
          <w:szCs w:val="28"/>
        </w:rPr>
        <w:t xml:space="preserve"> </w:t>
      </w:r>
      <w:r>
        <w:rPr>
          <w:b/>
          <w:bCs/>
          <w:i/>
          <w:iCs/>
          <w:color w:val="000000"/>
          <w:szCs w:val="28"/>
        </w:rPr>
        <w:t>Районна прокуратура – Елин Пелин</w:t>
      </w:r>
      <w:r w:rsidRPr="00933AFD">
        <w:rPr>
          <w:b/>
          <w:bCs/>
          <w:i/>
          <w:iCs/>
          <w:color w:val="000000"/>
          <w:szCs w:val="28"/>
        </w:rPr>
        <w:t xml:space="preserve"> “.</w:t>
      </w:r>
    </w:p>
    <w:p w:rsidR="0012659C" w:rsidRPr="00115CF7" w:rsidRDefault="0012659C" w:rsidP="00195D95">
      <w:pPr>
        <w:spacing w:line="240" w:lineRule="auto"/>
        <w:ind w:firstLine="720"/>
        <w:rPr>
          <w:u w:val="single"/>
        </w:rPr>
      </w:pPr>
    </w:p>
    <w:p w:rsidR="0012659C" w:rsidRPr="00115CF7" w:rsidRDefault="0012659C" w:rsidP="00195D95">
      <w:pPr>
        <w:spacing w:line="240" w:lineRule="auto"/>
        <w:ind w:firstLine="720"/>
        <w:jc w:val="center"/>
        <w:rPr>
          <w:b/>
        </w:rPr>
      </w:pPr>
      <w:r w:rsidRPr="00115CF7">
        <w:rPr>
          <w:b/>
        </w:rPr>
        <w:t>Д Е К Л А Р И Р А М Е, ЧЕ:</w:t>
      </w:r>
    </w:p>
    <w:p w:rsidR="0012659C" w:rsidRPr="00115CF7" w:rsidRDefault="0012659C" w:rsidP="00195D95">
      <w:pPr>
        <w:spacing w:line="240" w:lineRule="auto"/>
        <w:ind w:firstLine="720"/>
        <w:rPr>
          <w:lang w:val="ru-RU"/>
        </w:rPr>
      </w:pPr>
    </w:p>
    <w:p w:rsidR="0012659C" w:rsidRPr="00115CF7" w:rsidRDefault="0012659C"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12659C" w:rsidRPr="00115CF7" w:rsidRDefault="0012659C"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2659C" w:rsidRPr="00115CF7" w:rsidRDefault="0012659C"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2659C" w:rsidRPr="00115CF7" w:rsidRDefault="0012659C"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2659C" w:rsidRPr="00115CF7" w:rsidRDefault="0012659C"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12659C" w:rsidRDefault="0012659C" w:rsidP="00195D95">
      <w:pPr>
        <w:spacing w:line="240" w:lineRule="auto"/>
        <w:ind w:firstLine="720"/>
      </w:pPr>
      <w:r w:rsidRPr="00115CF7">
        <w:tab/>
      </w:r>
      <w:r w:rsidRPr="00115CF7">
        <w:tab/>
      </w:r>
      <w:r w:rsidRPr="00115CF7">
        <w:tab/>
      </w:r>
    </w:p>
    <w:p w:rsidR="0012659C" w:rsidRPr="00115CF7" w:rsidRDefault="0012659C" w:rsidP="00195D95">
      <w:pPr>
        <w:spacing w:line="240" w:lineRule="auto"/>
        <w:ind w:firstLine="720"/>
      </w:pPr>
      <w:r>
        <w:tab/>
      </w:r>
      <w:r>
        <w:tab/>
      </w:r>
      <w:r>
        <w:tab/>
      </w:r>
      <w:r w:rsidRPr="00115CF7">
        <w:tab/>
      </w:r>
      <w:r w:rsidRPr="00115CF7">
        <w:rPr>
          <w:b/>
          <w:caps/>
        </w:rPr>
        <w:t>ДеклараторИ:</w:t>
      </w:r>
      <w:r w:rsidRPr="00115CF7">
        <w:t xml:space="preserve">       1. ............................</w:t>
      </w:r>
    </w:p>
    <w:p w:rsidR="0012659C" w:rsidRPr="00115CF7" w:rsidRDefault="0012659C"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2659C" w:rsidRPr="00115CF7" w:rsidRDefault="0012659C"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2659C" w:rsidRPr="00115CF7" w:rsidRDefault="0012659C"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2659C" w:rsidRPr="00115CF7" w:rsidRDefault="0012659C"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12659C" w:rsidRDefault="0012659C" w:rsidP="00195D95">
      <w:pPr>
        <w:spacing w:line="240" w:lineRule="auto"/>
        <w:ind w:firstLine="720"/>
        <w:rPr>
          <w:b/>
        </w:rPr>
      </w:pPr>
      <w:r>
        <w:rPr>
          <w:b/>
        </w:rPr>
        <w:t xml:space="preserve">                </w:t>
      </w:r>
      <w:r w:rsidRPr="00115CF7">
        <w:rPr>
          <w:b/>
        </w:rPr>
        <w:t xml:space="preserve">                </w:t>
      </w:r>
      <w:r>
        <w:rPr>
          <w:b/>
        </w:rPr>
        <w:t xml:space="preserve">                            </w:t>
      </w:r>
      <w:r>
        <w:rPr>
          <w:b/>
        </w:rPr>
        <w:tab/>
      </w:r>
      <w:r>
        <w:rPr>
          <w:b/>
        </w:rPr>
        <w:tab/>
      </w:r>
      <w:r>
        <w:rPr>
          <w:b/>
        </w:rPr>
        <w:tab/>
      </w:r>
      <w:r>
        <w:rPr>
          <w:b/>
        </w:rPr>
        <w:tab/>
      </w:r>
      <w:r>
        <w:rPr>
          <w:b/>
        </w:rPr>
        <w:tab/>
      </w:r>
      <w:r>
        <w:rPr>
          <w:b/>
        </w:rPr>
        <w:tab/>
      </w:r>
      <w:r>
        <w:rPr>
          <w:b/>
        </w:rPr>
        <w:tab/>
      </w:r>
    </w:p>
    <w:p w:rsidR="0012659C" w:rsidRPr="00115CF7" w:rsidRDefault="0012659C"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Pr="00115CF7">
        <w:rPr>
          <w:b/>
          <w:u w:val="single"/>
        </w:rPr>
        <w:t>Приложение № 2.1</w:t>
      </w: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spacing w:after="120" w:line="240" w:lineRule="auto"/>
        <w:ind w:left="-327" w:firstLine="654"/>
        <w:jc w:val="center"/>
        <w:rPr>
          <w:b/>
          <w:szCs w:val="28"/>
        </w:rPr>
      </w:pPr>
      <w:r w:rsidRPr="00115CF7">
        <w:rPr>
          <w:b/>
          <w:szCs w:val="28"/>
        </w:rPr>
        <w:t>Д Е К Л А Р А Ц И Я</w:t>
      </w:r>
    </w:p>
    <w:p w:rsidR="0012659C" w:rsidRPr="00115CF7" w:rsidRDefault="0012659C" w:rsidP="00195D95">
      <w:pPr>
        <w:spacing w:after="120" w:line="240" w:lineRule="auto"/>
        <w:ind w:left="-327" w:firstLine="654"/>
        <w:jc w:val="center"/>
        <w:rPr>
          <w:b/>
          <w:szCs w:val="28"/>
        </w:rPr>
      </w:pPr>
      <w:r w:rsidRPr="00115CF7">
        <w:rPr>
          <w:b/>
          <w:szCs w:val="28"/>
        </w:rPr>
        <w:t>по</w:t>
      </w:r>
    </w:p>
    <w:p w:rsidR="0012659C" w:rsidRPr="00115CF7" w:rsidRDefault="0012659C" w:rsidP="00195D95">
      <w:pPr>
        <w:spacing w:after="120" w:line="240" w:lineRule="auto"/>
        <w:ind w:left="-327" w:firstLine="654"/>
        <w:jc w:val="center"/>
        <w:rPr>
          <w:b/>
          <w:szCs w:val="28"/>
        </w:rPr>
      </w:pPr>
      <w:r w:rsidRPr="00115CF7">
        <w:rPr>
          <w:b/>
          <w:szCs w:val="28"/>
        </w:rPr>
        <w:t>чл. 51, ал. 1, т. 1 от ЗОП</w:t>
      </w:r>
    </w:p>
    <w:p w:rsidR="0012659C" w:rsidRPr="00115CF7" w:rsidRDefault="0012659C" w:rsidP="00195D95">
      <w:pPr>
        <w:spacing w:after="120" w:line="240" w:lineRule="auto"/>
        <w:ind w:left="-327" w:firstLine="654"/>
        <w:jc w:val="center"/>
        <w:rPr>
          <w:szCs w:val="28"/>
        </w:rPr>
      </w:pPr>
    </w:p>
    <w:p w:rsidR="0012659C" w:rsidRPr="00115CF7" w:rsidRDefault="0012659C" w:rsidP="00195D95">
      <w:pPr>
        <w:spacing w:after="120" w:line="240" w:lineRule="auto"/>
        <w:ind w:left="-327" w:firstLine="654"/>
        <w:jc w:val="center"/>
        <w:rPr>
          <w:szCs w:val="28"/>
        </w:rPr>
      </w:pPr>
    </w:p>
    <w:p w:rsidR="0012659C" w:rsidRPr="00115CF7" w:rsidRDefault="0012659C" w:rsidP="00195D95">
      <w:pPr>
        <w:spacing w:after="120" w:line="240" w:lineRule="auto"/>
        <w:ind w:left="-327" w:firstLine="654"/>
        <w:rPr>
          <w:bCs/>
          <w:szCs w:val="28"/>
        </w:rPr>
      </w:pPr>
      <w:r w:rsidRPr="00115CF7">
        <w:rPr>
          <w:bCs/>
          <w:szCs w:val="28"/>
        </w:rPr>
        <w:t>Долуподписаният/ата………………………………...………………………….,</w:t>
      </w:r>
    </w:p>
    <w:p w:rsidR="0012659C" w:rsidRPr="00115CF7" w:rsidRDefault="0012659C"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2659C" w:rsidRPr="00115CF7" w:rsidRDefault="0012659C"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12659C" w:rsidRPr="00115CF7" w:rsidTr="00F8087B">
        <w:tc>
          <w:tcPr>
            <w:tcW w:w="960" w:type="dxa"/>
          </w:tcPr>
          <w:p w:rsidR="0012659C" w:rsidRPr="00115CF7" w:rsidRDefault="0012659C" w:rsidP="00195D95">
            <w:pPr>
              <w:spacing w:line="240" w:lineRule="auto"/>
              <w:ind w:firstLine="0"/>
              <w:rPr>
                <w:szCs w:val="28"/>
              </w:rPr>
            </w:pPr>
            <w:r w:rsidRPr="00115CF7">
              <w:rPr>
                <w:szCs w:val="28"/>
              </w:rPr>
              <w:t>№ по           ред</w:t>
            </w:r>
          </w:p>
        </w:tc>
        <w:tc>
          <w:tcPr>
            <w:tcW w:w="3480" w:type="dxa"/>
          </w:tcPr>
          <w:p w:rsidR="0012659C" w:rsidRPr="00115CF7" w:rsidRDefault="0012659C"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12659C" w:rsidRPr="00115CF7" w:rsidRDefault="0012659C"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2659C" w:rsidRPr="00115CF7" w:rsidRDefault="0012659C" w:rsidP="00195D95">
            <w:pPr>
              <w:tabs>
                <w:tab w:val="left" w:pos="708"/>
                <w:tab w:val="center" w:pos="4680"/>
                <w:tab w:val="right" w:pos="9360"/>
              </w:tabs>
              <w:spacing w:line="240" w:lineRule="auto"/>
              <w:ind w:firstLine="163"/>
              <w:rPr>
                <w:b/>
                <w:szCs w:val="28"/>
              </w:rPr>
            </w:pPr>
            <w:r>
              <w:rPr>
                <w:b/>
                <w:szCs w:val="28"/>
              </w:rPr>
              <w:t xml:space="preserve">       </w:t>
            </w:r>
            <w:r w:rsidRPr="00115CF7">
              <w:rPr>
                <w:b/>
                <w:szCs w:val="28"/>
              </w:rPr>
              <w:t>на</w:t>
            </w:r>
          </w:p>
          <w:p w:rsidR="0012659C" w:rsidRPr="00115CF7" w:rsidRDefault="0012659C"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12659C" w:rsidRPr="00115CF7" w:rsidRDefault="0012659C" w:rsidP="00195D95">
            <w:pPr>
              <w:spacing w:line="240" w:lineRule="auto"/>
              <w:ind w:firstLine="0"/>
              <w:rPr>
                <w:szCs w:val="28"/>
              </w:rPr>
            </w:pPr>
            <w:r w:rsidRPr="00115CF7">
              <w:rPr>
                <w:szCs w:val="28"/>
              </w:rPr>
              <w:t>Контрагент /        Купувач/</w:t>
            </w:r>
          </w:p>
          <w:p w:rsidR="0012659C" w:rsidRPr="00115CF7" w:rsidRDefault="0012659C"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и телефон)</w:t>
            </w:r>
          </w:p>
          <w:p w:rsidR="0012659C" w:rsidRPr="00115CF7" w:rsidRDefault="0012659C" w:rsidP="00195D95">
            <w:pPr>
              <w:tabs>
                <w:tab w:val="left" w:pos="708"/>
                <w:tab w:val="center" w:pos="4680"/>
                <w:tab w:val="right" w:pos="9360"/>
              </w:tabs>
              <w:spacing w:line="240" w:lineRule="auto"/>
              <w:rPr>
                <w:szCs w:val="28"/>
              </w:rPr>
            </w:pPr>
          </w:p>
        </w:tc>
      </w:tr>
      <w:tr w:rsidR="0012659C" w:rsidRPr="00115CF7" w:rsidTr="00377626">
        <w:tc>
          <w:tcPr>
            <w:tcW w:w="960" w:type="dxa"/>
          </w:tcPr>
          <w:p w:rsidR="0012659C" w:rsidRPr="00115CF7" w:rsidRDefault="0012659C" w:rsidP="00195D95">
            <w:pPr>
              <w:spacing w:line="240" w:lineRule="auto"/>
              <w:ind w:firstLine="0"/>
              <w:rPr>
                <w:szCs w:val="28"/>
              </w:rPr>
            </w:pPr>
            <w:r w:rsidRPr="00115CF7">
              <w:rPr>
                <w:szCs w:val="28"/>
              </w:rPr>
              <w:t>1.</w:t>
            </w:r>
          </w:p>
        </w:tc>
        <w:tc>
          <w:tcPr>
            <w:tcW w:w="3480" w:type="dxa"/>
          </w:tcPr>
          <w:p w:rsidR="0012659C" w:rsidRPr="00115CF7" w:rsidRDefault="0012659C" w:rsidP="00195D95">
            <w:pPr>
              <w:spacing w:line="240" w:lineRule="auto"/>
              <w:ind w:firstLine="0"/>
              <w:rPr>
                <w:szCs w:val="28"/>
              </w:rPr>
            </w:pPr>
          </w:p>
        </w:tc>
        <w:tc>
          <w:tcPr>
            <w:tcW w:w="1972" w:type="dxa"/>
          </w:tcPr>
          <w:p w:rsidR="0012659C" w:rsidRPr="00115CF7" w:rsidRDefault="0012659C" w:rsidP="00195D95">
            <w:pPr>
              <w:spacing w:line="240" w:lineRule="auto"/>
              <w:ind w:firstLine="0"/>
              <w:rPr>
                <w:szCs w:val="28"/>
              </w:rPr>
            </w:pPr>
          </w:p>
        </w:tc>
        <w:tc>
          <w:tcPr>
            <w:tcW w:w="3260" w:type="dxa"/>
          </w:tcPr>
          <w:p w:rsidR="0012659C" w:rsidRPr="00115CF7" w:rsidRDefault="0012659C" w:rsidP="00195D95">
            <w:pPr>
              <w:spacing w:line="240" w:lineRule="auto"/>
              <w:ind w:firstLine="0"/>
              <w:rPr>
                <w:szCs w:val="28"/>
              </w:rPr>
            </w:pPr>
          </w:p>
        </w:tc>
      </w:tr>
      <w:tr w:rsidR="0012659C" w:rsidRPr="00115CF7" w:rsidTr="00377626">
        <w:tc>
          <w:tcPr>
            <w:tcW w:w="960" w:type="dxa"/>
          </w:tcPr>
          <w:p w:rsidR="0012659C" w:rsidRPr="00115CF7" w:rsidRDefault="0012659C" w:rsidP="00195D95">
            <w:pPr>
              <w:spacing w:line="240" w:lineRule="auto"/>
              <w:ind w:firstLine="0"/>
              <w:rPr>
                <w:szCs w:val="28"/>
              </w:rPr>
            </w:pPr>
            <w:r w:rsidRPr="00115CF7">
              <w:rPr>
                <w:szCs w:val="28"/>
              </w:rPr>
              <w:t>2.</w:t>
            </w:r>
          </w:p>
        </w:tc>
        <w:tc>
          <w:tcPr>
            <w:tcW w:w="3480" w:type="dxa"/>
          </w:tcPr>
          <w:p w:rsidR="0012659C" w:rsidRPr="00115CF7" w:rsidRDefault="0012659C" w:rsidP="00195D95">
            <w:pPr>
              <w:spacing w:line="240" w:lineRule="auto"/>
              <w:ind w:firstLine="0"/>
              <w:rPr>
                <w:szCs w:val="28"/>
              </w:rPr>
            </w:pPr>
          </w:p>
        </w:tc>
        <w:tc>
          <w:tcPr>
            <w:tcW w:w="1972" w:type="dxa"/>
          </w:tcPr>
          <w:p w:rsidR="0012659C" w:rsidRPr="00115CF7" w:rsidRDefault="0012659C" w:rsidP="00195D95">
            <w:pPr>
              <w:spacing w:line="240" w:lineRule="auto"/>
              <w:ind w:firstLine="0"/>
              <w:rPr>
                <w:szCs w:val="28"/>
              </w:rPr>
            </w:pPr>
          </w:p>
        </w:tc>
        <w:tc>
          <w:tcPr>
            <w:tcW w:w="3260" w:type="dxa"/>
          </w:tcPr>
          <w:p w:rsidR="0012659C" w:rsidRPr="00115CF7" w:rsidRDefault="0012659C" w:rsidP="00195D95">
            <w:pPr>
              <w:spacing w:line="240" w:lineRule="auto"/>
              <w:ind w:firstLine="0"/>
              <w:rPr>
                <w:szCs w:val="28"/>
              </w:rPr>
            </w:pPr>
          </w:p>
        </w:tc>
      </w:tr>
      <w:tr w:rsidR="0012659C" w:rsidRPr="00115CF7" w:rsidTr="00377626">
        <w:tc>
          <w:tcPr>
            <w:tcW w:w="960" w:type="dxa"/>
          </w:tcPr>
          <w:p w:rsidR="0012659C" w:rsidRPr="00115CF7" w:rsidRDefault="0012659C" w:rsidP="00195D95">
            <w:pPr>
              <w:spacing w:line="240" w:lineRule="auto"/>
              <w:ind w:firstLine="0"/>
              <w:rPr>
                <w:szCs w:val="28"/>
              </w:rPr>
            </w:pPr>
            <w:r>
              <w:rPr>
                <w:szCs w:val="28"/>
              </w:rPr>
              <w:t>3.</w:t>
            </w:r>
          </w:p>
        </w:tc>
        <w:tc>
          <w:tcPr>
            <w:tcW w:w="3480" w:type="dxa"/>
          </w:tcPr>
          <w:p w:rsidR="0012659C" w:rsidRPr="00115CF7" w:rsidRDefault="0012659C" w:rsidP="00195D95">
            <w:pPr>
              <w:spacing w:line="240" w:lineRule="auto"/>
              <w:ind w:firstLine="0"/>
              <w:rPr>
                <w:szCs w:val="28"/>
              </w:rPr>
            </w:pPr>
          </w:p>
        </w:tc>
        <w:tc>
          <w:tcPr>
            <w:tcW w:w="1972" w:type="dxa"/>
          </w:tcPr>
          <w:p w:rsidR="0012659C" w:rsidRPr="00115CF7" w:rsidRDefault="0012659C" w:rsidP="00195D95">
            <w:pPr>
              <w:spacing w:line="240" w:lineRule="auto"/>
              <w:ind w:firstLine="0"/>
              <w:rPr>
                <w:szCs w:val="28"/>
              </w:rPr>
            </w:pPr>
          </w:p>
        </w:tc>
        <w:tc>
          <w:tcPr>
            <w:tcW w:w="3260" w:type="dxa"/>
          </w:tcPr>
          <w:p w:rsidR="0012659C" w:rsidRPr="00115CF7" w:rsidRDefault="0012659C" w:rsidP="00195D95">
            <w:pPr>
              <w:spacing w:line="240" w:lineRule="auto"/>
              <w:ind w:firstLine="0"/>
              <w:rPr>
                <w:szCs w:val="28"/>
              </w:rPr>
            </w:pPr>
          </w:p>
        </w:tc>
      </w:tr>
    </w:tbl>
    <w:p w:rsidR="0012659C" w:rsidRPr="00115CF7" w:rsidRDefault="0012659C" w:rsidP="00195D95">
      <w:pPr>
        <w:spacing w:line="240" w:lineRule="auto"/>
        <w:ind w:left="-329" w:firstLine="0"/>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r>
        <w:rPr>
          <w:szCs w:val="28"/>
        </w:rPr>
        <w:t>Дата: ………… 2013</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right"/>
        <w:rPr>
          <w:b/>
          <w:szCs w:val="22"/>
        </w:rPr>
      </w:pPr>
    </w:p>
    <w:p w:rsidR="0012659C" w:rsidRDefault="0012659C" w:rsidP="00195D95">
      <w:pPr>
        <w:tabs>
          <w:tab w:val="left" w:pos="708"/>
          <w:tab w:val="center" w:pos="4153"/>
          <w:tab w:val="right" w:pos="8306"/>
        </w:tabs>
        <w:spacing w:line="240" w:lineRule="auto"/>
        <w:ind w:firstLine="709"/>
        <w:jc w:val="right"/>
        <w:rPr>
          <w:b/>
          <w:szCs w:val="22"/>
        </w:rPr>
      </w:pPr>
    </w:p>
    <w:p w:rsidR="0012659C" w:rsidRDefault="0012659C" w:rsidP="00195D95">
      <w:pPr>
        <w:tabs>
          <w:tab w:val="left" w:pos="708"/>
          <w:tab w:val="center" w:pos="4153"/>
          <w:tab w:val="right" w:pos="8306"/>
        </w:tabs>
        <w:spacing w:line="240" w:lineRule="auto"/>
        <w:ind w:firstLine="709"/>
        <w:jc w:val="right"/>
        <w:rPr>
          <w:b/>
          <w:szCs w:val="22"/>
        </w:rPr>
      </w:pPr>
    </w:p>
    <w:p w:rsidR="0012659C" w:rsidRDefault="0012659C" w:rsidP="00195D95">
      <w:pPr>
        <w:tabs>
          <w:tab w:val="left" w:pos="708"/>
          <w:tab w:val="center" w:pos="4153"/>
          <w:tab w:val="right" w:pos="8306"/>
        </w:tabs>
        <w:spacing w:line="240" w:lineRule="auto"/>
        <w:ind w:firstLine="709"/>
        <w:jc w:val="right"/>
        <w:rPr>
          <w:b/>
          <w:szCs w:val="22"/>
        </w:rPr>
      </w:pPr>
    </w:p>
    <w:p w:rsidR="0012659C" w:rsidRDefault="0012659C" w:rsidP="00195D95">
      <w:pPr>
        <w:tabs>
          <w:tab w:val="left" w:pos="708"/>
          <w:tab w:val="center" w:pos="4153"/>
          <w:tab w:val="right" w:pos="8306"/>
        </w:tabs>
        <w:spacing w:line="240" w:lineRule="auto"/>
        <w:ind w:firstLine="709"/>
        <w:jc w:val="right"/>
        <w:rPr>
          <w:b/>
          <w:szCs w:val="22"/>
        </w:rPr>
      </w:pPr>
    </w:p>
    <w:p w:rsidR="0012659C" w:rsidRDefault="0012659C" w:rsidP="00195D95">
      <w:pPr>
        <w:tabs>
          <w:tab w:val="left" w:pos="708"/>
          <w:tab w:val="center" w:pos="4153"/>
          <w:tab w:val="right" w:pos="8306"/>
        </w:tabs>
        <w:spacing w:line="240" w:lineRule="auto"/>
        <w:ind w:firstLine="709"/>
        <w:jc w:val="right"/>
        <w:rPr>
          <w:b/>
          <w:szCs w:val="22"/>
        </w:rPr>
      </w:pPr>
    </w:p>
    <w:p w:rsidR="0012659C" w:rsidRPr="00115CF7" w:rsidRDefault="0012659C" w:rsidP="00195D95">
      <w:pPr>
        <w:tabs>
          <w:tab w:val="left" w:pos="708"/>
          <w:tab w:val="center" w:pos="4153"/>
          <w:tab w:val="right" w:pos="8306"/>
        </w:tabs>
        <w:spacing w:line="240" w:lineRule="auto"/>
        <w:ind w:firstLine="709"/>
        <w:jc w:val="center"/>
        <w:rPr>
          <w:b/>
          <w:szCs w:val="22"/>
        </w:rPr>
      </w:pPr>
      <w:r>
        <w:rPr>
          <w:b/>
          <w:szCs w:val="22"/>
        </w:rPr>
        <w:tab/>
      </w:r>
      <w:r>
        <w:rPr>
          <w:b/>
          <w:szCs w:val="22"/>
        </w:rPr>
        <w:tab/>
      </w:r>
      <w:r w:rsidRPr="00115CF7">
        <w:rPr>
          <w:b/>
          <w:szCs w:val="22"/>
        </w:rPr>
        <w:t>Приложение № 3</w:t>
      </w:r>
    </w:p>
    <w:p w:rsidR="0012659C" w:rsidRPr="00115CF7" w:rsidRDefault="0012659C" w:rsidP="00195D95">
      <w:pPr>
        <w:tabs>
          <w:tab w:val="left" w:pos="708"/>
          <w:tab w:val="center" w:pos="4153"/>
          <w:tab w:val="right" w:pos="8306"/>
        </w:tabs>
        <w:spacing w:line="240" w:lineRule="auto"/>
        <w:ind w:firstLine="709"/>
        <w:rPr>
          <w:b/>
          <w:szCs w:val="28"/>
          <w:u w:val="single"/>
        </w:rPr>
      </w:pPr>
      <w:r w:rsidRPr="00115CF7">
        <w:rPr>
          <w:szCs w:val="22"/>
        </w:rPr>
        <w:t xml:space="preserve">                                                                                         </w:t>
      </w:r>
      <w:r w:rsidRPr="00115CF7">
        <w:rPr>
          <w:b/>
          <w:szCs w:val="22"/>
          <w:u w:val="single"/>
        </w:rPr>
        <w:t>Приложение № 3.1</w:t>
      </w:r>
    </w:p>
    <w:p w:rsidR="0012659C" w:rsidRPr="00115CF7" w:rsidRDefault="0012659C" w:rsidP="00195D95">
      <w:pPr>
        <w:spacing w:line="240" w:lineRule="auto"/>
        <w:ind w:firstLine="709"/>
        <w:rPr>
          <w:szCs w:val="28"/>
        </w:rPr>
      </w:pPr>
      <w:r w:rsidRPr="00115CF7">
        <w:rPr>
          <w:szCs w:val="28"/>
        </w:rPr>
        <w:t xml:space="preserve"> </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2659C" w:rsidRPr="00115CF7" w:rsidRDefault="0012659C" w:rsidP="00195D95">
      <w:pPr>
        <w:spacing w:line="240" w:lineRule="auto"/>
        <w:ind w:firstLine="709"/>
        <w:rPr>
          <w:b/>
          <w:i/>
          <w:szCs w:val="28"/>
        </w:rPr>
      </w:pPr>
      <w:r w:rsidRPr="00115CF7">
        <w:rPr>
          <w:b/>
          <w:i/>
          <w:szCs w:val="28"/>
        </w:rPr>
        <w:t xml:space="preserve">                                                (ОБРАЗЕЦ)</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2659C" w:rsidRDefault="0012659C"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12659C" w:rsidRPr="00115CF7" w:rsidRDefault="0012659C" w:rsidP="00F900BB">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12659C" w:rsidRPr="00115CF7" w:rsidRDefault="0012659C" w:rsidP="00195D9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r w:rsidRPr="00115CF7">
        <w:rPr>
          <w:szCs w:val="28"/>
        </w:rPr>
        <w:t>Известени сме, че нашият КЛИЕНТ,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2659C" w:rsidRPr="00115CF7" w:rsidRDefault="0012659C"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2659C" w:rsidRPr="00115CF7" w:rsidRDefault="0012659C"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2659C" w:rsidRPr="00115CF7" w:rsidRDefault="0012659C"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sidRPr="00192AE5">
        <w:rPr>
          <w:b/>
          <w:szCs w:val="28"/>
        </w:rPr>
        <w:t xml:space="preserve"> </w:t>
      </w:r>
      <w:r w:rsidRPr="007E69CE">
        <w:rPr>
          <w:b/>
          <w:szCs w:val="28"/>
        </w:rPr>
        <w:t>“.</w:t>
      </w:r>
      <w:r>
        <w:rPr>
          <w:b/>
          <w:szCs w:val="28"/>
        </w:rPr>
        <w:t xml:space="preserve"> </w:t>
      </w:r>
    </w:p>
    <w:p w:rsidR="0012659C" w:rsidRPr="00115CF7" w:rsidRDefault="0012659C"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12659C" w:rsidRPr="00115CF7" w:rsidRDefault="0012659C" w:rsidP="00195D95">
      <w:pPr>
        <w:spacing w:line="240" w:lineRule="auto"/>
        <w:ind w:firstLine="709"/>
        <w:rPr>
          <w:szCs w:val="28"/>
        </w:rPr>
      </w:pPr>
      <w:r w:rsidRPr="00115CF7">
        <w:rPr>
          <w:szCs w:val="28"/>
        </w:rPr>
        <w:t>Като се има предвид горепосоченото, ние .................................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2659C" w:rsidRPr="00115CF7" w:rsidRDefault="0012659C"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12659C" w:rsidRPr="00115CF7" w:rsidRDefault="0012659C"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2659C" w:rsidRPr="00115CF7" w:rsidRDefault="0012659C"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12659C" w:rsidRPr="00115CF7" w:rsidRDefault="0012659C"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2659C" w:rsidRPr="00115CF7" w:rsidRDefault="0012659C"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w:t>
      </w:r>
      <w:r>
        <w:rPr>
          <w:szCs w:val="28"/>
        </w:rPr>
        <w:t>обслужващата Ви банка, по елект</w:t>
      </w:r>
      <w:r w:rsidRPr="00115CF7">
        <w:rPr>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r w:rsidRPr="00115CF7">
        <w:rPr>
          <w:szCs w:val="28"/>
        </w:rPr>
        <w:t>Тази гаранция влиза в сила от ................................часа на ..................... г.......</w:t>
      </w:r>
    </w:p>
    <w:p w:rsidR="0012659C" w:rsidRPr="00115CF7" w:rsidRDefault="0012659C"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2659C" w:rsidRPr="00115CF7" w:rsidRDefault="0012659C"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Pr>
          <w:szCs w:val="28"/>
        </w:rPr>
        <w:t xml:space="preserve"> </w:t>
      </w:r>
      <w:r w:rsidRPr="00115CF7">
        <w:rPr>
          <w:szCs w:val="28"/>
        </w:rPr>
        <w:t xml:space="preserve">до  която   </w:t>
      </w:r>
    </w:p>
    <w:p w:rsidR="0012659C" w:rsidRPr="00115CF7" w:rsidRDefault="0012659C"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2659C" w:rsidRPr="00115CF7" w:rsidRDefault="0012659C"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2659C" w:rsidRPr="00115CF7" w:rsidRDefault="0012659C"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2659C" w:rsidRPr="00115CF7" w:rsidRDefault="0012659C" w:rsidP="00195D95">
      <w:pPr>
        <w:spacing w:line="240" w:lineRule="auto"/>
        <w:ind w:firstLine="709"/>
        <w:rPr>
          <w:szCs w:val="28"/>
        </w:rPr>
      </w:pPr>
      <w:r w:rsidRPr="00115CF7">
        <w:rPr>
          <w:szCs w:val="28"/>
        </w:rPr>
        <w:t>Гаранцията е лично за Вас и не може да бъде прехвърляна.</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709"/>
        <w:rPr>
          <w:szCs w:val="28"/>
        </w:rPr>
      </w:pPr>
      <w:r>
        <w:rPr>
          <w:szCs w:val="28"/>
        </w:rPr>
        <w:t>Дата:……………2013</w:t>
      </w:r>
      <w:r w:rsidRPr="00115CF7">
        <w:rPr>
          <w:szCs w:val="28"/>
        </w:rPr>
        <w:t xml:space="preserve"> г.                        Подпис и печат:</w:t>
      </w:r>
    </w:p>
    <w:p w:rsidR="0012659C" w:rsidRPr="00115CF7" w:rsidRDefault="0012659C"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12659C" w:rsidRDefault="0012659C"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Default="0012659C" w:rsidP="00195D95">
      <w:pPr>
        <w:tabs>
          <w:tab w:val="center" w:pos="4153"/>
        </w:tabs>
        <w:spacing w:line="240" w:lineRule="auto"/>
        <w:ind w:left="-327" w:firstLine="654"/>
        <w:rPr>
          <w:b/>
          <w:szCs w:val="22"/>
        </w:rPr>
      </w:pPr>
    </w:p>
    <w:p w:rsidR="0012659C" w:rsidRPr="00115CF7" w:rsidRDefault="0012659C" w:rsidP="00195D95">
      <w:pPr>
        <w:tabs>
          <w:tab w:val="center" w:pos="4153"/>
        </w:tabs>
        <w:spacing w:line="240" w:lineRule="auto"/>
        <w:ind w:left="-327" w:firstLine="654"/>
        <w:rPr>
          <w:b/>
          <w:szCs w:val="28"/>
          <w:u w:val="single"/>
        </w:rPr>
      </w:pPr>
      <w:r>
        <w:rPr>
          <w:b/>
          <w:szCs w:val="22"/>
        </w:rPr>
        <w:tab/>
      </w:r>
      <w:r>
        <w:rPr>
          <w:b/>
          <w:szCs w:val="22"/>
        </w:rPr>
        <w:tab/>
      </w:r>
      <w:r>
        <w:rPr>
          <w:b/>
          <w:szCs w:val="22"/>
        </w:rPr>
        <w:tab/>
      </w:r>
      <w:r>
        <w:rPr>
          <w:b/>
          <w:szCs w:val="22"/>
        </w:rPr>
        <w:tab/>
      </w:r>
      <w:r>
        <w:rPr>
          <w:b/>
          <w:szCs w:val="22"/>
        </w:rPr>
        <w:tab/>
      </w:r>
      <w:r>
        <w:rPr>
          <w:b/>
          <w:szCs w:val="22"/>
        </w:rPr>
        <w:tab/>
      </w:r>
      <w:r w:rsidRPr="00115CF7">
        <w:rPr>
          <w:b/>
          <w:szCs w:val="22"/>
          <w:u w:val="single"/>
        </w:rPr>
        <w:t>Приложение № 3.2</w:t>
      </w:r>
    </w:p>
    <w:p w:rsidR="0012659C" w:rsidRPr="00115CF7" w:rsidRDefault="0012659C" w:rsidP="00195D95">
      <w:pPr>
        <w:spacing w:line="240" w:lineRule="auto"/>
        <w:ind w:firstLine="0"/>
        <w:rPr>
          <w:szCs w:val="28"/>
        </w:rPr>
      </w:pPr>
      <w:r w:rsidRPr="00115CF7">
        <w:tab/>
      </w:r>
      <w:r w:rsidRPr="00115CF7">
        <w:tab/>
      </w:r>
      <w:r w:rsidRPr="00115CF7">
        <w:tab/>
      </w:r>
      <w:r w:rsidRPr="00115CF7">
        <w:tab/>
        <w:t xml:space="preserve">                                                                                                      </w:t>
      </w:r>
    </w:p>
    <w:p w:rsidR="0012659C" w:rsidRPr="00115CF7" w:rsidRDefault="0012659C" w:rsidP="00195D95">
      <w:pPr>
        <w:tabs>
          <w:tab w:val="left" w:pos="708"/>
          <w:tab w:val="center" w:pos="4153"/>
          <w:tab w:val="right" w:pos="8306"/>
        </w:tabs>
        <w:spacing w:line="240" w:lineRule="auto"/>
        <w:ind w:left="-327" w:firstLine="654"/>
        <w:rPr>
          <w:rFonts w:ascii="Calibri" w:hAnsi="Calibri"/>
          <w:szCs w:val="28"/>
        </w:rPr>
      </w:pPr>
      <w:r w:rsidRPr="00115CF7">
        <w:rPr>
          <w:rFonts w:ascii="Calibri" w:hAnsi="Calibri"/>
          <w:szCs w:val="22"/>
        </w:rPr>
        <w:t xml:space="preserve">                                                                                                                                                                                              </w:t>
      </w:r>
    </w:p>
    <w:p w:rsidR="0012659C" w:rsidRPr="00115CF7" w:rsidRDefault="0012659C"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2659C" w:rsidRPr="00115CF7" w:rsidRDefault="0012659C" w:rsidP="00195D95">
      <w:pPr>
        <w:spacing w:line="240" w:lineRule="auto"/>
        <w:ind w:left="-327" w:firstLine="654"/>
        <w:jc w:val="center"/>
        <w:rPr>
          <w:szCs w:val="28"/>
        </w:rPr>
      </w:pPr>
      <w:r w:rsidRPr="00115CF7">
        <w:rPr>
          <w:szCs w:val="28"/>
        </w:rPr>
        <w:t>(</w:t>
      </w:r>
      <w:r w:rsidRPr="00115CF7">
        <w:rPr>
          <w:b/>
          <w:i/>
          <w:szCs w:val="28"/>
        </w:rPr>
        <w:t>ОБРАЗЕЦ)</w:t>
      </w:r>
    </w:p>
    <w:p w:rsidR="0012659C" w:rsidRDefault="0012659C"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2659C" w:rsidRPr="00115CF7" w:rsidRDefault="0012659C" w:rsidP="00195D95">
      <w:pPr>
        <w:spacing w:line="240" w:lineRule="auto"/>
        <w:ind w:left="-327" w:firstLine="654"/>
        <w:rPr>
          <w:szCs w:val="28"/>
        </w:rPr>
      </w:pPr>
      <w:r w:rsidRPr="00115CF7">
        <w:rPr>
          <w:szCs w:val="28"/>
        </w:rPr>
        <w:tab/>
      </w:r>
    </w:p>
    <w:p w:rsidR="0012659C" w:rsidRPr="00115CF7" w:rsidRDefault="0012659C"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2659C" w:rsidRDefault="0012659C" w:rsidP="00192AE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12659C" w:rsidRPr="00115CF7" w:rsidRDefault="0012659C" w:rsidP="00192AE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12659C" w:rsidRPr="00115CF7" w:rsidRDefault="0012659C" w:rsidP="00192AE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12659C" w:rsidRPr="00115CF7" w:rsidRDefault="0012659C" w:rsidP="009A05D6">
      <w:pPr>
        <w:spacing w:line="240" w:lineRule="auto"/>
        <w:ind w:firstLine="709"/>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firstLine="709"/>
        <w:rPr>
          <w:szCs w:val="28"/>
        </w:rPr>
      </w:pPr>
      <w:r w:rsidRPr="00115CF7">
        <w:rPr>
          <w:szCs w:val="28"/>
        </w:rPr>
        <w:tab/>
        <w:t>Известени сме, че нашият КЛИЕНТ, …………………………………..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2659C" w:rsidRPr="00115CF7" w:rsidRDefault="0012659C" w:rsidP="00195D95">
      <w:pPr>
        <w:spacing w:line="240" w:lineRule="auto"/>
        <w:ind w:firstLine="709"/>
        <w:rPr>
          <w:szCs w:val="28"/>
        </w:rPr>
      </w:pPr>
    </w:p>
    <w:p w:rsidR="0012659C" w:rsidRPr="00115CF7" w:rsidRDefault="0012659C"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2659C" w:rsidRPr="00115CF7" w:rsidRDefault="0012659C"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12659C" w:rsidRDefault="0012659C"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sidRPr="007E69CE">
        <w:rPr>
          <w:b/>
          <w:szCs w:val="28"/>
        </w:rPr>
        <w:t xml:space="preserve"> “</w:t>
      </w:r>
      <w:r>
        <w:rPr>
          <w:b/>
          <w:szCs w:val="28"/>
        </w:rPr>
        <w:t>,</w:t>
      </w:r>
    </w:p>
    <w:p w:rsidR="0012659C" w:rsidRDefault="0012659C" w:rsidP="00195D95">
      <w:pPr>
        <w:spacing w:line="240" w:lineRule="auto"/>
        <w:ind w:firstLine="0"/>
        <w:rPr>
          <w:szCs w:val="28"/>
        </w:rPr>
      </w:pPr>
    </w:p>
    <w:p w:rsidR="0012659C" w:rsidRPr="00115CF7" w:rsidRDefault="0012659C"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2659C" w:rsidRPr="00115CF7" w:rsidRDefault="0012659C"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2659C" w:rsidRPr="00115CF7" w:rsidRDefault="0012659C" w:rsidP="00195D95">
      <w:pPr>
        <w:spacing w:line="240" w:lineRule="auto"/>
        <w:ind w:firstLine="709"/>
        <w:rPr>
          <w:szCs w:val="28"/>
        </w:rPr>
      </w:pPr>
      <w:r w:rsidRPr="00115CF7">
        <w:rPr>
          <w:szCs w:val="28"/>
        </w:rPr>
        <w:t xml:space="preserve">Като се има предвид гореспоменатото, ние </w:t>
      </w:r>
      <w:r w:rsidRPr="009949E0">
        <w:rPr>
          <w:szCs w:val="28"/>
        </w:rPr>
        <w:t>(</w:t>
      </w:r>
      <w:r w:rsidRPr="00115CF7">
        <w:rPr>
          <w:szCs w:val="28"/>
        </w:rPr>
        <w:t>банка</w:t>
      </w:r>
      <w:r w:rsidRPr="009949E0">
        <w:rPr>
          <w:szCs w:val="28"/>
        </w:rPr>
        <w:t>)</w:t>
      </w:r>
      <w:r w:rsidRPr="00115CF7">
        <w:rPr>
          <w:szCs w:val="28"/>
        </w:rPr>
        <w:t xml:space="preserve"> ................................ ………………………………………………..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2659C" w:rsidRPr="00115CF7" w:rsidRDefault="0012659C" w:rsidP="00195D95">
      <w:pPr>
        <w:spacing w:line="240" w:lineRule="auto"/>
        <w:ind w:firstLine="0"/>
        <w:rPr>
          <w:szCs w:val="28"/>
        </w:rPr>
      </w:pPr>
      <w:r w:rsidRPr="00115CF7">
        <w:rPr>
          <w:szCs w:val="28"/>
        </w:rPr>
        <w:t>с настоящото поемаме неотменимо и безусловно задължение да Ви</w:t>
      </w:r>
      <w:r w:rsidRPr="009949E0">
        <w:rPr>
          <w:szCs w:val="28"/>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12659C" w:rsidRPr="00115CF7" w:rsidRDefault="0012659C"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12659C" w:rsidRPr="00115CF7" w:rsidRDefault="0012659C"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2659C" w:rsidRPr="00115CF7" w:rsidRDefault="0012659C"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w:t>
      </w:r>
      <w:r>
        <w:rPr>
          <w:szCs w:val="28"/>
        </w:rPr>
        <w:t>обслужващата Ви банка, по елект</w:t>
      </w:r>
      <w:r w:rsidRPr="00115CF7">
        <w:rPr>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2659C" w:rsidRPr="00115CF7" w:rsidRDefault="0012659C" w:rsidP="00195D95">
      <w:pPr>
        <w:spacing w:line="240" w:lineRule="auto"/>
        <w:ind w:firstLine="709"/>
        <w:rPr>
          <w:szCs w:val="28"/>
        </w:rPr>
      </w:pPr>
      <w:r w:rsidRPr="00115CF7">
        <w:rPr>
          <w:szCs w:val="28"/>
        </w:rPr>
        <w:t>Тази гаранция влиза в сила, от момента на нейното издаване.</w:t>
      </w:r>
    </w:p>
    <w:p w:rsidR="0012659C" w:rsidRPr="00115CF7" w:rsidRDefault="0012659C" w:rsidP="00195D95">
      <w:pPr>
        <w:spacing w:line="240" w:lineRule="auto"/>
        <w:ind w:firstLine="709"/>
        <w:rPr>
          <w:szCs w:val="28"/>
        </w:rPr>
      </w:pPr>
      <w:r w:rsidRPr="00115CF7">
        <w:rPr>
          <w:szCs w:val="28"/>
        </w:rPr>
        <w:t>Настоящата банкова гаранция влиза в сила от  ..................... и е валидна до ....................... (</w:t>
      </w:r>
      <w:r w:rsidRPr="009949E0">
        <w:rPr>
          <w:i/>
          <w:szCs w:val="28"/>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2659C" w:rsidRPr="00115CF7" w:rsidRDefault="0012659C"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2659C" w:rsidRPr="00115CF7" w:rsidRDefault="0012659C" w:rsidP="00195D95">
      <w:pPr>
        <w:spacing w:line="240" w:lineRule="auto"/>
        <w:ind w:firstLine="709"/>
        <w:rPr>
          <w:szCs w:val="28"/>
        </w:rPr>
      </w:pPr>
      <w:r w:rsidRPr="00115CF7">
        <w:rPr>
          <w:szCs w:val="28"/>
        </w:rPr>
        <w:t>Гаранцията е лично за Вас и не може да бъде прехвърляна.</w:t>
      </w:r>
    </w:p>
    <w:p w:rsidR="0012659C" w:rsidRPr="009949E0" w:rsidRDefault="0012659C" w:rsidP="00195D95">
      <w:pPr>
        <w:spacing w:line="240" w:lineRule="auto"/>
        <w:ind w:left="-327" w:firstLine="654"/>
        <w:rPr>
          <w:szCs w:val="28"/>
        </w:rPr>
      </w:pPr>
    </w:p>
    <w:p w:rsidR="0012659C" w:rsidRPr="009949E0" w:rsidRDefault="0012659C" w:rsidP="00195D95">
      <w:pPr>
        <w:spacing w:line="240" w:lineRule="auto"/>
        <w:ind w:left="-327" w:firstLine="654"/>
        <w:rPr>
          <w:szCs w:val="28"/>
        </w:rPr>
      </w:pPr>
    </w:p>
    <w:p w:rsidR="0012659C" w:rsidRPr="009949E0"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r>
        <w:rPr>
          <w:szCs w:val="28"/>
        </w:rPr>
        <w:t>Дата:……………2013</w:t>
      </w:r>
      <w:r w:rsidRPr="00115CF7">
        <w:rPr>
          <w:szCs w:val="28"/>
        </w:rPr>
        <w:t xml:space="preserve"> г.</w:t>
      </w:r>
      <w:r w:rsidRPr="00115CF7">
        <w:rPr>
          <w:szCs w:val="28"/>
        </w:rPr>
        <w:tab/>
      </w:r>
      <w:r w:rsidRPr="00115CF7">
        <w:rPr>
          <w:szCs w:val="28"/>
        </w:rPr>
        <w:tab/>
      </w:r>
      <w:r w:rsidRPr="00115CF7">
        <w:rPr>
          <w:szCs w:val="28"/>
        </w:rPr>
        <w:tab/>
        <w:t>Подпис и печат:.........................</w:t>
      </w:r>
    </w:p>
    <w:p w:rsidR="0012659C" w:rsidRPr="00115CF7" w:rsidRDefault="0012659C" w:rsidP="00195D95">
      <w:pPr>
        <w:spacing w:line="240" w:lineRule="auto"/>
        <w:ind w:left="-327" w:firstLine="654"/>
        <w:rPr>
          <w:szCs w:val="28"/>
        </w:rPr>
      </w:pPr>
      <w:r w:rsidRPr="00115CF7">
        <w:rPr>
          <w:szCs w:val="28"/>
        </w:rPr>
        <w:t>гр.......................                                                                            (на банката)</w:t>
      </w:r>
      <w:r w:rsidRPr="009949E0">
        <w:rPr>
          <w:szCs w:val="28"/>
        </w:rPr>
        <w:t xml:space="preserve"> </w:t>
      </w:r>
    </w:p>
    <w:p w:rsidR="0012659C" w:rsidRPr="00115CF7" w:rsidRDefault="0012659C" w:rsidP="00195D95">
      <w:pPr>
        <w:pBdr>
          <w:bottom w:val="double" w:sz="6" w:space="31" w:color="auto"/>
        </w:pBdr>
        <w:spacing w:line="240" w:lineRule="auto"/>
        <w:ind w:left="-327" w:firstLine="654"/>
        <w:rPr>
          <w:szCs w:val="28"/>
        </w:rPr>
        <w:sectPr w:rsidR="0012659C" w:rsidRPr="00115CF7" w:rsidSect="00195D95">
          <w:footerReference w:type="default" r:id="rId9"/>
          <w:pgSz w:w="12240" w:h="15840"/>
          <w:pgMar w:top="993" w:right="900" w:bottom="1440" w:left="1440" w:header="708" w:footer="708" w:gutter="0"/>
          <w:cols w:space="708"/>
          <w:rtlGutter/>
          <w:docGrid w:linePitch="360"/>
        </w:sectPr>
      </w:pPr>
    </w:p>
    <w:p w:rsidR="0012659C" w:rsidRPr="00115CF7" w:rsidRDefault="0012659C" w:rsidP="00195D95">
      <w:pPr>
        <w:spacing w:line="240" w:lineRule="auto"/>
        <w:ind w:firstLine="720"/>
        <w:jc w:val="right"/>
        <w:rPr>
          <w:b/>
          <w:szCs w:val="28"/>
          <w:u w:val="single"/>
        </w:rPr>
      </w:pPr>
      <w:r>
        <w:rPr>
          <w:b/>
          <w:szCs w:val="28"/>
          <w:u w:val="single"/>
        </w:rPr>
        <w:t>Приложение</w:t>
      </w:r>
      <w:r w:rsidRPr="00115CF7">
        <w:rPr>
          <w:b/>
          <w:szCs w:val="28"/>
          <w:u w:val="single"/>
        </w:rPr>
        <w:t xml:space="preserve"> № 4</w:t>
      </w:r>
    </w:p>
    <w:p w:rsidR="0012659C" w:rsidRPr="00115CF7" w:rsidRDefault="0012659C" w:rsidP="00195D95">
      <w:pPr>
        <w:spacing w:line="240" w:lineRule="auto"/>
        <w:ind w:firstLine="720"/>
        <w:jc w:val="right"/>
        <w:rPr>
          <w:b/>
          <w:sz w:val="24"/>
          <w:szCs w:val="24"/>
        </w:rPr>
      </w:pPr>
    </w:p>
    <w:p w:rsidR="0012659C" w:rsidRPr="00115CF7" w:rsidRDefault="0012659C" w:rsidP="00195D95">
      <w:pPr>
        <w:spacing w:line="240" w:lineRule="auto"/>
        <w:ind w:firstLine="720"/>
        <w:rPr>
          <w:b/>
          <w:sz w:val="24"/>
          <w:szCs w:val="24"/>
        </w:rPr>
      </w:pPr>
    </w:p>
    <w:p w:rsidR="0012659C" w:rsidRPr="00115CF7" w:rsidRDefault="0012659C" w:rsidP="00195D95">
      <w:pPr>
        <w:tabs>
          <w:tab w:val="left" w:pos="708"/>
          <w:tab w:val="center" w:pos="4153"/>
          <w:tab w:val="right" w:pos="8306"/>
        </w:tabs>
        <w:spacing w:line="240" w:lineRule="auto"/>
        <w:ind w:firstLine="0"/>
        <w:rPr>
          <w:rFonts w:ascii="Calibri" w:hAnsi="Calibri"/>
          <w:b/>
          <w:snapToGrid w:val="0"/>
          <w:szCs w:val="28"/>
        </w:rPr>
      </w:pPr>
      <w:r w:rsidRPr="00115CF7">
        <w:rPr>
          <w:b/>
          <w:snapToGrid w:val="0"/>
          <w:szCs w:val="22"/>
        </w:rPr>
        <w:t xml:space="preserve">                                                                                            </w:t>
      </w:r>
    </w:p>
    <w:p w:rsidR="0012659C" w:rsidRPr="00115CF7" w:rsidRDefault="0012659C" w:rsidP="00195D95">
      <w:pPr>
        <w:spacing w:line="240" w:lineRule="auto"/>
        <w:ind w:left="-327" w:firstLine="654"/>
        <w:jc w:val="center"/>
        <w:outlineLvl w:val="8"/>
        <w:rPr>
          <w:b/>
          <w:szCs w:val="28"/>
        </w:rPr>
      </w:pPr>
    </w:p>
    <w:p w:rsidR="0012659C" w:rsidRPr="00115CF7" w:rsidRDefault="0012659C" w:rsidP="00195D95">
      <w:pPr>
        <w:ind w:left="2160" w:hanging="2160"/>
        <w:jc w:val="center"/>
        <w:rPr>
          <w:b/>
        </w:rPr>
      </w:pPr>
      <w:r w:rsidRPr="00115CF7">
        <w:rPr>
          <w:b/>
        </w:rPr>
        <w:t xml:space="preserve">Д Е К Л А Р А Ц И Я </w:t>
      </w:r>
    </w:p>
    <w:p w:rsidR="0012659C" w:rsidRPr="00115CF7" w:rsidRDefault="0012659C" w:rsidP="00195D95">
      <w:pPr>
        <w:ind w:left="720" w:hanging="720"/>
        <w:jc w:val="center"/>
        <w:rPr>
          <w:b/>
        </w:rPr>
      </w:pPr>
      <w:r w:rsidRPr="00115CF7">
        <w:rPr>
          <w:b/>
        </w:rPr>
        <w:t>по чл. 47, ал. 1</w:t>
      </w:r>
      <w:r w:rsidRPr="009949E0">
        <w:rPr>
          <w:b/>
        </w:rPr>
        <w:t>,</w:t>
      </w:r>
      <w:r w:rsidRPr="00115CF7">
        <w:rPr>
          <w:b/>
        </w:rPr>
        <w:t xml:space="preserve"> </w:t>
      </w:r>
      <w:r w:rsidRPr="009949E0">
        <w:rPr>
          <w:b/>
        </w:rPr>
        <w:t>т.</w:t>
      </w:r>
      <w:r w:rsidRPr="00115CF7">
        <w:rPr>
          <w:b/>
        </w:rPr>
        <w:t xml:space="preserve"> </w:t>
      </w:r>
      <w:r w:rsidRPr="009949E0">
        <w:rPr>
          <w:b/>
        </w:rPr>
        <w:t>1, ал.</w:t>
      </w:r>
      <w:r w:rsidRPr="00115CF7">
        <w:rPr>
          <w:b/>
        </w:rPr>
        <w:t xml:space="preserve"> </w:t>
      </w:r>
      <w:r w:rsidRPr="009949E0">
        <w:rPr>
          <w:b/>
        </w:rPr>
        <w:t>2, т.</w:t>
      </w:r>
      <w:r w:rsidRPr="00115CF7">
        <w:rPr>
          <w:b/>
        </w:rPr>
        <w:t xml:space="preserve"> </w:t>
      </w:r>
      <w:r w:rsidRPr="009949E0">
        <w:rPr>
          <w:b/>
        </w:rPr>
        <w:t>2, т.</w:t>
      </w:r>
      <w:r w:rsidRPr="00115CF7">
        <w:rPr>
          <w:b/>
        </w:rPr>
        <w:t xml:space="preserve"> </w:t>
      </w:r>
      <w:r w:rsidRPr="009949E0">
        <w:rPr>
          <w:b/>
        </w:rPr>
        <w:t>5 и ал.</w:t>
      </w:r>
      <w:r w:rsidRPr="00115CF7">
        <w:rPr>
          <w:b/>
        </w:rPr>
        <w:t xml:space="preserve"> </w:t>
      </w:r>
      <w:r w:rsidRPr="009949E0">
        <w:rPr>
          <w:b/>
        </w:rPr>
        <w:t>5, т.</w:t>
      </w:r>
      <w:r w:rsidRPr="00115CF7">
        <w:rPr>
          <w:b/>
        </w:rPr>
        <w:t xml:space="preserve"> </w:t>
      </w:r>
      <w:r w:rsidRPr="009949E0">
        <w:rPr>
          <w:b/>
        </w:rPr>
        <w:t>1</w:t>
      </w:r>
      <w:r w:rsidRPr="00115CF7">
        <w:rPr>
          <w:b/>
        </w:rPr>
        <w:t xml:space="preserve"> от Закона за обществените поръчки</w:t>
      </w:r>
    </w:p>
    <w:p w:rsidR="0012659C" w:rsidRPr="00115CF7" w:rsidRDefault="0012659C" w:rsidP="00195D95">
      <w:pPr>
        <w:ind w:left="720" w:hanging="720"/>
        <w:jc w:val="center"/>
        <w:rPr>
          <w:b/>
        </w:rPr>
      </w:pPr>
    </w:p>
    <w:p w:rsidR="0012659C" w:rsidRPr="00115CF7" w:rsidRDefault="0012659C" w:rsidP="00195D95">
      <w:pPr>
        <w:ind w:left="720" w:hanging="720"/>
        <w:jc w:val="center"/>
      </w:pPr>
    </w:p>
    <w:p w:rsidR="0012659C" w:rsidRPr="00115CF7" w:rsidRDefault="0012659C"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12659C" w:rsidRPr="009949E0" w:rsidRDefault="0012659C" w:rsidP="00195D95">
      <w:pPr>
        <w:spacing w:line="360" w:lineRule="auto"/>
      </w:pPr>
      <w:r w:rsidRPr="00115CF7">
        <w:t>……………………………………………………………………….</w:t>
      </w:r>
    </w:p>
    <w:p w:rsidR="0012659C" w:rsidRPr="00115CF7" w:rsidRDefault="0012659C" w:rsidP="00195D95">
      <w:pPr>
        <w:spacing w:line="360" w:lineRule="auto"/>
        <w:jc w:val="center"/>
        <w:rPr>
          <w:i/>
          <w:iCs/>
        </w:rPr>
      </w:pPr>
      <w:r w:rsidRPr="00115CF7">
        <w:rPr>
          <w:i/>
          <w:iCs/>
        </w:rPr>
        <w:t>( посочете наименованието на поръчката</w:t>
      </w:r>
      <w:r>
        <w:rPr>
          <w:i/>
          <w:iCs/>
        </w:rPr>
        <w:t>, за която участникът участва</w:t>
      </w:r>
      <w:r w:rsidRPr="00115CF7">
        <w:rPr>
          <w:i/>
          <w:iCs/>
        </w:rPr>
        <w:t>)</w:t>
      </w:r>
    </w:p>
    <w:p w:rsidR="0012659C" w:rsidRPr="00115CF7" w:rsidRDefault="0012659C" w:rsidP="00195D95">
      <w:pPr>
        <w:spacing w:line="360" w:lineRule="auto"/>
        <w:jc w:val="center"/>
        <w:rPr>
          <w:i/>
          <w:iCs/>
        </w:rPr>
      </w:pPr>
    </w:p>
    <w:p w:rsidR="0012659C" w:rsidRPr="00115CF7" w:rsidRDefault="0012659C" w:rsidP="00195D95">
      <w:pPr>
        <w:spacing w:before="120" w:after="120"/>
        <w:ind w:left="2160" w:hanging="2160"/>
        <w:jc w:val="center"/>
        <w:rPr>
          <w:b/>
        </w:rPr>
      </w:pPr>
      <w:r w:rsidRPr="00115CF7">
        <w:rPr>
          <w:b/>
        </w:rPr>
        <w:t>Д Е К Л А Р И Р А М, ЧЕ:</w:t>
      </w:r>
    </w:p>
    <w:p w:rsidR="0012659C" w:rsidRPr="00115CF7" w:rsidRDefault="0012659C" w:rsidP="00195D95">
      <w:pPr>
        <w:ind w:firstLine="720"/>
        <w:rPr>
          <w:bCs/>
        </w:rPr>
      </w:pPr>
      <w:r w:rsidRPr="009949E0">
        <w:rPr>
          <w:bCs/>
        </w:rPr>
        <w:t>1</w:t>
      </w:r>
      <w:r w:rsidRPr="00115CF7">
        <w:rPr>
          <w:bCs/>
        </w:rPr>
        <w:t>. Не съм осъден(а) с влязла в сила присъда за:</w:t>
      </w:r>
    </w:p>
    <w:p w:rsidR="0012659C" w:rsidRPr="00115CF7" w:rsidRDefault="0012659C"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12659C" w:rsidRPr="00115CF7" w:rsidRDefault="0012659C" w:rsidP="00195D95">
      <w:pPr>
        <w:ind w:firstLine="720"/>
        <w:rPr>
          <w:bCs/>
        </w:rPr>
      </w:pPr>
      <w:r w:rsidRPr="00115CF7">
        <w:rPr>
          <w:bCs/>
        </w:rPr>
        <w:t>б) подкуп по чл. 301 - 307 от Наказателния кодекс;</w:t>
      </w:r>
    </w:p>
    <w:p w:rsidR="0012659C" w:rsidRPr="00115CF7" w:rsidRDefault="0012659C" w:rsidP="00195D95">
      <w:pPr>
        <w:ind w:firstLine="720"/>
        <w:rPr>
          <w:bCs/>
        </w:rPr>
      </w:pPr>
      <w:r w:rsidRPr="00115CF7">
        <w:rPr>
          <w:bCs/>
        </w:rPr>
        <w:t>в) участие в организирана престъпна група по чл. 321 и 321а от Наказателния кодекс;</w:t>
      </w:r>
    </w:p>
    <w:p w:rsidR="0012659C" w:rsidRPr="00115CF7" w:rsidRDefault="0012659C" w:rsidP="00195D95">
      <w:pPr>
        <w:ind w:firstLine="720"/>
        <w:rPr>
          <w:bCs/>
        </w:rPr>
      </w:pPr>
      <w:r w:rsidRPr="00115CF7">
        <w:rPr>
          <w:bCs/>
        </w:rPr>
        <w:t>г) престъпление против собствеността по чл. 194 - 217 от Наказателния кодекс;</w:t>
      </w:r>
    </w:p>
    <w:p w:rsidR="0012659C" w:rsidRPr="00115CF7" w:rsidRDefault="0012659C" w:rsidP="00195D95">
      <w:pPr>
        <w:ind w:firstLine="720"/>
        <w:rPr>
          <w:bCs/>
        </w:rPr>
      </w:pPr>
      <w:r w:rsidRPr="00115CF7">
        <w:rPr>
          <w:bCs/>
        </w:rPr>
        <w:t>д) престъпление против стопанството по чл. 219 - 252 от Наказателния кодекс.</w:t>
      </w:r>
    </w:p>
    <w:p w:rsidR="0012659C" w:rsidRPr="00933093" w:rsidRDefault="0012659C"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12659C" w:rsidRPr="00115CF7" w:rsidRDefault="0012659C"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12659C" w:rsidRPr="00115CF7" w:rsidRDefault="0012659C"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12659C" w:rsidRPr="00115CF7" w:rsidRDefault="0012659C" w:rsidP="00195D95">
      <w:pPr>
        <w:spacing w:line="300" w:lineRule="atLeast"/>
        <w:ind w:firstLine="720"/>
      </w:pPr>
    </w:p>
    <w:p w:rsidR="0012659C" w:rsidRPr="00115CF7" w:rsidRDefault="0012659C" w:rsidP="00195D95">
      <w:pPr>
        <w:spacing w:line="300" w:lineRule="atLeast"/>
        <w:ind w:firstLine="720"/>
      </w:pPr>
    </w:p>
    <w:p w:rsidR="0012659C" w:rsidRPr="00115CF7" w:rsidRDefault="0012659C" w:rsidP="00195D95">
      <w:pPr>
        <w:spacing w:line="300" w:lineRule="atLeast"/>
        <w:ind w:firstLine="720"/>
      </w:pPr>
    </w:p>
    <w:p w:rsidR="0012659C" w:rsidRPr="00115CF7" w:rsidRDefault="0012659C" w:rsidP="00195D95">
      <w:r>
        <w:tab/>
        <w:t>…………..</w:t>
      </w:r>
      <w:r>
        <w:tab/>
        <w:t>2013</w:t>
      </w:r>
      <w:r w:rsidRPr="00115CF7">
        <w:t xml:space="preserve"> г.                 </w:t>
      </w:r>
      <w:r w:rsidRPr="00115CF7">
        <w:tab/>
      </w:r>
      <w:r w:rsidRPr="00115CF7">
        <w:tab/>
      </w:r>
      <w:r w:rsidRPr="00115CF7">
        <w:tab/>
      </w:r>
      <w:r w:rsidRPr="00115CF7">
        <w:tab/>
        <w:t xml:space="preserve">Декларатор: </w:t>
      </w:r>
    </w:p>
    <w:p w:rsidR="0012659C" w:rsidRPr="00115CF7" w:rsidRDefault="0012659C"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12659C" w:rsidRPr="00115CF7" w:rsidRDefault="0012659C" w:rsidP="00195D95">
      <w:pPr>
        <w:rPr>
          <w:i/>
          <w:iCs/>
        </w:rPr>
      </w:pPr>
    </w:p>
    <w:p w:rsidR="0012659C" w:rsidRPr="00115CF7" w:rsidRDefault="0012659C"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12659C" w:rsidRPr="00115CF7" w:rsidRDefault="0012659C"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12659C" w:rsidRPr="00115CF7" w:rsidRDefault="0012659C" w:rsidP="00195D95">
      <w:pPr>
        <w:rPr>
          <w:i/>
          <w:sz w:val="22"/>
          <w:szCs w:val="22"/>
        </w:rPr>
      </w:pPr>
      <w:r w:rsidRPr="00115CF7">
        <w:rPr>
          <w:i/>
          <w:sz w:val="22"/>
          <w:szCs w:val="22"/>
        </w:rPr>
        <w:t>2. при командитно дружество - от лицата по чл. 105 от Търговския закон, без ограничено отговорните съдружници;</w:t>
      </w:r>
    </w:p>
    <w:p w:rsidR="0012659C" w:rsidRPr="00115CF7" w:rsidRDefault="0012659C"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12659C" w:rsidRPr="00115CF7" w:rsidRDefault="0012659C" w:rsidP="00195D95">
      <w:pPr>
        <w:rPr>
          <w:i/>
          <w:sz w:val="22"/>
          <w:szCs w:val="22"/>
        </w:rPr>
      </w:pPr>
      <w:r w:rsidRPr="00115CF7">
        <w:rPr>
          <w:i/>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12659C" w:rsidRPr="009949E0" w:rsidRDefault="0012659C" w:rsidP="00195D95">
      <w:pPr>
        <w:rPr>
          <w:i/>
          <w:sz w:val="22"/>
          <w:szCs w:val="22"/>
        </w:rPr>
      </w:pPr>
      <w:r w:rsidRPr="00115CF7">
        <w:rPr>
          <w:i/>
          <w:sz w:val="22"/>
          <w:szCs w:val="22"/>
        </w:rPr>
        <w:t xml:space="preserve">5. при командитно дружество с акции - от лицата по чл. 244, ал. 4 от Търговския закон; </w:t>
      </w:r>
    </w:p>
    <w:p w:rsidR="0012659C" w:rsidRPr="009949E0" w:rsidRDefault="0012659C" w:rsidP="00195D95">
      <w:pPr>
        <w:rPr>
          <w:i/>
          <w:sz w:val="22"/>
          <w:szCs w:val="22"/>
        </w:rPr>
      </w:pPr>
      <w:r w:rsidRPr="009949E0">
        <w:rPr>
          <w:i/>
          <w:sz w:val="22"/>
          <w:szCs w:val="22"/>
        </w:rPr>
        <w:t>6.</w:t>
      </w:r>
      <w:r w:rsidRPr="00115CF7">
        <w:rPr>
          <w:sz w:val="22"/>
          <w:szCs w:val="22"/>
        </w:rPr>
        <w:t xml:space="preserve"> </w:t>
      </w:r>
      <w:r w:rsidRPr="00115CF7">
        <w:rPr>
          <w:i/>
          <w:sz w:val="22"/>
          <w:szCs w:val="22"/>
        </w:rPr>
        <w:t>при едноличен търговец - за физическото лице - търговец</w:t>
      </w:r>
    </w:p>
    <w:p w:rsidR="0012659C" w:rsidRPr="00115CF7" w:rsidRDefault="0012659C" w:rsidP="00195D95">
      <w:pPr>
        <w:rPr>
          <w:i/>
          <w:sz w:val="22"/>
          <w:szCs w:val="22"/>
        </w:rPr>
      </w:pPr>
      <w:r w:rsidRPr="009949E0">
        <w:rPr>
          <w:i/>
          <w:sz w:val="22"/>
          <w:szCs w:val="22"/>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12659C" w:rsidRPr="00115CF7" w:rsidRDefault="0012659C" w:rsidP="00195D95">
      <w:pPr>
        <w:rPr>
          <w:i/>
          <w:sz w:val="22"/>
          <w:szCs w:val="22"/>
        </w:rPr>
      </w:pPr>
      <w:r w:rsidRPr="009949E0">
        <w:rPr>
          <w:i/>
          <w:sz w:val="22"/>
          <w:szCs w:val="22"/>
        </w:rPr>
        <w:t>8</w:t>
      </w:r>
      <w:r w:rsidRPr="00115CF7">
        <w:rPr>
          <w:i/>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12659C" w:rsidRPr="00115CF7" w:rsidRDefault="0012659C" w:rsidP="00195D95">
      <w:pPr>
        <w:rPr>
          <w:i/>
          <w:sz w:val="22"/>
          <w:szCs w:val="22"/>
        </w:rPr>
      </w:pPr>
    </w:p>
    <w:p w:rsidR="0012659C" w:rsidRPr="00115CF7" w:rsidRDefault="0012659C" w:rsidP="00195D95">
      <w:pPr>
        <w:spacing w:line="240" w:lineRule="auto"/>
        <w:ind w:firstLine="0"/>
        <w:jc w:val="center"/>
        <w:rPr>
          <w:i/>
          <w:sz w:val="20"/>
          <w:lang w:val="ru-RU"/>
        </w:rPr>
      </w:pPr>
      <w:r w:rsidRPr="00115CF7">
        <w:rPr>
          <w:i/>
          <w:sz w:val="20"/>
        </w:rPr>
        <w:t xml:space="preserve">УТОЧНЕНИЯ </w:t>
      </w:r>
    </w:p>
    <w:p w:rsidR="0012659C" w:rsidRPr="00115CF7" w:rsidRDefault="0012659C" w:rsidP="00195D95">
      <w:pPr>
        <w:autoSpaceDE w:val="0"/>
        <w:autoSpaceDN w:val="0"/>
        <w:spacing w:line="240" w:lineRule="auto"/>
        <w:ind w:firstLine="0"/>
        <w:jc w:val="left"/>
        <w:rPr>
          <w:i/>
          <w:sz w:val="20"/>
          <w:lang w:eastAsia="bg-BG"/>
        </w:rPr>
      </w:pPr>
    </w:p>
    <w:p w:rsidR="0012659C" w:rsidRPr="00115CF7" w:rsidRDefault="0012659C"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12659C" w:rsidRPr="00115CF7" w:rsidRDefault="0012659C" w:rsidP="00195D95">
      <w:pPr>
        <w:autoSpaceDE w:val="0"/>
        <w:autoSpaceDN w:val="0"/>
        <w:spacing w:line="240" w:lineRule="auto"/>
        <w:ind w:firstLine="0"/>
        <w:rPr>
          <w:i/>
          <w:sz w:val="20"/>
          <w:lang w:eastAsia="bg-BG"/>
        </w:rPr>
      </w:pPr>
    </w:p>
    <w:p w:rsidR="0012659C" w:rsidRPr="00115CF7" w:rsidRDefault="0012659C"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12659C" w:rsidRPr="00115CF7" w:rsidRDefault="0012659C"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12659C" w:rsidRPr="00115CF7" w:rsidRDefault="0012659C" w:rsidP="00195D95">
      <w:pPr>
        <w:ind w:firstLine="0"/>
        <w:rPr>
          <w:i/>
          <w:color w:val="000000"/>
          <w:sz w:val="20"/>
          <w:lang w:eastAsia="bg-BG"/>
        </w:rPr>
      </w:pPr>
      <w:r w:rsidRPr="009949E0">
        <w:rPr>
          <w:i/>
          <w:color w:val="000000"/>
          <w:sz w:val="20"/>
          <w:lang w:eastAsia="bg-BG"/>
        </w:rPr>
        <w:t xml:space="preserve">2. </w:t>
      </w:r>
      <w:r w:rsidRPr="00115CF7">
        <w:rPr>
          <w:i/>
          <w:color w:val="000000"/>
          <w:sz w:val="20"/>
          <w:lang w:eastAsia="bg-BG"/>
        </w:rPr>
        <w:t>съдружници;</w:t>
      </w:r>
    </w:p>
    <w:p w:rsidR="0012659C" w:rsidRPr="00115CF7" w:rsidRDefault="0012659C" w:rsidP="00195D95">
      <w:pPr>
        <w:ind w:firstLine="0"/>
        <w:rPr>
          <w:i/>
          <w:color w:val="000000"/>
          <w:sz w:val="20"/>
          <w:lang w:eastAsia="bg-BG"/>
        </w:rPr>
      </w:pPr>
      <w:r w:rsidRPr="009949E0">
        <w:rPr>
          <w:i/>
          <w:color w:val="000000"/>
          <w:sz w:val="20"/>
          <w:lang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12659C" w:rsidRPr="00115CF7" w:rsidRDefault="0012659C" w:rsidP="00195D95">
      <w:pPr>
        <w:ind w:firstLine="0"/>
        <w:rPr>
          <w:i/>
          <w:color w:val="000000"/>
          <w:sz w:val="20"/>
          <w:lang w:eastAsia="bg-BG"/>
        </w:rPr>
      </w:pPr>
      <w:r w:rsidRPr="009949E0">
        <w:rPr>
          <w:i/>
          <w:color w:val="000000"/>
          <w:sz w:val="20"/>
          <w:lang w:eastAsia="bg-BG"/>
        </w:rPr>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12659C" w:rsidRPr="00115CF7" w:rsidRDefault="0012659C" w:rsidP="00195D95">
      <w:pPr>
        <w:rPr>
          <w:i/>
          <w:color w:val="000000"/>
          <w:sz w:val="20"/>
          <w:lang w:eastAsia="bg-BG"/>
        </w:rPr>
      </w:pPr>
    </w:p>
    <w:p w:rsidR="0012659C" w:rsidRPr="00115CF7" w:rsidRDefault="0012659C"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2659C" w:rsidRPr="00115CF7" w:rsidRDefault="0012659C" w:rsidP="00195D95">
      <w:pPr>
        <w:rPr>
          <w:i/>
          <w:sz w:val="22"/>
          <w:szCs w:val="22"/>
        </w:rPr>
      </w:pPr>
    </w:p>
    <w:p w:rsidR="0012659C" w:rsidRPr="00115CF7" w:rsidRDefault="0012659C" w:rsidP="00195D95">
      <w:pPr>
        <w:tabs>
          <w:tab w:val="left" w:pos="708"/>
          <w:tab w:val="center" w:pos="4153"/>
          <w:tab w:val="right" w:pos="8306"/>
        </w:tabs>
        <w:spacing w:line="240" w:lineRule="auto"/>
        <w:ind w:left="4713" w:firstLine="1047"/>
        <w:rPr>
          <w:b/>
          <w:szCs w:val="28"/>
          <w:u w:val="single"/>
        </w:rPr>
      </w:pPr>
      <w:r w:rsidRPr="00115CF7">
        <w:rPr>
          <w:rFonts w:ascii="Calibri" w:hAnsi="Calibri"/>
          <w:b/>
          <w:szCs w:val="22"/>
          <w:u w:val="single"/>
        </w:rPr>
        <w:br w:type="page"/>
      </w:r>
      <w:r w:rsidRPr="00115CF7">
        <w:rPr>
          <w:rFonts w:ascii="Calibri" w:hAnsi="Calibri"/>
          <w:b/>
          <w:szCs w:val="22"/>
        </w:rPr>
        <w:t xml:space="preserve">                    </w:t>
      </w:r>
      <w:r w:rsidRPr="00115CF7">
        <w:rPr>
          <w:b/>
          <w:szCs w:val="22"/>
          <w:u w:val="single"/>
        </w:rPr>
        <w:t xml:space="preserve">Приложение </w:t>
      </w:r>
      <w:r w:rsidRPr="00115CF7">
        <w:rPr>
          <w:b/>
          <w:snapToGrid w:val="0"/>
          <w:szCs w:val="22"/>
          <w:u w:val="single"/>
        </w:rPr>
        <w:t>№ 5</w:t>
      </w:r>
    </w:p>
    <w:p w:rsidR="0012659C" w:rsidRPr="00115CF7" w:rsidRDefault="0012659C" w:rsidP="00195D95">
      <w:pPr>
        <w:widowControl w:val="0"/>
        <w:autoSpaceDE w:val="0"/>
        <w:autoSpaceDN w:val="0"/>
        <w:adjustRightInd w:val="0"/>
        <w:ind w:firstLine="0"/>
        <w:rPr>
          <w:szCs w:val="28"/>
        </w:rPr>
      </w:pPr>
    </w:p>
    <w:p w:rsidR="0012659C" w:rsidRPr="00115CF7" w:rsidRDefault="0012659C" w:rsidP="00195D95">
      <w:pPr>
        <w:ind w:left="2160" w:hanging="2160"/>
        <w:jc w:val="center"/>
        <w:rPr>
          <w:b/>
        </w:rPr>
      </w:pPr>
      <w:r w:rsidRPr="00115CF7">
        <w:rPr>
          <w:b/>
        </w:rPr>
        <w:t xml:space="preserve">Д Е К Л А Р А Ц И Я </w:t>
      </w:r>
    </w:p>
    <w:p w:rsidR="0012659C" w:rsidRPr="00115CF7" w:rsidRDefault="0012659C" w:rsidP="00195D95">
      <w:pPr>
        <w:ind w:left="720" w:hanging="720"/>
        <w:jc w:val="center"/>
        <w:rPr>
          <w:b/>
        </w:rPr>
      </w:pPr>
      <w:r w:rsidRPr="00115CF7">
        <w:rPr>
          <w:b/>
        </w:rPr>
        <w:t>по чл. 47, ал. 1</w:t>
      </w:r>
      <w:r w:rsidRPr="009949E0">
        <w:rPr>
          <w:b/>
        </w:rPr>
        <w:t>,т.</w:t>
      </w:r>
      <w:r w:rsidRPr="00115CF7">
        <w:rPr>
          <w:b/>
        </w:rPr>
        <w:t xml:space="preserve"> 2, т. 3</w:t>
      </w:r>
      <w:r w:rsidRPr="009949E0">
        <w:rPr>
          <w:b/>
        </w:rPr>
        <w:t>, ал.</w:t>
      </w:r>
      <w:r w:rsidRPr="00115CF7">
        <w:rPr>
          <w:b/>
        </w:rPr>
        <w:t xml:space="preserve"> </w:t>
      </w:r>
      <w:r w:rsidRPr="009949E0">
        <w:rPr>
          <w:b/>
        </w:rPr>
        <w:t>2, т.</w:t>
      </w:r>
      <w:r w:rsidRPr="00115CF7">
        <w:rPr>
          <w:b/>
        </w:rPr>
        <w:t xml:space="preserve"> 1</w:t>
      </w:r>
      <w:r w:rsidRPr="009949E0">
        <w:rPr>
          <w:b/>
        </w:rPr>
        <w:t>, т.</w:t>
      </w:r>
      <w:r w:rsidRPr="00115CF7">
        <w:rPr>
          <w:b/>
        </w:rPr>
        <w:t xml:space="preserve"> 2а, т. 3 и т. 4</w:t>
      </w:r>
      <w:r w:rsidRPr="009949E0">
        <w:rPr>
          <w:b/>
        </w:rPr>
        <w:t xml:space="preserve"> и ал.</w:t>
      </w:r>
      <w:r w:rsidRPr="00115CF7">
        <w:rPr>
          <w:b/>
        </w:rPr>
        <w:t xml:space="preserve"> </w:t>
      </w:r>
      <w:r w:rsidRPr="009949E0">
        <w:rPr>
          <w:b/>
        </w:rPr>
        <w:t>5, т.</w:t>
      </w:r>
      <w:r w:rsidRPr="00115CF7">
        <w:rPr>
          <w:b/>
        </w:rPr>
        <w:t xml:space="preserve"> 2 от Закона за обществените поръчки</w:t>
      </w:r>
    </w:p>
    <w:p w:rsidR="0012659C" w:rsidRPr="00115CF7" w:rsidRDefault="0012659C" w:rsidP="00195D95">
      <w:pPr>
        <w:ind w:hanging="720"/>
      </w:pPr>
    </w:p>
    <w:p w:rsidR="0012659C" w:rsidRPr="009949E0" w:rsidRDefault="0012659C" w:rsidP="00195D95">
      <w:pPr>
        <w:spacing w:line="360" w:lineRule="auto"/>
      </w:pPr>
      <w:r w:rsidRPr="00115CF7">
        <w:t>Долуподписаният /ната/ …………………………… с лична карта № ……………….., издадена на ………………. от ……………… с ЕГН:……………, в качеството ми на</w:t>
      </w:r>
      <w:r w:rsidRPr="00115CF7">
        <w:tab/>
        <w:t>……………………</w:t>
      </w:r>
      <w:r w:rsidRPr="009949E0">
        <w:rPr>
          <w:i/>
          <w:iC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12659C" w:rsidRDefault="0012659C" w:rsidP="00195D95">
      <w:pPr>
        <w:spacing w:line="360" w:lineRule="auto"/>
        <w:rPr>
          <w:rFonts w:eastAsia="MS Mincho"/>
          <w:bCs/>
          <w:i/>
          <w:spacing w:val="-1"/>
          <w:szCs w:val="28"/>
        </w:rPr>
      </w:pPr>
      <w:r w:rsidRPr="00115CF7">
        <w:t>……………………………………………………………………………</w:t>
      </w:r>
      <w:r w:rsidRPr="00C15CF6">
        <w:rPr>
          <w:rFonts w:eastAsia="MS Mincho"/>
          <w:bCs/>
          <w:i/>
          <w:spacing w:val="-1"/>
          <w:szCs w:val="28"/>
        </w:rPr>
        <w:t xml:space="preserve"> </w:t>
      </w:r>
    </w:p>
    <w:p w:rsidR="0012659C" w:rsidRPr="009949E0" w:rsidRDefault="0012659C" w:rsidP="00195D95">
      <w:pPr>
        <w:spacing w:line="360" w:lineRule="auto"/>
      </w:pPr>
    </w:p>
    <w:p w:rsidR="0012659C" w:rsidRPr="00115CF7" w:rsidRDefault="0012659C" w:rsidP="00195D95">
      <w:pPr>
        <w:spacing w:before="120" w:after="120"/>
        <w:ind w:left="2160" w:hanging="2160"/>
        <w:jc w:val="center"/>
        <w:rPr>
          <w:b/>
        </w:rPr>
      </w:pPr>
      <w:r w:rsidRPr="00115CF7">
        <w:rPr>
          <w:b/>
        </w:rPr>
        <w:t>Д Е К Л А Р И Р А М, ЧЕ:</w:t>
      </w:r>
    </w:p>
    <w:p w:rsidR="0012659C" w:rsidRPr="00115CF7" w:rsidRDefault="0012659C" w:rsidP="00195D95">
      <w:pPr>
        <w:spacing w:before="120" w:after="120"/>
        <w:ind w:left="2160" w:hanging="2160"/>
        <w:jc w:val="center"/>
        <w:rPr>
          <w:b/>
        </w:rPr>
      </w:pPr>
    </w:p>
    <w:p w:rsidR="0012659C" w:rsidRPr="00115CF7" w:rsidRDefault="0012659C" w:rsidP="00195D95">
      <w:pPr>
        <w:ind w:firstLine="708"/>
        <w:rPr>
          <w:i/>
          <w:iCs/>
        </w:rPr>
      </w:pPr>
      <w:r w:rsidRPr="00115CF7">
        <w:t>Представляваният от мен участник/подизпълнител ………………………………………………………………………..</w:t>
      </w:r>
      <w:r w:rsidRPr="00115CF7">
        <w:rPr>
          <w:i/>
          <w:iCs/>
        </w:rPr>
        <w:t xml:space="preserve"> </w:t>
      </w:r>
    </w:p>
    <w:p w:rsidR="0012659C" w:rsidRPr="00115CF7" w:rsidRDefault="0012659C" w:rsidP="00195D95">
      <w:r w:rsidRPr="00115CF7">
        <w:rPr>
          <w:i/>
          <w:iCs/>
        </w:rPr>
        <w:tab/>
      </w:r>
      <w:r w:rsidRPr="00115CF7">
        <w:rPr>
          <w:i/>
          <w:iCs/>
        </w:rPr>
        <w:tab/>
        <w:t>(посочете фирмата на участника/подизпълнителя)</w:t>
      </w:r>
      <w:r w:rsidRPr="00115CF7">
        <w:t xml:space="preserve"> </w:t>
      </w:r>
    </w:p>
    <w:p w:rsidR="0012659C" w:rsidRPr="00115CF7" w:rsidRDefault="0012659C" w:rsidP="00195D95">
      <w:pPr>
        <w:ind w:firstLine="708"/>
      </w:pPr>
      <w:r w:rsidRPr="00115CF7">
        <w:t>1. Не е обявен в несъстоятелност;</w:t>
      </w:r>
    </w:p>
    <w:p w:rsidR="0012659C" w:rsidRPr="00115CF7" w:rsidRDefault="0012659C"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12659C" w:rsidRPr="00115CF7" w:rsidRDefault="0012659C"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12659C" w:rsidRPr="00115CF7" w:rsidRDefault="0012659C"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12659C" w:rsidRPr="00115CF7" w:rsidRDefault="0012659C" w:rsidP="00195D95">
      <w:pPr>
        <w:spacing w:line="240" w:lineRule="atLeast"/>
        <w:ind w:firstLine="708"/>
        <w:rPr>
          <w:szCs w:val="28"/>
          <w:lang w:eastAsia="bg-BG"/>
        </w:rPr>
      </w:pPr>
      <w:r w:rsidRPr="00115CF7">
        <w:rPr>
          <w:szCs w:val="28"/>
          <w:lang w:eastAsia="bg-BG"/>
        </w:rPr>
        <w:t>5. Няма пари</w:t>
      </w:r>
      <w:r>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2659C" w:rsidRPr="00115CF7" w:rsidRDefault="0012659C"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12659C" w:rsidRPr="00115CF7" w:rsidRDefault="0012659C"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12659C" w:rsidRPr="00115CF7" w:rsidRDefault="0012659C" w:rsidP="00195D95"/>
    <w:p w:rsidR="0012659C" w:rsidRPr="00115CF7" w:rsidRDefault="0012659C" w:rsidP="00195D95"/>
    <w:p w:rsidR="0012659C" w:rsidRPr="00115CF7" w:rsidRDefault="0012659C" w:rsidP="00195D95"/>
    <w:p w:rsidR="0012659C" w:rsidRPr="00115CF7" w:rsidRDefault="0012659C" w:rsidP="00195D95">
      <w:r>
        <w:tab/>
      </w:r>
      <w:r>
        <w:tab/>
        <w:t>…………2013</w:t>
      </w:r>
      <w:r w:rsidRPr="00115CF7">
        <w:t xml:space="preserve"> г.                 </w:t>
      </w:r>
      <w:r w:rsidRPr="00115CF7">
        <w:tab/>
      </w:r>
      <w:r w:rsidRPr="00115CF7">
        <w:tab/>
      </w:r>
      <w:r w:rsidRPr="00115CF7">
        <w:tab/>
        <w:t>Декларатор:</w:t>
      </w:r>
    </w:p>
    <w:p w:rsidR="0012659C" w:rsidRPr="00115CF7" w:rsidRDefault="0012659C" w:rsidP="00195D95"/>
    <w:p w:rsidR="0012659C" w:rsidRPr="00115CF7" w:rsidRDefault="0012659C"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12659C" w:rsidRPr="00115CF7" w:rsidRDefault="0012659C" w:rsidP="00195D95">
      <w:pPr>
        <w:rPr>
          <w:sz w:val="16"/>
          <w:szCs w:val="16"/>
        </w:rPr>
      </w:pPr>
    </w:p>
    <w:p w:rsidR="0012659C" w:rsidRPr="00115CF7" w:rsidRDefault="0012659C" w:rsidP="00195D95">
      <w:pPr>
        <w:rPr>
          <w:sz w:val="22"/>
          <w:szCs w:val="22"/>
        </w:rPr>
      </w:pPr>
      <w:r w:rsidRPr="009949E0">
        <w:rPr>
          <w:sz w:val="22"/>
          <w:szCs w:val="22"/>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12659C" w:rsidRPr="00115CF7" w:rsidRDefault="0012659C" w:rsidP="00195D95">
      <w:pPr>
        <w:rPr>
          <w:sz w:val="16"/>
          <w:szCs w:val="16"/>
        </w:rPr>
      </w:pPr>
    </w:p>
    <w:p w:rsidR="0012659C" w:rsidRPr="00115CF7" w:rsidRDefault="0012659C"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2659C" w:rsidRPr="00115CF7" w:rsidRDefault="0012659C" w:rsidP="00195D95">
      <w:pPr>
        <w:pageBreakBefore/>
        <w:tabs>
          <w:tab w:val="left" w:pos="708"/>
          <w:tab w:val="center" w:pos="4153"/>
          <w:tab w:val="right" w:pos="8306"/>
        </w:tabs>
        <w:spacing w:line="240" w:lineRule="auto"/>
        <w:ind w:left="-329" w:firstLine="652"/>
        <w:jc w:val="right"/>
        <w:rPr>
          <w:rFonts w:ascii="Calibri" w:hAnsi="Calibri"/>
          <w:szCs w:val="28"/>
        </w:rPr>
      </w:pPr>
      <w:r w:rsidRPr="00115CF7">
        <w:rPr>
          <w:rFonts w:ascii="Calibri" w:hAnsi="Calibri"/>
          <w:b/>
          <w:szCs w:val="22"/>
        </w:rPr>
        <w:t xml:space="preserve">                                                                                                                                                                             </w:t>
      </w:r>
    </w:p>
    <w:p w:rsidR="0012659C" w:rsidRPr="00115CF7" w:rsidRDefault="0012659C"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2659C" w:rsidRPr="00115CF7" w:rsidRDefault="0012659C"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2659C" w:rsidRPr="00115CF7" w:rsidRDefault="0012659C" w:rsidP="00195D95">
      <w:pPr>
        <w:spacing w:line="240" w:lineRule="auto"/>
        <w:ind w:firstLine="720"/>
        <w:jc w:val="center"/>
        <w:rPr>
          <w:b/>
          <w:szCs w:val="28"/>
        </w:rPr>
      </w:pPr>
      <w:r w:rsidRPr="00115CF7">
        <w:rPr>
          <w:b/>
          <w:szCs w:val="28"/>
        </w:rPr>
        <w:t>за участие на подизпълнители</w:t>
      </w:r>
    </w:p>
    <w:p w:rsidR="0012659C" w:rsidRPr="00115CF7" w:rsidRDefault="0012659C"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2659C" w:rsidRPr="00115CF7" w:rsidRDefault="0012659C" w:rsidP="00195D95">
      <w:pPr>
        <w:spacing w:line="240" w:lineRule="auto"/>
        <w:ind w:firstLine="720"/>
        <w:rPr>
          <w:szCs w:val="22"/>
          <w:lang w:val="ru-RU"/>
        </w:rPr>
      </w:pPr>
    </w:p>
    <w:p w:rsidR="0012659C" w:rsidRPr="00115CF7" w:rsidRDefault="0012659C"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r w:rsidRPr="00115CF7">
        <w:rPr>
          <w:i/>
          <w:iCs/>
          <w:szCs w:val="28"/>
          <w:lang w:val="ru-RU"/>
        </w:rPr>
        <w:t xml:space="preserve"> </w:t>
      </w:r>
    </w:p>
    <w:p w:rsidR="0012659C" w:rsidRPr="00115CF7" w:rsidRDefault="0012659C"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2659C" w:rsidRPr="00115CF7" w:rsidRDefault="0012659C" w:rsidP="00195D95">
      <w:pPr>
        <w:shd w:val="clear" w:color="auto" w:fill="FFFFFF"/>
        <w:spacing w:line="240" w:lineRule="auto"/>
        <w:ind w:firstLine="720"/>
        <w:rPr>
          <w:b/>
          <w:szCs w:val="28"/>
          <w:lang w:val="ru-RU"/>
        </w:rPr>
      </w:pPr>
      <w:r w:rsidRPr="00115CF7">
        <w:rPr>
          <w:szCs w:val="28"/>
          <w:lang w:val="ru-RU"/>
        </w:rPr>
        <w:t>участник в процедура за възлагане на обществена поръчка с предмет:</w:t>
      </w:r>
      <w:r w:rsidRPr="00115CF7">
        <w:rPr>
          <w:b/>
          <w:szCs w:val="28"/>
        </w:rPr>
        <w:t xml:space="preserve">    </w:t>
      </w:r>
      <w:r w:rsidRPr="00933093">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Pr>
          <w:b/>
          <w:szCs w:val="28"/>
        </w:rPr>
        <w:t xml:space="preserve"> “</w:t>
      </w:r>
    </w:p>
    <w:p w:rsidR="0012659C" w:rsidRPr="00115CF7" w:rsidRDefault="0012659C" w:rsidP="00195D95">
      <w:pPr>
        <w:shd w:val="clear" w:color="auto" w:fill="FFFFFF"/>
        <w:spacing w:line="240" w:lineRule="auto"/>
        <w:ind w:firstLine="720"/>
        <w:rPr>
          <w:b/>
          <w:i/>
          <w:szCs w:val="28"/>
          <w:lang w:val="ru-RU"/>
        </w:rPr>
      </w:pPr>
    </w:p>
    <w:p w:rsidR="0012659C" w:rsidRPr="00115CF7" w:rsidRDefault="0012659C"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2659C" w:rsidRPr="00115CF7" w:rsidRDefault="0012659C"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2659C" w:rsidRPr="00115CF7" w:rsidRDefault="0012659C"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2659C" w:rsidRPr="00115CF7" w:rsidRDefault="0012659C"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2659C" w:rsidRPr="00115CF7" w:rsidRDefault="0012659C"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2659C" w:rsidRPr="00115CF7" w:rsidRDefault="0012659C" w:rsidP="00195D95">
      <w:pPr>
        <w:spacing w:line="240" w:lineRule="auto"/>
        <w:ind w:firstLine="720"/>
        <w:rPr>
          <w:szCs w:val="28"/>
        </w:rPr>
      </w:pPr>
      <w:r w:rsidRPr="00115CF7">
        <w:rPr>
          <w:b/>
          <w:szCs w:val="28"/>
        </w:rPr>
        <w:t>2</w:t>
      </w:r>
      <w:r w:rsidRPr="00115CF7">
        <w:rPr>
          <w:szCs w:val="28"/>
        </w:rPr>
        <w:t>.Подизпълнител/и ще бъде/бъдат:…………………………………..</w:t>
      </w:r>
    </w:p>
    <w:p w:rsidR="0012659C" w:rsidRPr="00115CF7" w:rsidRDefault="0012659C"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2659C" w:rsidRPr="00115CF7" w:rsidRDefault="0012659C"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2659C" w:rsidRPr="00115CF7" w:rsidRDefault="0012659C"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Pr>
          <w:szCs w:val="28"/>
        </w:rPr>
        <w:t>оръчка, която ще бъде изпълнен</w:t>
      </w:r>
      <w:r w:rsidRPr="00115CF7">
        <w:rPr>
          <w:szCs w:val="28"/>
        </w:rPr>
        <w:t>а от подизпълнител</w:t>
      </w:r>
      <w:r>
        <w:rPr>
          <w:szCs w:val="28"/>
        </w:rPr>
        <w:t xml:space="preserve"> </w:t>
      </w:r>
      <w:r w:rsidRPr="00115CF7">
        <w:rPr>
          <w:szCs w:val="28"/>
        </w:rPr>
        <w:t>…………………………………</w:t>
      </w:r>
      <w:r>
        <w:rPr>
          <w:szCs w:val="28"/>
        </w:rPr>
        <w:t xml:space="preserve"> </w:t>
      </w:r>
      <w:r w:rsidRPr="00115CF7">
        <w:rPr>
          <w:szCs w:val="28"/>
        </w:rPr>
        <w:t>е следната: ……………………</w:t>
      </w:r>
    </w:p>
    <w:p w:rsidR="0012659C" w:rsidRPr="00115CF7" w:rsidRDefault="0012659C"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w:t>
      </w:r>
      <w:r>
        <w:rPr>
          <w:szCs w:val="28"/>
        </w:rPr>
        <w:t>та поръчка, която ще бъде изпъл</w:t>
      </w:r>
      <w:r w:rsidRPr="00115CF7">
        <w:rPr>
          <w:szCs w:val="28"/>
        </w:rPr>
        <w:t>нена от подиз</w:t>
      </w:r>
      <w:r>
        <w:rPr>
          <w:szCs w:val="28"/>
        </w:rPr>
        <w:t>пъ</w:t>
      </w:r>
      <w:r w:rsidRPr="00115CF7">
        <w:rPr>
          <w:szCs w:val="28"/>
        </w:rPr>
        <w:t>лн</w:t>
      </w:r>
      <w:r>
        <w:rPr>
          <w:szCs w:val="28"/>
        </w:rPr>
        <w:t>и</w:t>
      </w:r>
      <w:r w:rsidRPr="00115CF7">
        <w:rPr>
          <w:szCs w:val="28"/>
        </w:rPr>
        <w:t>тел: ………………………………..</w:t>
      </w:r>
      <w:r>
        <w:rPr>
          <w:szCs w:val="28"/>
        </w:rPr>
        <w:t xml:space="preserve"> </w:t>
      </w:r>
      <w:r w:rsidRPr="00115CF7">
        <w:rPr>
          <w:szCs w:val="28"/>
        </w:rPr>
        <w:t>е ………………………….</w:t>
      </w:r>
    </w:p>
    <w:p w:rsidR="0012659C" w:rsidRPr="00115CF7" w:rsidRDefault="0012659C"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2659C" w:rsidRPr="00115CF7" w:rsidRDefault="0012659C" w:rsidP="00195D95">
      <w:pPr>
        <w:spacing w:line="240" w:lineRule="auto"/>
        <w:ind w:firstLine="720"/>
        <w:rPr>
          <w:szCs w:val="28"/>
          <w:lang w:val="ru-RU"/>
        </w:rPr>
      </w:pPr>
    </w:p>
    <w:p w:rsidR="0012659C" w:rsidRPr="00115CF7" w:rsidRDefault="0012659C" w:rsidP="00195D95">
      <w:pPr>
        <w:spacing w:line="240" w:lineRule="auto"/>
        <w:ind w:firstLine="720"/>
        <w:rPr>
          <w:szCs w:val="28"/>
          <w:lang w:val="ru-RU"/>
        </w:rPr>
      </w:pPr>
      <w:r>
        <w:rPr>
          <w:szCs w:val="28"/>
          <w:lang w:val="ru-RU"/>
        </w:rPr>
        <w:t>...........................2013</w:t>
      </w:r>
      <w:r w:rsidRPr="00115CF7">
        <w:rPr>
          <w:szCs w:val="28"/>
          <w:lang w:val="ru-RU"/>
        </w:rPr>
        <w:t xml:space="preserve">г.                 </w:t>
      </w:r>
      <w:r w:rsidRPr="00115CF7">
        <w:rPr>
          <w:szCs w:val="28"/>
          <w:lang w:val="ru-RU"/>
        </w:rPr>
        <w:tab/>
      </w:r>
      <w:r w:rsidRPr="00115CF7">
        <w:rPr>
          <w:szCs w:val="28"/>
          <w:lang w:val="ru-RU"/>
        </w:rPr>
        <w:tab/>
      </w:r>
      <w:r w:rsidRPr="00115CF7">
        <w:rPr>
          <w:szCs w:val="28"/>
          <w:lang w:val="ru-RU"/>
        </w:rPr>
        <w:tab/>
      </w:r>
      <w:r w:rsidRPr="00115CF7">
        <w:rPr>
          <w:szCs w:val="28"/>
          <w:lang w:val="ru-RU"/>
        </w:rPr>
        <w:tab/>
        <w:t xml:space="preserve">Декларатор: </w:t>
      </w:r>
    </w:p>
    <w:p w:rsidR="0012659C" w:rsidRPr="00115CF7" w:rsidRDefault="0012659C"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12659C" w:rsidRDefault="0012659C"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12659C" w:rsidRDefault="0012659C" w:rsidP="00195D95">
      <w:pPr>
        <w:spacing w:before="80"/>
        <w:ind w:left="-720" w:firstLine="709"/>
        <w:jc w:val="center"/>
        <w:rPr>
          <w:bCs/>
        </w:rPr>
      </w:pPr>
    </w:p>
    <w:p w:rsidR="0012659C" w:rsidRPr="00115CF7" w:rsidRDefault="0012659C" w:rsidP="00195D95">
      <w:pPr>
        <w:spacing w:before="80"/>
        <w:ind w:left="6372" w:firstLine="709"/>
        <w:jc w:val="center"/>
        <w:rPr>
          <w:b/>
          <w:u w:val="single"/>
        </w:rPr>
      </w:pPr>
      <w:r w:rsidRPr="00115CF7">
        <w:rPr>
          <w:b/>
          <w:bCs/>
          <w:u w:val="single"/>
        </w:rPr>
        <w:t>П</w:t>
      </w:r>
      <w:r w:rsidRPr="00115CF7">
        <w:rPr>
          <w:b/>
          <w:u w:val="single"/>
        </w:rPr>
        <w:t>риложение № 7</w:t>
      </w:r>
    </w:p>
    <w:p w:rsidR="0012659C" w:rsidRPr="00115CF7" w:rsidRDefault="0012659C" w:rsidP="00195D95">
      <w:pPr>
        <w:spacing w:line="240" w:lineRule="auto"/>
        <w:ind w:firstLine="720"/>
        <w:jc w:val="center"/>
        <w:rPr>
          <w:b/>
        </w:rPr>
      </w:pPr>
    </w:p>
    <w:p w:rsidR="0012659C" w:rsidRPr="00115CF7" w:rsidRDefault="0012659C" w:rsidP="00195D95">
      <w:pPr>
        <w:spacing w:line="240" w:lineRule="auto"/>
        <w:ind w:firstLine="720"/>
        <w:jc w:val="center"/>
        <w:rPr>
          <w:b/>
        </w:rPr>
      </w:pPr>
      <w:r w:rsidRPr="00115CF7">
        <w:rPr>
          <w:b/>
        </w:rPr>
        <w:t xml:space="preserve">Д Е К Л А Р А Ц И Я </w:t>
      </w:r>
    </w:p>
    <w:p w:rsidR="0012659C" w:rsidRPr="00115CF7" w:rsidRDefault="0012659C"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2659C" w:rsidRPr="00115CF7" w:rsidRDefault="0012659C" w:rsidP="00195D95">
      <w:pPr>
        <w:tabs>
          <w:tab w:val="left" w:pos="709"/>
        </w:tabs>
        <w:spacing w:line="240" w:lineRule="auto"/>
        <w:ind w:firstLine="720"/>
        <w:rPr>
          <w:sz w:val="24"/>
          <w:szCs w:val="24"/>
          <w:lang w:eastAsia="pl-PL"/>
        </w:rPr>
      </w:pPr>
    </w:p>
    <w:p w:rsidR="0012659C" w:rsidRPr="00115CF7" w:rsidRDefault="0012659C" w:rsidP="00195D95">
      <w:pPr>
        <w:spacing w:line="240" w:lineRule="auto"/>
        <w:ind w:firstLine="720"/>
        <w:jc w:val="center"/>
        <w:rPr>
          <w:bCs/>
        </w:rPr>
      </w:pPr>
    </w:p>
    <w:p w:rsidR="0012659C" w:rsidRPr="00115CF7" w:rsidRDefault="0012659C" w:rsidP="00195D95">
      <w:pPr>
        <w:spacing w:line="240" w:lineRule="auto"/>
        <w:ind w:firstLine="720"/>
        <w:jc w:val="center"/>
        <w:rPr>
          <w:bCs/>
        </w:rPr>
      </w:pPr>
    </w:p>
    <w:p w:rsidR="0012659C" w:rsidRPr="00115CF7" w:rsidRDefault="0012659C" w:rsidP="00B1531C">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p>
    <w:p w:rsidR="0012659C" w:rsidRDefault="0012659C" w:rsidP="00195D95">
      <w:pPr>
        <w:spacing w:line="240" w:lineRule="auto"/>
        <w:ind w:firstLine="720"/>
        <w:rPr>
          <w:u w:val="single"/>
        </w:rPr>
      </w:pPr>
    </w:p>
    <w:p w:rsidR="0012659C" w:rsidRPr="00115CF7" w:rsidRDefault="0012659C" w:rsidP="00195D95">
      <w:pPr>
        <w:spacing w:line="240" w:lineRule="auto"/>
        <w:ind w:firstLine="720"/>
        <w:rPr>
          <w:u w:val="single"/>
        </w:rPr>
      </w:pPr>
    </w:p>
    <w:p w:rsidR="0012659C" w:rsidRPr="00115CF7" w:rsidRDefault="0012659C" w:rsidP="00195D95">
      <w:pPr>
        <w:spacing w:line="240" w:lineRule="auto"/>
        <w:ind w:firstLine="720"/>
        <w:jc w:val="center"/>
        <w:rPr>
          <w:b/>
        </w:rPr>
      </w:pPr>
      <w:r w:rsidRPr="00115CF7">
        <w:rPr>
          <w:b/>
        </w:rPr>
        <w:t>Д Е К Л А Р И Р А М, ЧЕ:</w:t>
      </w:r>
    </w:p>
    <w:p w:rsidR="0012659C" w:rsidRDefault="0012659C" w:rsidP="00195D95">
      <w:pPr>
        <w:spacing w:line="240" w:lineRule="auto"/>
        <w:ind w:firstLine="720"/>
        <w:jc w:val="center"/>
        <w:rPr>
          <w:b/>
        </w:rPr>
      </w:pPr>
    </w:p>
    <w:p w:rsidR="0012659C" w:rsidRPr="00115CF7" w:rsidRDefault="0012659C" w:rsidP="00195D95">
      <w:pPr>
        <w:spacing w:line="240" w:lineRule="auto"/>
        <w:ind w:firstLine="720"/>
        <w:jc w:val="center"/>
        <w:rPr>
          <w:b/>
        </w:rPr>
      </w:pPr>
    </w:p>
    <w:p w:rsidR="0012659C" w:rsidRPr="00115CF7" w:rsidRDefault="0012659C"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12659C" w:rsidRPr="00115CF7" w:rsidRDefault="0012659C" w:rsidP="00195D95">
      <w:pPr>
        <w:spacing w:line="240" w:lineRule="auto"/>
        <w:ind w:firstLine="720"/>
      </w:pPr>
    </w:p>
    <w:p w:rsidR="0012659C" w:rsidRPr="00115CF7" w:rsidRDefault="0012659C" w:rsidP="00195D95">
      <w:pPr>
        <w:spacing w:line="240" w:lineRule="auto"/>
        <w:ind w:firstLine="720"/>
      </w:pPr>
    </w:p>
    <w:p w:rsidR="0012659C" w:rsidRPr="00115CF7" w:rsidRDefault="0012659C"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2659C" w:rsidRPr="00115CF7" w:rsidRDefault="0012659C" w:rsidP="00195D95">
      <w:pPr>
        <w:spacing w:line="240" w:lineRule="auto"/>
        <w:ind w:firstLine="720"/>
        <w:rPr>
          <w:i/>
        </w:rPr>
      </w:pPr>
      <w:r>
        <w:t>……..2013</w:t>
      </w:r>
      <w:r w:rsidRPr="00115CF7">
        <w:t>г.</w:t>
      </w:r>
      <w:r w:rsidRPr="00115CF7">
        <w:tab/>
      </w:r>
      <w:r w:rsidRPr="00115CF7">
        <w:tab/>
      </w:r>
      <w:r w:rsidRPr="00115CF7">
        <w:tab/>
      </w:r>
      <w:r w:rsidRPr="00115CF7">
        <w:tab/>
      </w:r>
      <w:r w:rsidRPr="00115CF7">
        <w:tab/>
        <w:t xml:space="preserve">                  </w:t>
      </w:r>
      <w:r w:rsidRPr="00115CF7">
        <w:rPr>
          <w:i/>
        </w:rPr>
        <w:t>(подпис)</w:t>
      </w: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line="240" w:lineRule="auto"/>
        <w:ind w:left="-327" w:firstLine="654"/>
        <w:rPr>
          <w:szCs w:val="28"/>
        </w:rPr>
      </w:pPr>
    </w:p>
    <w:p w:rsidR="0012659C" w:rsidRPr="00115CF7" w:rsidRDefault="0012659C" w:rsidP="00195D95">
      <w:pPr>
        <w:spacing w:after="200" w:line="276" w:lineRule="auto"/>
        <w:ind w:firstLine="0"/>
        <w:jc w:val="left"/>
        <w:rPr>
          <w:szCs w:val="28"/>
        </w:rPr>
      </w:pPr>
      <w:r w:rsidRPr="00115CF7">
        <w:rPr>
          <w:szCs w:val="28"/>
        </w:rPr>
        <w:br w:type="page"/>
      </w:r>
    </w:p>
    <w:p w:rsidR="0012659C" w:rsidRPr="00115CF7" w:rsidRDefault="0012659C" w:rsidP="00195D95">
      <w:pPr>
        <w:spacing w:line="240" w:lineRule="auto"/>
        <w:ind w:left="-327" w:firstLine="654"/>
        <w:jc w:val="right"/>
        <w:rPr>
          <w:b/>
          <w:szCs w:val="28"/>
          <w:u w:val="single"/>
        </w:rPr>
      </w:pPr>
      <w:r w:rsidRPr="00115CF7">
        <w:rPr>
          <w:b/>
          <w:szCs w:val="28"/>
          <w:u w:val="single"/>
        </w:rPr>
        <w:t>Приложение № 8</w:t>
      </w:r>
    </w:p>
    <w:p w:rsidR="0012659C" w:rsidRPr="00115CF7" w:rsidRDefault="0012659C" w:rsidP="00195D95">
      <w:pPr>
        <w:spacing w:line="240" w:lineRule="auto"/>
        <w:ind w:left="-327" w:firstLine="654"/>
        <w:jc w:val="center"/>
        <w:rPr>
          <w:b/>
          <w:szCs w:val="28"/>
        </w:rPr>
      </w:pPr>
    </w:p>
    <w:p w:rsidR="0012659C" w:rsidRPr="00115CF7" w:rsidRDefault="0012659C" w:rsidP="00195D95">
      <w:pPr>
        <w:spacing w:line="240" w:lineRule="auto"/>
        <w:ind w:firstLine="654"/>
        <w:jc w:val="center"/>
        <w:rPr>
          <w:b/>
          <w:szCs w:val="28"/>
        </w:rPr>
      </w:pPr>
      <w:r w:rsidRPr="00115CF7">
        <w:rPr>
          <w:b/>
          <w:szCs w:val="28"/>
        </w:rPr>
        <w:t>АДМИНИСТРАТИВНИ СВЕДЕНИЯ</w:t>
      </w:r>
    </w:p>
    <w:p w:rsidR="0012659C" w:rsidRPr="00115CF7" w:rsidRDefault="0012659C"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Наименование на участника:</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Седалище:</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 ул./бул., №, блок №, вход, етаж:</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Адрес за кореспонденция:</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 ул./бул., №, блок №, вход, етаж:</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Телефони:</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Факс:</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2659C" w:rsidRPr="00115CF7" w:rsidRDefault="0012659C" w:rsidP="00195D95">
            <w:pPr>
              <w:spacing w:line="240" w:lineRule="auto"/>
              <w:ind w:firstLine="0"/>
              <w:jc w:val="left"/>
              <w:rPr>
                <w:szCs w:val="28"/>
              </w:rPr>
            </w:pPr>
            <w:r w:rsidRPr="00115CF7">
              <w:rPr>
                <w:rFonts w:eastAsia="SimSun"/>
                <w:szCs w:val="28"/>
              </w:rPr>
              <w:t>по учредителен акт:</w:t>
            </w:r>
          </w:p>
          <w:p w:rsidR="0012659C" w:rsidRPr="00115CF7" w:rsidRDefault="0012659C" w:rsidP="00195D95">
            <w:pPr>
              <w:spacing w:line="240" w:lineRule="auto"/>
              <w:ind w:firstLine="0"/>
              <w:rPr>
                <w:rFonts w:eastAsia="SimSun"/>
                <w:szCs w:val="28"/>
              </w:rPr>
            </w:pPr>
            <w:r w:rsidRPr="00115CF7">
              <w:rPr>
                <w:rFonts w:eastAsia="SimSun"/>
                <w:szCs w:val="28"/>
              </w:rPr>
              <w:t xml:space="preserve">/ако лицата са повече от </w:t>
            </w:r>
          </w:p>
          <w:p w:rsidR="0012659C" w:rsidRPr="00115CF7" w:rsidRDefault="0012659C" w:rsidP="00195D95">
            <w:pPr>
              <w:spacing w:line="240" w:lineRule="auto"/>
              <w:ind w:firstLine="0"/>
              <w:rPr>
                <w:rFonts w:eastAsia="SimSun"/>
                <w:szCs w:val="28"/>
              </w:rPr>
            </w:pPr>
            <w:r w:rsidRPr="00115CF7">
              <w:rPr>
                <w:rFonts w:eastAsia="SimSun"/>
                <w:szCs w:val="28"/>
              </w:rPr>
              <w:t>три, данните са представят</w:t>
            </w:r>
          </w:p>
          <w:p w:rsidR="0012659C" w:rsidRPr="00115CF7" w:rsidRDefault="0012659C" w:rsidP="00195D95">
            <w:pPr>
              <w:spacing w:line="240" w:lineRule="auto"/>
              <w:ind w:firstLine="0"/>
              <w:rPr>
                <w:szCs w:val="28"/>
              </w:rPr>
            </w:pPr>
            <w:r w:rsidRPr="00115CF7">
              <w:rPr>
                <w:rFonts w:eastAsia="SimSun"/>
                <w:szCs w:val="28"/>
              </w:rPr>
              <w:t xml:space="preserve"> в приложение/</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2659C" w:rsidRPr="00115CF7" w:rsidRDefault="0012659C" w:rsidP="00195D95">
            <w:pPr>
              <w:spacing w:line="240" w:lineRule="auto"/>
              <w:ind w:firstLine="0"/>
              <w:rPr>
                <w:szCs w:val="28"/>
              </w:rPr>
            </w:pPr>
            <w:r w:rsidRPr="00115CF7">
              <w:rPr>
                <w:rFonts w:eastAsia="SimSun"/>
                <w:szCs w:val="28"/>
              </w:rPr>
              <w:t>№, подпис на лицето:</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2659C" w:rsidRPr="00115CF7" w:rsidRDefault="0012659C" w:rsidP="00195D95">
            <w:pPr>
              <w:spacing w:line="240" w:lineRule="auto"/>
              <w:ind w:firstLine="0"/>
              <w:rPr>
                <w:szCs w:val="28"/>
              </w:rPr>
            </w:pPr>
            <w:r w:rsidRPr="00115CF7">
              <w:rPr>
                <w:rFonts w:eastAsia="SimSun"/>
                <w:szCs w:val="28"/>
              </w:rPr>
              <w:t>№, подпис на лицето:</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rFonts w:eastAsia="SimSun"/>
                <w:szCs w:val="28"/>
              </w:rPr>
            </w:pPr>
            <w:r w:rsidRPr="00115CF7">
              <w:rPr>
                <w:rFonts w:eastAsia="SimSun"/>
                <w:szCs w:val="28"/>
              </w:rPr>
              <w:t>Трите имена, ЕГН, лична карта</w:t>
            </w:r>
          </w:p>
          <w:p w:rsidR="0012659C" w:rsidRPr="00115CF7" w:rsidRDefault="0012659C" w:rsidP="00195D95">
            <w:pPr>
              <w:spacing w:line="240" w:lineRule="auto"/>
              <w:ind w:firstLine="0"/>
              <w:rPr>
                <w:szCs w:val="28"/>
              </w:rPr>
            </w:pPr>
            <w:r w:rsidRPr="00115CF7">
              <w:rPr>
                <w:rFonts w:eastAsia="SimSun"/>
                <w:szCs w:val="28"/>
              </w:rPr>
              <w:t xml:space="preserve"> №, подпис на лицето:</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2659C" w:rsidRPr="00115CF7" w:rsidRDefault="0012659C" w:rsidP="00195D95">
            <w:pPr>
              <w:spacing w:line="240" w:lineRule="auto"/>
              <w:ind w:firstLine="0"/>
              <w:rPr>
                <w:rFonts w:eastAsia="SimSun"/>
                <w:szCs w:val="28"/>
              </w:rPr>
            </w:pPr>
            <w:r w:rsidRPr="00115CF7">
              <w:rPr>
                <w:rFonts w:eastAsia="SimSun"/>
                <w:szCs w:val="28"/>
              </w:rPr>
              <w:t>заедно или поотделно</w:t>
            </w:r>
          </w:p>
          <w:p w:rsidR="0012659C" w:rsidRPr="00115CF7" w:rsidRDefault="0012659C"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12659C" w:rsidRPr="00115CF7" w:rsidRDefault="0012659C" w:rsidP="00195D95">
            <w:pPr>
              <w:spacing w:line="240" w:lineRule="auto"/>
              <w:ind w:firstLine="654"/>
              <w:rPr>
                <w:b/>
                <w:szCs w:val="28"/>
              </w:rPr>
            </w:pPr>
          </w:p>
        </w:tc>
      </w:tr>
      <w:tr w:rsidR="0012659C" w:rsidRPr="00115CF7" w:rsidTr="00037FDA">
        <w:tc>
          <w:tcPr>
            <w:tcW w:w="4747" w:type="dxa"/>
          </w:tcPr>
          <w:p w:rsidR="0012659C" w:rsidRPr="00115CF7" w:rsidRDefault="0012659C" w:rsidP="00195D95">
            <w:pPr>
              <w:spacing w:line="240" w:lineRule="auto"/>
              <w:ind w:firstLine="0"/>
              <w:rPr>
                <w:szCs w:val="28"/>
              </w:rPr>
            </w:pPr>
            <w:r w:rsidRPr="00115CF7">
              <w:rPr>
                <w:rFonts w:eastAsia="SimSun"/>
                <w:szCs w:val="28"/>
              </w:rPr>
              <w:t xml:space="preserve">Обслужваща банка </w:t>
            </w:r>
          </w:p>
          <w:p w:rsidR="0012659C" w:rsidRPr="00115CF7" w:rsidRDefault="0012659C" w:rsidP="00195D95">
            <w:pPr>
              <w:spacing w:line="240" w:lineRule="auto"/>
              <w:ind w:firstLine="0"/>
              <w:rPr>
                <w:rFonts w:eastAsia="SimSun"/>
                <w:szCs w:val="28"/>
              </w:rPr>
            </w:pPr>
            <w:r w:rsidRPr="00115CF7">
              <w:rPr>
                <w:rFonts w:eastAsia="SimSun"/>
                <w:szCs w:val="28"/>
              </w:rPr>
              <w:t>№ на сметката, по която ще</w:t>
            </w:r>
          </w:p>
          <w:p w:rsidR="0012659C" w:rsidRPr="00115CF7" w:rsidRDefault="0012659C"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2659C" w:rsidRPr="00115CF7" w:rsidRDefault="0012659C" w:rsidP="00195D95">
            <w:pPr>
              <w:spacing w:line="240" w:lineRule="auto"/>
              <w:ind w:firstLine="0"/>
              <w:rPr>
                <w:rFonts w:eastAsia="SimSun"/>
                <w:szCs w:val="28"/>
              </w:rPr>
            </w:pPr>
            <w:r w:rsidRPr="00115CF7">
              <w:rPr>
                <w:rFonts w:eastAsia="SimSun"/>
                <w:szCs w:val="28"/>
              </w:rPr>
              <w:t xml:space="preserve"> за участие</w:t>
            </w:r>
          </w:p>
          <w:p w:rsidR="0012659C" w:rsidRPr="00115CF7" w:rsidRDefault="0012659C" w:rsidP="00195D95">
            <w:pPr>
              <w:spacing w:line="240" w:lineRule="auto"/>
              <w:ind w:firstLine="0"/>
              <w:rPr>
                <w:szCs w:val="28"/>
              </w:rPr>
            </w:pPr>
            <w:r w:rsidRPr="00115CF7">
              <w:rPr>
                <w:rFonts w:eastAsia="SimSun"/>
                <w:szCs w:val="28"/>
              </w:rPr>
              <w:t>Титуляр на сметката</w:t>
            </w:r>
          </w:p>
        </w:tc>
        <w:tc>
          <w:tcPr>
            <w:tcW w:w="4747" w:type="dxa"/>
          </w:tcPr>
          <w:p w:rsidR="0012659C" w:rsidRPr="00115CF7" w:rsidRDefault="0012659C" w:rsidP="00195D95">
            <w:pPr>
              <w:spacing w:line="240" w:lineRule="auto"/>
              <w:ind w:firstLine="654"/>
              <w:rPr>
                <w:b/>
                <w:szCs w:val="28"/>
              </w:rPr>
            </w:pPr>
          </w:p>
        </w:tc>
      </w:tr>
    </w:tbl>
    <w:p w:rsidR="0012659C" w:rsidRPr="00115CF7" w:rsidRDefault="0012659C" w:rsidP="00195D95">
      <w:pPr>
        <w:spacing w:line="240" w:lineRule="auto"/>
        <w:ind w:firstLine="652"/>
        <w:rPr>
          <w:szCs w:val="28"/>
        </w:rPr>
      </w:pPr>
      <w:r>
        <w:rPr>
          <w:szCs w:val="28"/>
        </w:rPr>
        <w:t>гр. София..................2013</w:t>
      </w:r>
      <w:r w:rsidRPr="00115CF7">
        <w:rPr>
          <w:szCs w:val="28"/>
        </w:rPr>
        <w:t xml:space="preserve"> г.</w:t>
      </w:r>
    </w:p>
    <w:p w:rsidR="0012659C" w:rsidRPr="00115CF7" w:rsidRDefault="0012659C" w:rsidP="00195D95">
      <w:pPr>
        <w:spacing w:line="240" w:lineRule="auto"/>
        <w:ind w:firstLine="652"/>
        <w:rPr>
          <w:szCs w:val="28"/>
        </w:rPr>
      </w:pPr>
      <w:r w:rsidRPr="00115CF7">
        <w:rPr>
          <w:szCs w:val="28"/>
        </w:rPr>
        <w:t>............................................................................................................................</w:t>
      </w:r>
    </w:p>
    <w:p w:rsidR="0012659C" w:rsidRPr="00115CF7" w:rsidRDefault="0012659C"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2659C" w:rsidRPr="00115CF7" w:rsidRDefault="0012659C" w:rsidP="00195D95">
      <w:pPr>
        <w:spacing w:line="240" w:lineRule="auto"/>
        <w:ind w:firstLine="652"/>
        <w:rPr>
          <w:sz w:val="24"/>
          <w:szCs w:val="24"/>
        </w:rPr>
      </w:pPr>
      <w:r w:rsidRPr="00115CF7">
        <w:rPr>
          <w:szCs w:val="28"/>
        </w:rPr>
        <w:t>Подпис и печат: ..................................</w:t>
      </w:r>
    </w:p>
    <w:p w:rsidR="0012659C" w:rsidRDefault="0012659C" w:rsidP="00195D95">
      <w:pPr>
        <w:spacing w:line="240" w:lineRule="auto"/>
        <w:ind w:firstLine="720"/>
        <w:jc w:val="center"/>
        <w:rPr>
          <w:b/>
          <w:szCs w:val="28"/>
          <w:u w:val="single"/>
        </w:rPr>
      </w:pPr>
    </w:p>
    <w:p w:rsidR="0012659C" w:rsidRDefault="0012659C" w:rsidP="00195D95">
      <w:pPr>
        <w:spacing w:line="240" w:lineRule="auto"/>
        <w:ind w:firstLine="720"/>
        <w:jc w:val="center"/>
        <w:rPr>
          <w:b/>
          <w:szCs w:val="28"/>
          <w:u w:val="single"/>
        </w:rPr>
      </w:pPr>
    </w:p>
    <w:p w:rsidR="0012659C" w:rsidRDefault="0012659C" w:rsidP="00195D95">
      <w:pPr>
        <w:spacing w:line="240" w:lineRule="auto"/>
        <w:ind w:firstLine="720"/>
        <w:jc w:val="center"/>
        <w:rPr>
          <w:b/>
          <w:szCs w:val="28"/>
          <w:u w:val="single"/>
        </w:rPr>
      </w:pPr>
    </w:p>
    <w:p w:rsidR="0012659C" w:rsidRDefault="0012659C" w:rsidP="00195D95">
      <w:pPr>
        <w:spacing w:line="240" w:lineRule="auto"/>
        <w:ind w:firstLine="720"/>
        <w:jc w:val="center"/>
        <w:rPr>
          <w:b/>
          <w:szCs w:val="28"/>
          <w:u w:val="single"/>
        </w:rPr>
      </w:pPr>
    </w:p>
    <w:p w:rsidR="0012659C" w:rsidRDefault="0012659C" w:rsidP="00195D95">
      <w:pPr>
        <w:spacing w:line="240" w:lineRule="auto"/>
        <w:ind w:firstLine="720"/>
        <w:jc w:val="center"/>
        <w:rPr>
          <w:b/>
          <w:szCs w:val="28"/>
          <w:u w:val="single"/>
        </w:rPr>
      </w:pPr>
    </w:p>
    <w:p w:rsidR="0012659C" w:rsidRDefault="0012659C" w:rsidP="00195D95">
      <w:pPr>
        <w:spacing w:line="240" w:lineRule="auto"/>
        <w:ind w:firstLine="720"/>
        <w:jc w:val="center"/>
        <w:rPr>
          <w:b/>
          <w:szCs w:val="28"/>
          <w:u w:val="single"/>
        </w:rPr>
      </w:pPr>
    </w:p>
    <w:p w:rsidR="0012659C" w:rsidRPr="00115CF7" w:rsidRDefault="0012659C" w:rsidP="00195D95">
      <w:pPr>
        <w:spacing w:line="240" w:lineRule="auto"/>
        <w:ind w:firstLine="720"/>
        <w:jc w:val="center"/>
        <w:rPr>
          <w:b/>
          <w:szCs w:val="28"/>
          <w:u w:val="single"/>
        </w:rPr>
      </w:pPr>
    </w:p>
    <w:p w:rsidR="0012659C" w:rsidRPr="00115CF7" w:rsidRDefault="0012659C" w:rsidP="00195D95">
      <w:pPr>
        <w:spacing w:line="240" w:lineRule="auto"/>
        <w:ind w:firstLine="720"/>
        <w:jc w:val="center"/>
        <w:rPr>
          <w:b/>
          <w:szCs w:val="28"/>
          <w:u w:val="single"/>
        </w:rPr>
      </w:pP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115CF7">
        <w:rPr>
          <w:b/>
          <w:szCs w:val="28"/>
          <w:u w:val="single"/>
        </w:rPr>
        <w:t>Приложение № 9</w:t>
      </w:r>
    </w:p>
    <w:p w:rsidR="0012659C" w:rsidRPr="00115CF7" w:rsidRDefault="0012659C"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12659C" w:rsidRPr="00115CF7" w:rsidRDefault="0012659C" w:rsidP="00195D95">
      <w:pPr>
        <w:rPr>
          <w:b/>
          <w:szCs w:val="28"/>
        </w:rPr>
      </w:pPr>
    </w:p>
    <w:p w:rsidR="0012659C" w:rsidRPr="00115CF7" w:rsidRDefault="0012659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2659C" w:rsidRDefault="0012659C" w:rsidP="00B5092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12659C" w:rsidRPr="00115CF7" w:rsidRDefault="0012659C"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12659C" w:rsidRPr="00115CF7" w:rsidRDefault="0012659C"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12659C" w:rsidRPr="00115CF7" w:rsidRDefault="0012659C" w:rsidP="00195D95">
      <w:pPr>
        <w:ind w:left="2832"/>
        <w:rPr>
          <w:b/>
          <w:szCs w:val="28"/>
        </w:rPr>
      </w:pPr>
    </w:p>
    <w:p w:rsidR="0012659C" w:rsidRPr="00115CF7" w:rsidRDefault="0012659C" w:rsidP="00195D95">
      <w:pPr>
        <w:ind w:left="1984"/>
        <w:rPr>
          <w:b/>
          <w:szCs w:val="28"/>
        </w:rPr>
      </w:pPr>
      <w:r w:rsidRPr="00115CF7">
        <w:rPr>
          <w:b/>
          <w:szCs w:val="28"/>
        </w:rPr>
        <w:t>ТЕХНИЧЕСКО ПРЕДЛОЖЕНИЕ</w:t>
      </w:r>
    </w:p>
    <w:p w:rsidR="0012659C" w:rsidRPr="00115CF7" w:rsidRDefault="0012659C" w:rsidP="00195D95">
      <w:pPr>
        <w:ind w:left="360"/>
        <w:rPr>
          <w:szCs w:val="28"/>
        </w:rPr>
      </w:pPr>
    </w:p>
    <w:p w:rsidR="0012659C" w:rsidRPr="00192AE5" w:rsidRDefault="0012659C" w:rsidP="00195D95">
      <w:pPr>
        <w:ind w:firstLine="567"/>
        <w:rPr>
          <w:b/>
          <w:bCs/>
          <w:i/>
          <w:iCs/>
          <w:color w:val="000000"/>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sidRPr="00192AE5">
        <w:rPr>
          <w:b/>
          <w:bCs/>
          <w:i/>
          <w:iCs/>
          <w:color w:val="000000"/>
          <w:szCs w:val="28"/>
        </w:rPr>
        <w:t>Районна прокуратура – Елин Пелин “</w:t>
      </w:r>
    </w:p>
    <w:p w:rsidR="0012659C" w:rsidRDefault="0012659C" w:rsidP="00195D95">
      <w:pPr>
        <w:ind w:firstLine="567"/>
        <w:rPr>
          <w:b/>
          <w:szCs w:val="28"/>
        </w:rPr>
      </w:pPr>
    </w:p>
    <w:p w:rsidR="0012659C" w:rsidRPr="00115CF7" w:rsidRDefault="0012659C" w:rsidP="00195D95">
      <w:pPr>
        <w:ind w:firstLine="567"/>
        <w:rPr>
          <w:b/>
          <w:szCs w:val="28"/>
        </w:rPr>
      </w:pPr>
      <w:r w:rsidRPr="00115CF7">
        <w:rPr>
          <w:b/>
          <w:szCs w:val="28"/>
        </w:rPr>
        <w:t>ОТ</w:t>
      </w:r>
    </w:p>
    <w:p w:rsidR="0012659C" w:rsidRPr="00115CF7" w:rsidRDefault="0012659C" w:rsidP="00195D95">
      <w:pPr>
        <w:ind w:firstLine="567"/>
        <w:rPr>
          <w:szCs w:val="28"/>
        </w:rPr>
      </w:pPr>
      <w:r w:rsidRPr="00115CF7">
        <w:rPr>
          <w:szCs w:val="28"/>
        </w:rPr>
        <w:t xml:space="preserve">Участник: </w:t>
      </w:r>
      <w:r w:rsidRPr="00115CF7">
        <w:rPr>
          <w:b/>
          <w:szCs w:val="28"/>
        </w:rPr>
        <w:t>.......................................................................................................;</w:t>
      </w:r>
    </w:p>
    <w:p w:rsidR="0012659C" w:rsidRPr="00115CF7" w:rsidRDefault="0012659C" w:rsidP="00195D95">
      <w:pPr>
        <w:ind w:firstLine="567"/>
        <w:rPr>
          <w:szCs w:val="28"/>
        </w:rPr>
      </w:pPr>
      <w:r w:rsidRPr="00115CF7">
        <w:rPr>
          <w:szCs w:val="28"/>
        </w:rPr>
        <w:t>Адрес:.............................................................................................................;</w:t>
      </w:r>
    </w:p>
    <w:p w:rsidR="0012659C" w:rsidRPr="00115CF7" w:rsidRDefault="0012659C" w:rsidP="00195D95">
      <w:pPr>
        <w:ind w:firstLine="567"/>
        <w:rPr>
          <w:szCs w:val="28"/>
        </w:rPr>
      </w:pPr>
      <w:r w:rsidRPr="00115CF7">
        <w:rPr>
          <w:szCs w:val="28"/>
        </w:rPr>
        <w:t>Тел.: .............., факс: .............;</w:t>
      </w:r>
    </w:p>
    <w:p w:rsidR="0012659C" w:rsidRPr="00115CF7" w:rsidRDefault="0012659C"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12659C" w:rsidRPr="00115CF7" w:rsidRDefault="0012659C"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2659C" w:rsidRPr="00115CF7" w:rsidRDefault="0012659C" w:rsidP="00195D95">
      <w:pPr>
        <w:ind w:firstLine="567"/>
        <w:rPr>
          <w:b/>
          <w:szCs w:val="28"/>
        </w:rPr>
      </w:pPr>
    </w:p>
    <w:p w:rsidR="0012659C" w:rsidRPr="00115CF7" w:rsidRDefault="0012659C" w:rsidP="00195D95">
      <w:pPr>
        <w:ind w:firstLine="567"/>
        <w:rPr>
          <w:b/>
          <w:szCs w:val="28"/>
        </w:rPr>
      </w:pPr>
      <w:r w:rsidRPr="00115CF7">
        <w:rPr>
          <w:b/>
          <w:szCs w:val="28"/>
        </w:rPr>
        <w:t>УВАЖАЕМИ ДАМИ И ГОСПОДА,</w:t>
      </w:r>
    </w:p>
    <w:p w:rsidR="0012659C" w:rsidRPr="00115CF7" w:rsidRDefault="0012659C"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2659C" w:rsidRPr="00115CF7" w:rsidRDefault="0012659C" w:rsidP="00195D95">
      <w:pPr>
        <w:ind w:firstLine="567"/>
        <w:rPr>
          <w:szCs w:val="28"/>
        </w:rPr>
      </w:pPr>
    </w:p>
    <w:p w:rsidR="0012659C" w:rsidRPr="00115CF7" w:rsidRDefault="0012659C" w:rsidP="00195D95">
      <w:pPr>
        <w:ind w:firstLine="567"/>
        <w:rPr>
          <w:szCs w:val="28"/>
        </w:rPr>
      </w:pPr>
    </w:p>
    <w:p w:rsidR="0012659C" w:rsidRPr="00115CF7" w:rsidRDefault="0012659C" w:rsidP="00195D95">
      <w:pPr>
        <w:ind w:firstLine="567"/>
        <w:jc w:val="center"/>
        <w:rPr>
          <w:b/>
          <w:szCs w:val="28"/>
        </w:rPr>
      </w:pPr>
      <w:r w:rsidRPr="00115CF7">
        <w:rPr>
          <w:b/>
          <w:szCs w:val="28"/>
        </w:rPr>
        <w:t>З А Я В Я В А М Е:</w:t>
      </w:r>
    </w:p>
    <w:p w:rsidR="0012659C" w:rsidRPr="00115CF7" w:rsidRDefault="0012659C"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Pr>
          <w:szCs w:val="28"/>
        </w:rPr>
        <w:t>.</w:t>
      </w:r>
      <w:r w:rsidRPr="00115CF7">
        <w:rPr>
          <w:szCs w:val="28"/>
        </w:rPr>
        <w:t xml:space="preserve"> </w:t>
      </w:r>
    </w:p>
    <w:p w:rsidR="0012659C" w:rsidRPr="00115CF7" w:rsidRDefault="0012659C"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12659C" w:rsidRPr="00115CF7" w:rsidRDefault="0012659C" w:rsidP="00195D95">
      <w:pPr>
        <w:ind w:firstLine="567"/>
        <w:rPr>
          <w:szCs w:val="28"/>
        </w:rPr>
      </w:pPr>
      <w:r w:rsidRPr="00BD1F2F">
        <w:rPr>
          <w:b/>
          <w:szCs w:val="28"/>
        </w:rPr>
        <w:t>3.</w:t>
      </w:r>
      <w:r w:rsidRPr="00115CF7">
        <w:rPr>
          <w:szCs w:val="28"/>
        </w:rPr>
        <w:t xml:space="preserve"> Тази оферта е със срок на валидност 120 </w:t>
      </w:r>
      <w:r w:rsidRPr="009949E0">
        <w:rPr>
          <w:szCs w:val="28"/>
        </w:rPr>
        <w:t>(</w:t>
      </w:r>
      <w:r w:rsidRPr="00115CF7">
        <w:rPr>
          <w:szCs w:val="28"/>
        </w:rPr>
        <w:t>сто и двадесет</w:t>
      </w:r>
      <w:r w:rsidRPr="009949E0">
        <w:rPr>
          <w:szCs w:val="28"/>
        </w:rPr>
        <w:t>)</w:t>
      </w:r>
      <w:r w:rsidRPr="00115CF7">
        <w:rPr>
          <w:szCs w:val="28"/>
        </w:rPr>
        <w:t xml:space="preserve"> календарни дни, считано от крайния срок за получаване на офертите.</w:t>
      </w:r>
    </w:p>
    <w:p w:rsidR="0012659C" w:rsidRPr="00115CF7" w:rsidRDefault="0012659C"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12659C" w:rsidRDefault="0012659C"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12659C" w:rsidRPr="000D1628" w:rsidRDefault="0012659C"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12659C" w:rsidRPr="000D1628" w:rsidRDefault="0012659C"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Групиране на работниците и служителите по длъжности и работни места, анализиране и класифициране на основните трудови дейности;</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 анализ на опасностите при извършване на трудовите дейности;</w:t>
      </w:r>
    </w:p>
    <w:p w:rsidR="0012659C" w:rsidRPr="000D1628" w:rsidRDefault="0012659C" w:rsidP="00816A3C">
      <w:pPr>
        <w:spacing w:line="240" w:lineRule="auto"/>
        <w:ind w:firstLine="567"/>
        <w:rPr>
          <w:szCs w:val="28"/>
        </w:rPr>
      </w:pPr>
      <w:r w:rsidRPr="000D1628">
        <w:rPr>
          <w:szCs w:val="28"/>
        </w:rPr>
        <w:t>–</w:t>
      </w:r>
      <w:r>
        <w:rPr>
          <w:szCs w:val="28"/>
        </w:rPr>
        <w:t xml:space="preserve"> </w:t>
      </w:r>
      <w:r w:rsidRPr="000D1628">
        <w:rPr>
          <w:szCs w:val="28"/>
        </w:rPr>
        <w:t>Определяне източниците на опасност и изложените на тях лица;</w:t>
      </w:r>
    </w:p>
    <w:p w:rsidR="0012659C" w:rsidRPr="000D1628" w:rsidRDefault="0012659C" w:rsidP="00816A3C">
      <w:pPr>
        <w:spacing w:line="240" w:lineRule="auto"/>
        <w:ind w:firstLine="567"/>
        <w:rPr>
          <w:szCs w:val="28"/>
        </w:rPr>
      </w:pPr>
      <w:r w:rsidRPr="000D1628">
        <w:rPr>
          <w:szCs w:val="28"/>
        </w:rPr>
        <w:t>–</w:t>
      </w:r>
      <w:r>
        <w:rPr>
          <w:szCs w:val="28"/>
        </w:rPr>
        <w:t xml:space="preserve"> </w:t>
      </w:r>
      <w:r w:rsidRPr="000D1628">
        <w:rPr>
          <w:szCs w:val="28"/>
        </w:rPr>
        <w:t>Определяне елементите на риска (вероятност, честота, тежест) и степента на риска;</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Планиране на мерки за елиминиране или ограничаване на риска.</w:t>
      </w:r>
    </w:p>
    <w:p w:rsidR="0012659C" w:rsidRPr="000D1628" w:rsidRDefault="0012659C"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12659C" w:rsidRPr="000D1628" w:rsidRDefault="0012659C" w:rsidP="00816A3C">
      <w:pPr>
        <w:spacing w:line="240" w:lineRule="auto"/>
        <w:ind w:firstLine="567"/>
        <w:rPr>
          <w:szCs w:val="28"/>
        </w:rPr>
      </w:pPr>
      <w:r>
        <w:rPr>
          <w:b/>
          <w:szCs w:val="28"/>
        </w:rPr>
        <w:t>5</w:t>
      </w:r>
      <w:r w:rsidRPr="00880B60">
        <w:rPr>
          <w:b/>
          <w:szCs w:val="28"/>
        </w:rPr>
        <w:t>.2.</w:t>
      </w:r>
      <w:r>
        <w:rPr>
          <w:b/>
          <w:szCs w:val="28"/>
        </w:rPr>
        <w:t xml:space="preserve"> </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12659C" w:rsidRPr="000D1628" w:rsidRDefault="0012659C" w:rsidP="00816A3C">
      <w:pPr>
        <w:spacing w:line="240" w:lineRule="auto"/>
        <w:ind w:firstLine="567"/>
        <w:rPr>
          <w:szCs w:val="28"/>
        </w:rPr>
      </w:pPr>
      <w:r>
        <w:rPr>
          <w:b/>
          <w:szCs w:val="28"/>
        </w:rPr>
        <w:t>5</w:t>
      </w:r>
      <w:r w:rsidRPr="00880B60">
        <w:rPr>
          <w:b/>
          <w:szCs w:val="28"/>
        </w:rPr>
        <w:t>.3.</w:t>
      </w:r>
      <w:r>
        <w:rPr>
          <w:b/>
          <w:szCs w:val="28"/>
        </w:rPr>
        <w:t xml:space="preserve"> </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12659C" w:rsidRPr="000D1628" w:rsidRDefault="0012659C" w:rsidP="00816A3C">
      <w:pPr>
        <w:spacing w:line="240" w:lineRule="auto"/>
        <w:ind w:firstLine="567"/>
        <w:rPr>
          <w:szCs w:val="28"/>
        </w:rPr>
      </w:pPr>
      <w:r>
        <w:rPr>
          <w:b/>
          <w:szCs w:val="28"/>
        </w:rPr>
        <w:t>5</w:t>
      </w:r>
      <w:r w:rsidRPr="00880B60">
        <w:rPr>
          <w:b/>
          <w:szCs w:val="28"/>
        </w:rPr>
        <w:t>.4.</w:t>
      </w:r>
      <w:r>
        <w:rPr>
          <w:b/>
          <w:szCs w:val="28"/>
        </w:rPr>
        <w:t xml:space="preserve"> </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12659C" w:rsidRPr="000D1628" w:rsidRDefault="0012659C" w:rsidP="00816A3C">
      <w:pPr>
        <w:spacing w:line="240" w:lineRule="auto"/>
        <w:ind w:firstLine="567"/>
        <w:rPr>
          <w:szCs w:val="28"/>
        </w:rPr>
      </w:pPr>
      <w:r>
        <w:rPr>
          <w:b/>
          <w:szCs w:val="28"/>
        </w:rPr>
        <w:t>5</w:t>
      </w:r>
      <w:r w:rsidRPr="00880B60">
        <w:rPr>
          <w:b/>
          <w:szCs w:val="28"/>
        </w:rPr>
        <w:t>.5.</w:t>
      </w:r>
      <w:r>
        <w:rPr>
          <w:b/>
          <w:szCs w:val="28"/>
        </w:rPr>
        <w:t xml:space="preserve"> </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12659C" w:rsidRPr="000D1628" w:rsidRDefault="0012659C" w:rsidP="00816A3C">
      <w:pPr>
        <w:spacing w:line="240" w:lineRule="auto"/>
        <w:ind w:firstLine="567"/>
        <w:rPr>
          <w:szCs w:val="28"/>
        </w:rPr>
      </w:pPr>
      <w:r>
        <w:rPr>
          <w:b/>
          <w:szCs w:val="28"/>
        </w:rPr>
        <w:t>5</w:t>
      </w:r>
      <w:r w:rsidRPr="00880B60">
        <w:rPr>
          <w:b/>
          <w:szCs w:val="28"/>
        </w:rPr>
        <w:t>.6.</w:t>
      </w:r>
      <w:r>
        <w:rPr>
          <w:b/>
          <w:szCs w:val="28"/>
        </w:rPr>
        <w:t xml:space="preserve"> </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 xml:space="preserve">обучение на </w:t>
      </w:r>
      <w:r w:rsidRPr="005D15EF">
        <w:rPr>
          <w:szCs w:val="28"/>
        </w:rPr>
        <w:t>ръководството,</w:t>
      </w:r>
      <w:r w:rsidRPr="000D1628">
        <w:rPr>
          <w:szCs w:val="28"/>
        </w:rPr>
        <w:t xml:space="preserve">  </w:t>
      </w:r>
      <w:r>
        <w:rPr>
          <w:szCs w:val="28"/>
        </w:rPr>
        <w:t>ГУТ/</w:t>
      </w:r>
      <w:r w:rsidRPr="000D1628">
        <w:rPr>
          <w:szCs w:val="28"/>
        </w:rPr>
        <w:t>КУТ и лицата провеждащи инструктажите;</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по правилата за оказване на първа помощ, самопомощ и взаимопомощ;</w:t>
      </w:r>
    </w:p>
    <w:p w:rsidR="0012659C" w:rsidRPr="000D1628" w:rsidRDefault="0012659C"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на работещите за здравните рискове, свързани с работата.</w:t>
      </w:r>
    </w:p>
    <w:p w:rsidR="0012659C" w:rsidRPr="000D1628" w:rsidRDefault="0012659C"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12659C" w:rsidRPr="000D1628" w:rsidRDefault="0012659C" w:rsidP="00816A3C">
      <w:pPr>
        <w:spacing w:line="240" w:lineRule="auto"/>
        <w:ind w:firstLine="567"/>
        <w:rPr>
          <w:szCs w:val="28"/>
        </w:rPr>
      </w:pPr>
      <w:r>
        <w:rPr>
          <w:b/>
          <w:szCs w:val="28"/>
        </w:rPr>
        <w:t>5</w:t>
      </w:r>
      <w:r w:rsidRPr="00880B60">
        <w:rPr>
          <w:b/>
          <w:szCs w:val="28"/>
        </w:rPr>
        <w:t>.7.</w:t>
      </w:r>
      <w:r>
        <w:rPr>
          <w:b/>
          <w:szCs w:val="28"/>
        </w:rPr>
        <w:t xml:space="preserve"> </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12659C" w:rsidRPr="000D1628" w:rsidRDefault="0012659C"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12659C" w:rsidRPr="000D1628" w:rsidRDefault="0012659C" w:rsidP="00816A3C">
      <w:pPr>
        <w:spacing w:line="240" w:lineRule="auto"/>
        <w:ind w:firstLine="567"/>
        <w:rPr>
          <w:szCs w:val="28"/>
        </w:rPr>
      </w:pPr>
      <w:r>
        <w:rPr>
          <w:b/>
          <w:szCs w:val="28"/>
        </w:rPr>
        <w:t>5</w:t>
      </w:r>
      <w:r w:rsidRPr="00880B60">
        <w:rPr>
          <w:b/>
          <w:szCs w:val="28"/>
        </w:rPr>
        <w:t>.8.</w:t>
      </w:r>
      <w:r>
        <w:rPr>
          <w:b/>
          <w:szCs w:val="28"/>
        </w:rPr>
        <w:t xml:space="preserve"> </w:t>
      </w:r>
      <w:r w:rsidRPr="000D1628">
        <w:rPr>
          <w:szCs w:val="28"/>
        </w:rPr>
        <w:t>Предлагане на правила и инструкции за осигуряване на безопасност и здраве при работа.</w:t>
      </w:r>
    </w:p>
    <w:p w:rsidR="0012659C" w:rsidRPr="000D1628" w:rsidRDefault="0012659C" w:rsidP="00816A3C">
      <w:pPr>
        <w:spacing w:line="240" w:lineRule="auto"/>
        <w:ind w:firstLine="567"/>
        <w:rPr>
          <w:szCs w:val="28"/>
        </w:rPr>
      </w:pPr>
      <w:r>
        <w:rPr>
          <w:b/>
          <w:szCs w:val="28"/>
        </w:rPr>
        <w:t>5</w:t>
      </w:r>
      <w:r w:rsidRPr="00880B60">
        <w:rPr>
          <w:b/>
          <w:szCs w:val="28"/>
        </w:rPr>
        <w:t>.9.</w:t>
      </w:r>
      <w:r>
        <w:rPr>
          <w:b/>
          <w:szCs w:val="28"/>
        </w:rPr>
        <w:t xml:space="preserve"> </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12659C" w:rsidRPr="000D1628" w:rsidRDefault="0012659C" w:rsidP="00816A3C">
      <w:pPr>
        <w:spacing w:line="240" w:lineRule="auto"/>
        <w:ind w:firstLine="567"/>
        <w:rPr>
          <w:szCs w:val="28"/>
        </w:rPr>
      </w:pPr>
      <w:r>
        <w:rPr>
          <w:b/>
          <w:szCs w:val="28"/>
        </w:rPr>
        <w:t>5</w:t>
      </w:r>
      <w:r w:rsidRPr="00880B60">
        <w:rPr>
          <w:b/>
          <w:szCs w:val="28"/>
        </w:rPr>
        <w:t>.10.</w:t>
      </w:r>
      <w:r>
        <w:rPr>
          <w:b/>
          <w:szCs w:val="28"/>
        </w:rPr>
        <w:t xml:space="preserve"> </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12659C" w:rsidRPr="000D1628" w:rsidRDefault="0012659C"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12659C" w:rsidRPr="000D1628" w:rsidRDefault="0012659C" w:rsidP="00816A3C">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12659C" w:rsidRPr="000D1628" w:rsidRDefault="0012659C"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12659C" w:rsidRPr="000D1628" w:rsidRDefault="0012659C"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12659C" w:rsidRPr="000D1628" w:rsidRDefault="0012659C"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12659C" w:rsidRPr="000D1628" w:rsidRDefault="0012659C"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12659C" w:rsidRPr="000D1628" w:rsidRDefault="0012659C"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12659C" w:rsidRPr="000D1628" w:rsidRDefault="0012659C"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12659C" w:rsidRPr="000D1628" w:rsidRDefault="0012659C"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12659C" w:rsidRPr="000D1628" w:rsidRDefault="0012659C"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12659C" w:rsidRPr="000D1628" w:rsidRDefault="0012659C"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12659C" w:rsidRPr="000D1628" w:rsidRDefault="0012659C"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12659C" w:rsidRPr="000D1628" w:rsidRDefault="0012659C"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12659C" w:rsidRPr="000D1628" w:rsidRDefault="0012659C"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12659C" w:rsidRPr="000D1628" w:rsidRDefault="0012659C" w:rsidP="00816A3C">
      <w:pPr>
        <w:spacing w:line="240" w:lineRule="auto"/>
        <w:ind w:firstLine="567"/>
        <w:rPr>
          <w:szCs w:val="28"/>
        </w:rPr>
      </w:pPr>
      <w:r>
        <w:rPr>
          <w:b/>
          <w:szCs w:val="28"/>
        </w:rPr>
        <w:t>5</w:t>
      </w:r>
      <w:r w:rsidRPr="00880B60">
        <w:rPr>
          <w:b/>
          <w:szCs w:val="28"/>
        </w:rPr>
        <w:t>.11.</w:t>
      </w:r>
      <w:r>
        <w:rPr>
          <w:b/>
          <w:szCs w:val="28"/>
        </w:rPr>
        <w:t xml:space="preserve"> </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12659C" w:rsidRPr="000D1628" w:rsidRDefault="0012659C"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12659C" w:rsidRPr="000D1628" w:rsidRDefault="0012659C"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12659C" w:rsidRPr="000D1628" w:rsidRDefault="0012659C"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12659C" w:rsidRPr="000D1628" w:rsidRDefault="0012659C"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12659C" w:rsidRPr="000D1628" w:rsidRDefault="0012659C"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12659C" w:rsidRPr="000D1628" w:rsidRDefault="0012659C"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2659C" w:rsidRDefault="0012659C"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12659C" w:rsidRPr="009A1D9E" w:rsidRDefault="0012659C"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12659C" w:rsidRPr="009A1D9E" w:rsidRDefault="0012659C"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12659C" w:rsidRDefault="0012659C"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12659C" w:rsidRPr="009A1D9E" w:rsidRDefault="0012659C"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12659C" w:rsidRPr="009A1D9E" w:rsidRDefault="0012659C"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12659C" w:rsidRPr="000D1628" w:rsidRDefault="0012659C"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12659C" w:rsidRPr="009A1D9E" w:rsidRDefault="0012659C" w:rsidP="00195D95">
      <w:pPr>
        <w:spacing w:line="240" w:lineRule="auto"/>
        <w:ind w:firstLine="567"/>
        <w:rPr>
          <w:szCs w:val="28"/>
        </w:rPr>
      </w:pPr>
    </w:p>
    <w:p w:rsidR="0012659C" w:rsidRPr="00E50C23" w:rsidRDefault="0012659C" w:rsidP="00564CBC">
      <w:pPr>
        <w:ind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12659C" w:rsidRPr="00A50216" w:rsidRDefault="0012659C" w:rsidP="00195D95">
      <w:pPr>
        <w:spacing w:line="240" w:lineRule="atLeast"/>
        <w:ind w:firstLine="567"/>
        <w:rPr>
          <w:szCs w:val="28"/>
        </w:rPr>
      </w:pPr>
      <w:r w:rsidRPr="00A50216">
        <w:rPr>
          <w:b/>
          <w:szCs w:val="28"/>
        </w:rPr>
        <w:t xml:space="preserve">6. Ще предоставяме услугите по </w:t>
      </w:r>
      <w:r w:rsidRPr="00A50216">
        <w:rPr>
          <w:szCs w:val="28"/>
        </w:rPr>
        <w:t xml:space="preserve">трудова медицина на персонала на </w:t>
      </w:r>
      <w:r w:rsidRPr="00192AE5">
        <w:rPr>
          <w:bCs/>
          <w:iCs/>
          <w:color w:val="000000"/>
          <w:szCs w:val="28"/>
        </w:rPr>
        <w:t>Районна прокуратура – Елин Пелин</w:t>
      </w:r>
      <w:r>
        <w:rPr>
          <w:szCs w:val="28"/>
        </w:rPr>
        <w:t xml:space="preserve"> –</w:t>
      </w:r>
      <w:r w:rsidRPr="00A50216">
        <w:rPr>
          <w:szCs w:val="28"/>
        </w:rPr>
        <w:t xml:space="preserve"> </w:t>
      </w:r>
      <w:r>
        <w:rPr>
          <w:szCs w:val="28"/>
        </w:rPr>
        <w:t>11</w:t>
      </w:r>
      <w:r w:rsidRPr="009949E0">
        <w:rPr>
          <w:szCs w:val="28"/>
        </w:rPr>
        <w:t>(</w:t>
      </w:r>
      <w:r>
        <w:rPr>
          <w:szCs w:val="28"/>
        </w:rPr>
        <w:t>единадесет</w:t>
      </w:r>
      <w:r w:rsidRPr="009949E0">
        <w:rPr>
          <w:szCs w:val="28"/>
        </w:rPr>
        <w:t>)</w:t>
      </w:r>
      <w:r>
        <w:rPr>
          <w:szCs w:val="28"/>
        </w:rPr>
        <w:t xml:space="preserve"> </w:t>
      </w:r>
      <w:r w:rsidRPr="00A50216">
        <w:rPr>
          <w:szCs w:val="28"/>
        </w:rPr>
        <w:t xml:space="preserve"> щатни бройки</w:t>
      </w:r>
      <w:r>
        <w:rPr>
          <w:szCs w:val="28"/>
        </w:rPr>
        <w:t>.</w:t>
      </w:r>
    </w:p>
    <w:p w:rsidR="0012659C" w:rsidRPr="00A33906" w:rsidRDefault="0012659C"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12659C" w:rsidRPr="002142FA" w:rsidRDefault="0012659C" w:rsidP="00195D95">
      <w:pPr>
        <w:spacing w:line="240" w:lineRule="atLeast"/>
        <w:ind w:firstLine="567"/>
        <w:rPr>
          <w:b/>
        </w:rPr>
      </w:pPr>
      <w:r>
        <w:rPr>
          <w:b/>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12659C" w:rsidRDefault="0012659C"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на следни</w:t>
      </w:r>
      <w:r>
        <w:rPr>
          <w:szCs w:val="28"/>
        </w:rPr>
        <w:t>те</w:t>
      </w:r>
      <w:r w:rsidRPr="00B66C3A">
        <w:rPr>
          <w:szCs w:val="28"/>
        </w:rPr>
        <w:t xml:space="preserve"> адрес</w:t>
      </w:r>
      <w:r>
        <w:rPr>
          <w:szCs w:val="28"/>
        </w:rPr>
        <w:t>и</w:t>
      </w:r>
      <w:r w:rsidRPr="00B66C3A">
        <w:rPr>
          <w:szCs w:val="28"/>
        </w:rPr>
        <w:t>:</w:t>
      </w:r>
      <w:r>
        <w:rPr>
          <w:szCs w:val="28"/>
        </w:rPr>
        <w:t xml:space="preserve"> </w:t>
      </w:r>
    </w:p>
    <w:p w:rsidR="0012659C" w:rsidRDefault="0012659C" w:rsidP="00195D95">
      <w:pPr>
        <w:spacing w:line="240" w:lineRule="auto"/>
        <w:ind w:firstLine="567"/>
        <w:rPr>
          <w:szCs w:val="28"/>
        </w:rPr>
      </w:pPr>
      <w:r w:rsidRPr="00B66C3A">
        <w:rPr>
          <w:szCs w:val="28"/>
        </w:rPr>
        <w:t xml:space="preserve">гр. </w:t>
      </w:r>
      <w:r>
        <w:rPr>
          <w:szCs w:val="28"/>
        </w:rPr>
        <w:t>Елин Пелин</w:t>
      </w:r>
      <w:r w:rsidRPr="00B66C3A">
        <w:rPr>
          <w:szCs w:val="28"/>
        </w:rPr>
        <w:t>, ул.</w:t>
      </w:r>
      <w:r>
        <w:rPr>
          <w:szCs w:val="28"/>
        </w:rPr>
        <w:t>“Вл. Заимов“</w:t>
      </w:r>
      <w:r w:rsidRPr="00B66C3A">
        <w:rPr>
          <w:szCs w:val="28"/>
        </w:rPr>
        <w:t xml:space="preserve"> №</w:t>
      </w:r>
      <w:r>
        <w:rPr>
          <w:szCs w:val="28"/>
        </w:rPr>
        <w:t xml:space="preserve"> 1 .</w:t>
      </w:r>
    </w:p>
    <w:p w:rsidR="0012659C" w:rsidRPr="00115CF7" w:rsidRDefault="0012659C" w:rsidP="00195D95">
      <w:pPr>
        <w:spacing w:after="200" w:line="240" w:lineRule="auto"/>
        <w:ind w:left="644" w:firstLine="0"/>
        <w:jc w:val="left"/>
        <w:rPr>
          <w:szCs w:val="28"/>
        </w:rPr>
      </w:pPr>
    </w:p>
    <w:p w:rsidR="0012659C" w:rsidRPr="00115CF7" w:rsidRDefault="0012659C" w:rsidP="00195D95">
      <w:pPr>
        <w:spacing w:after="200" w:line="276" w:lineRule="auto"/>
        <w:ind w:firstLine="0"/>
        <w:jc w:val="left"/>
        <w:rPr>
          <w:b/>
          <w:snapToGrid w:val="0"/>
        </w:rPr>
      </w:pPr>
    </w:p>
    <w:p w:rsidR="0012659C" w:rsidRPr="00115CF7" w:rsidRDefault="0012659C" w:rsidP="00195D95">
      <w:pPr>
        <w:spacing w:after="200" w:line="276" w:lineRule="auto"/>
        <w:ind w:firstLine="0"/>
        <w:jc w:val="left"/>
        <w:rPr>
          <w:szCs w:val="28"/>
        </w:rPr>
      </w:pPr>
      <w:r>
        <w:rPr>
          <w:szCs w:val="28"/>
        </w:rPr>
        <w:t>Дата:…………2013</w:t>
      </w:r>
      <w:r w:rsidRPr="00115CF7">
        <w:rPr>
          <w:szCs w:val="28"/>
        </w:rPr>
        <w:t xml:space="preserve"> г.                                  Подпис и печат</w:t>
      </w:r>
    </w:p>
    <w:p w:rsidR="0012659C" w:rsidRPr="00115CF7" w:rsidRDefault="0012659C"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2659C" w:rsidRPr="00115CF7" w:rsidRDefault="0012659C" w:rsidP="00195D95">
      <w:pPr>
        <w:spacing w:after="200" w:line="276" w:lineRule="auto"/>
        <w:ind w:firstLine="0"/>
        <w:jc w:val="left"/>
        <w:rPr>
          <w:b/>
          <w:snapToGrid w:val="0"/>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Pr="00115CF7" w:rsidRDefault="0012659C" w:rsidP="00195D95">
      <w:pPr>
        <w:tabs>
          <w:tab w:val="left" w:pos="708"/>
          <w:tab w:val="center" w:pos="4153"/>
          <w:tab w:val="right" w:pos="8306"/>
        </w:tabs>
        <w:spacing w:line="240" w:lineRule="auto"/>
        <w:ind w:left="-327" w:firstLine="654"/>
        <w:rPr>
          <w:rFonts w:ascii="Calibri" w:hAnsi="Calibri"/>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r>
        <w:rPr>
          <w:b/>
          <w:snapToGrid w:val="0"/>
          <w:szCs w:val="22"/>
        </w:rPr>
        <w:tab/>
      </w:r>
      <w:r>
        <w:rPr>
          <w:b/>
          <w:snapToGrid w:val="0"/>
          <w:szCs w:val="22"/>
        </w:rPr>
        <w:tab/>
      </w: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Default="0012659C" w:rsidP="00195D95">
      <w:pPr>
        <w:tabs>
          <w:tab w:val="left" w:pos="708"/>
          <w:tab w:val="center" w:pos="4153"/>
          <w:tab w:val="right" w:pos="8306"/>
        </w:tabs>
        <w:spacing w:line="240" w:lineRule="auto"/>
        <w:ind w:left="-327" w:firstLine="654"/>
        <w:rPr>
          <w:b/>
          <w:snapToGrid w:val="0"/>
          <w:szCs w:val="22"/>
        </w:rPr>
      </w:pPr>
    </w:p>
    <w:p w:rsidR="0012659C" w:rsidRPr="00115CF7" w:rsidRDefault="0012659C" w:rsidP="00195D95">
      <w:pPr>
        <w:tabs>
          <w:tab w:val="left" w:pos="708"/>
          <w:tab w:val="center" w:pos="4153"/>
          <w:tab w:val="right" w:pos="8306"/>
        </w:tabs>
        <w:spacing w:line="240" w:lineRule="auto"/>
        <w:ind w:left="-327" w:firstLine="654"/>
        <w:rPr>
          <w:szCs w:val="22"/>
          <w:u w:val="single"/>
        </w:rPr>
      </w:pPr>
      <w:r>
        <w:rPr>
          <w:b/>
          <w:snapToGrid w:val="0"/>
          <w:szCs w:val="22"/>
        </w:rPr>
        <w:tab/>
      </w:r>
      <w:r>
        <w:rPr>
          <w:b/>
          <w:snapToGrid w:val="0"/>
          <w:szCs w:val="22"/>
        </w:rPr>
        <w:tab/>
      </w:r>
      <w:r>
        <w:rPr>
          <w:b/>
          <w:snapToGrid w:val="0"/>
          <w:szCs w:val="22"/>
        </w:rPr>
        <w:tab/>
      </w:r>
      <w:r w:rsidRPr="00115CF7">
        <w:rPr>
          <w:b/>
          <w:snapToGrid w:val="0"/>
          <w:szCs w:val="22"/>
          <w:u w:val="single"/>
        </w:rPr>
        <w:t xml:space="preserve">Приложение№ 10 </w:t>
      </w:r>
      <w:r w:rsidRPr="00115CF7">
        <w:rPr>
          <w:snapToGrid w:val="0"/>
          <w:szCs w:val="22"/>
          <w:u w:val="single"/>
        </w:rPr>
        <w:t xml:space="preserve">                                                                 </w:t>
      </w:r>
    </w:p>
    <w:p w:rsidR="0012659C" w:rsidRPr="00115CF7" w:rsidRDefault="0012659C" w:rsidP="00195D95">
      <w:pPr>
        <w:ind w:left="2820" w:firstLine="708"/>
        <w:rPr>
          <w:b/>
          <w:szCs w:val="28"/>
        </w:rPr>
      </w:pPr>
      <w:r w:rsidRPr="00115CF7">
        <w:rPr>
          <w:b/>
          <w:szCs w:val="28"/>
        </w:rPr>
        <w:t xml:space="preserve">         </w:t>
      </w:r>
    </w:p>
    <w:p w:rsidR="0012659C" w:rsidRPr="00115CF7" w:rsidRDefault="0012659C"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2659C" w:rsidRDefault="0012659C" w:rsidP="00B5092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12659C" w:rsidRPr="00115CF7" w:rsidRDefault="0012659C"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12659C" w:rsidRPr="00115CF7" w:rsidRDefault="0012659C"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12659C" w:rsidRPr="00115CF7" w:rsidRDefault="0012659C" w:rsidP="00195D95">
      <w:pPr>
        <w:ind w:left="2381"/>
        <w:rPr>
          <w:b/>
          <w:szCs w:val="28"/>
        </w:rPr>
      </w:pPr>
    </w:p>
    <w:p w:rsidR="0012659C" w:rsidRPr="00115CF7" w:rsidRDefault="0012659C" w:rsidP="00195D95">
      <w:pPr>
        <w:ind w:left="2381"/>
        <w:rPr>
          <w:b/>
          <w:szCs w:val="28"/>
        </w:rPr>
      </w:pPr>
    </w:p>
    <w:p w:rsidR="0012659C" w:rsidRPr="00115CF7" w:rsidRDefault="0012659C" w:rsidP="00195D95">
      <w:pPr>
        <w:ind w:left="2381"/>
        <w:rPr>
          <w:b/>
          <w:szCs w:val="28"/>
        </w:rPr>
      </w:pPr>
      <w:r w:rsidRPr="00115CF7">
        <w:rPr>
          <w:b/>
          <w:szCs w:val="28"/>
        </w:rPr>
        <w:t>ЦЕНОВО  ПРЕДЛОЖЕНИЕ</w:t>
      </w:r>
    </w:p>
    <w:p w:rsidR="0012659C" w:rsidRPr="00115CF7" w:rsidRDefault="0012659C" w:rsidP="00195D95">
      <w:pPr>
        <w:ind w:left="360"/>
        <w:rPr>
          <w:b/>
          <w:color w:val="C0504D"/>
          <w:szCs w:val="28"/>
        </w:rPr>
      </w:pPr>
    </w:p>
    <w:p w:rsidR="0012659C" w:rsidRDefault="0012659C"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 – Елин Пелин</w:t>
      </w:r>
      <w:r w:rsidRPr="00933AFD">
        <w:rPr>
          <w:b/>
          <w:bCs/>
          <w:i/>
          <w:iCs/>
          <w:color w:val="000000"/>
          <w:szCs w:val="28"/>
        </w:rPr>
        <w:t xml:space="preserve"> “</w:t>
      </w:r>
    </w:p>
    <w:p w:rsidR="0012659C" w:rsidRPr="00E26540" w:rsidRDefault="0012659C" w:rsidP="00195D95">
      <w:pPr>
        <w:ind w:firstLine="709"/>
        <w:rPr>
          <w:rFonts w:eastAsia="MS Mincho"/>
          <w:b/>
        </w:rPr>
      </w:pPr>
    </w:p>
    <w:p w:rsidR="0012659C" w:rsidRPr="00115CF7" w:rsidRDefault="0012659C" w:rsidP="00195D95">
      <w:pPr>
        <w:ind w:left="360"/>
        <w:rPr>
          <w:szCs w:val="28"/>
          <w:lang w:val="ru-RU"/>
        </w:rPr>
      </w:pPr>
      <w:r w:rsidRPr="00115CF7">
        <w:rPr>
          <w:szCs w:val="28"/>
          <w:lang w:val="ru-RU"/>
        </w:rPr>
        <w:t>Настоящото предложение е подадено от</w:t>
      </w:r>
    </w:p>
    <w:p w:rsidR="0012659C" w:rsidRPr="00115CF7" w:rsidRDefault="0012659C" w:rsidP="00195D95">
      <w:pPr>
        <w:ind w:left="360"/>
        <w:rPr>
          <w:szCs w:val="28"/>
          <w:lang w:val="ru-RU"/>
        </w:rPr>
      </w:pPr>
      <w:r w:rsidRPr="00115CF7">
        <w:rPr>
          <w:szCs w:val="28"/>
          <w:lang w:val="ru-RU"/>
        </w:rPr>
        <w:t>…………………………………………………………………………………………………………………………………………………………………………</w:t>
      </w:r>
    </w:p>
    <w:p w:rsidR="0012659C" w:rsidRPr="00115CF7" w:rsidRDefault="0012659C" w:rsidP="00195D95">
      <w:pPr>
        <w:ind w:left="360"/>
        <w:rPr>
          <w:szCs w:val="28"/>
          <w:lang w:val="ru-RU"/>
        </w:rPr>
      </w:pPr>
      <w:r w:rsidRPr="00115CF7">
        <w:rPr>
          <w:szCs w:val="28"/>
          <w:lang w:val="ru-RU"/>
        </w:rPr>
        <w:t xml:space="preserve">(наименование на участника) </w:t>
      </w:r>
    </w:p>
    <w:p w:rsidR="0012659C" w:rsidRPr="00115CF7" w:rsidRDefault="0012659C" w:rsidP="00195D95">
      <w:pPr>
        <w:ind w:left="360"/>
        <w:rPr>
          <w:szCs w:val="28"/>
          <w:lang w:val="ru-RU"/>
        </w:rPr>
      </w:pPr>
    </w:p>
    <w:p w:rsidR="0012659C" w:rsidRPr="00115CF7" w:rsidRDefault="0012659C" w:rsidP="00195D95">
      <w:pPr>
        <w:ind w:left="360"/>
        <w:rPr>
          <w:szCs w:val="28"/>
          <w:lang w:val="ru-RU"/>
        </w:rPr>
      </w:pPr>
      <w:r w:rsidRPr="00115CF7">
        <w:rPr>
          <w:szCs w:val="28"/>
          <w:lang w:val="ru-RU"/>
        </w:rPr>
        <w:t>и подписано от</w:t>
      </w:r>
    </w:p>
    <w:p w:rsidR="0012659C" w:rsidRPr="00115CF7" w:rsidRDefault="0012659C"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в качеството му на</w:t>
      </w:r>
      <w:r>
        <w:rPr>
          <w:szCs w:val="28"/>
          <w:lang w:val="ru-RU"/>
        </w:rPr>
        <w:t xml:space="preserve"> </w:t>
      </w:r>
      <w:r w:rsidRPr="00115CF7">
        <w:rPr>
          <w:szCs w:val="28"/>
          <w:lang w:val="ru-RU"/>
        </w:rPr>
        <w:t>……………………………………………………………………………………</w:t>
      </w:r>
    </w:p>
    <w:p w:rsidR="0012659C" w:rsidRPr="00115CF7" w:rsidRDefault="0012659C" w:rsidP="00195D95">
      <w:pPr>
        <w:ind w:left="360"/>
        <w:rPr>
          <w:szCs w:val="28"/>
          <w:lang w:val="ru-RU"/>
        </w:rPr>
      </w:pPr>
      <w:r w:rsidRPr="00115CF7">
        <w:rPr>
          <w:szCs w:val="28"/>
          <w:lang w:val="ru-RU"/>
        </w:rPr>
        <w:t>(длъжност)</w:t>
      </w:r>
    </w:p>
    <w:p w:rsidR="0012659C" w:rsidRPr="00115CF7" w:rsidRDefault="0012659C" w:rsidP="00195D95">
      <w:pPr>
        <w:ind w:left="360"/>
        <w:rPr>
          <w:b/>
          <w:szCs w:val="28"/>
        </w:rPr>
      </w:pPr>
    </w:p>
    <w:p w:rsidR="0012659C" w:rsidRPr="00115CF7" w:rsidRDefault="0012659C" w:rsidP="00195D95">
      <w:pPr>
        <w:ind w:left="360"/>
        <w:rPr>
          <w:b/>
          <w:szCs w:val="28"/>
        </w:rPr>
      </w:pPr>
      <w:r w:rsidRPr="00115CF7">
        <w:rPr>
          <w:b/>
          <w:szCs w:val="28"/>
        </w:rPr>
        <w:t>УВАЖАЕМИ ДАМИ И ГОСПОДА,</w:t>
      </w:r>
    </w:p>
    <w:p w:rsidR="0012659C" w:rsidRDefault="0012659C"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 – Елин Пелин</w:t>
      </w:r>
      <w:r w:rsidRPr="00933AFD">
        <w:rPr>
          <w:b/>
          <w:bCs/>
          <w:i/>
          <w:iCs/>
          <w:color w:val="000000"/>
          <w:szCs w:val="28"/>
        </w:rPr>
        <w:t xml:space="preserve"> “</w:t>
      </w:r>
    </w:p>
    <w:p w:rsidR="0012659C" w:rsidRPr="00E26540" w:rsidRDefault="0012659C" w:rsidP="00195D95">
      <w:pPr>
        <w:ind w:firstLine="709"/>
        <w:rPr>
          <w:rFonts w:eastAsia="MS Mincho"/>
          <w:b/>
        </w:rPr>
      </w:pPr>
    </w:p>
    <w:p w:rsidR="0012659C" w:rsidRPr="00115CF7" w:rsidRDefault="0012659C" w:rsidP="00195D95">
      <w:pPr>
        <w:ind w:left="360"/>
        <w:rPr>
          <w:b/>
          <w:szCs w:val="28"/>
        </w:rPr>
      </w:pPr>
      <w:r w:rsidRPr="00115CF7">
        <w:rPr>
          <w:b/>
          <w:szCs w:val="28"/>
        </w:rPr>
        <w:t xml:space="preserve">                                  ЗАЯВЯВАМЕ:</w:t>
      </w:r>
    </w:p>
    <w:p w:rsidR="0012659C" w:rsidRPr="00115CF7" w:rsidRDefault="0012659C" w:rsidP="00195D95">
      <w:pPr>
        <w:ind w:left="360"/>
        <w:rPr>
          <w:szCs w:val="28"/>
        </w:rPr>
      </w:pPr>
    </w:p>
    <w:p w:rsidR="0012659C" w:rsidRPr="00E26540" w:rsidRDefault="0012659C"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Pr>
          <w:rFonts w:eastAsia="MS Mincho"/>
          <w:b/>
        </w:rPr>
        <w:t>,</w:t>
      </w:r>
      <w:r w:rsidRPr="00E26540">
        <w:rPr>
          <w:rFonts w:eastAsia="MS Mincho"/>
          <w:b/>
        </w:rPr>
        <w:t xml:space="preserve"> </w:t>
      </w:r>
      <w:r>
        <w:rPr>
          <w:rFonts w:eastAsia="MS Mincho"/>
          <w:b/>
        </w:rPr>
        <w:t>както следва:</w:t>
      </w:r>
    </w:p>
    <w:p w:rsidR="0012659C" w:rsidRPr="00E26540" w:rsidRDefault="0012659C"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12659C" w:rsidRPr="00E26540" w:rsidTr="00504895">
        <w:tc>
          <w:tcPr>
            <w:tcW w:w="5739" w:type="dxa"/>
          </w:tcPr>
          <w:p w:rsidR="0012659C" w:rsidRPr="00E26540" w:rsidRDefault="0012659C"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Pr>
          <w:p w:rsidR="0012659C" w:rsidRPr="00E26540" w:rsidRDefault="0012659C" w:rsidP="00195D95">
            <w:pPr>
              <w:ind w:firstLine="0"/>
              <w:rPr>
                <w:rFonts w:eastAsia="MS Mincho"/>
                <w:b/>
                <w:sz w:val="24"/>
                <w:szCs w:val="24"/>
              </w:rPr>
            </w:pPr>
            <w:r w:rsidRPr="00E26540">
              <w:rPr>
                <w:rFonts w:eastAsia="MS Mincho"/>
                <w:b/>
                <w:sz w:val="24"/>
                <w:szCs w:val="24"/>
              </w:rPr>
              <w:t>Предлагана цена в лева, без включен ДДС и</w:t>
            </w:r>
            <w:r>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12659C" w:rsidRPr="00E26540" w:rsidTr="003620C4">
        <w:tc>
          <w:tcPr>
            <w:tcW w:w="5739" w:type="dxa"/>
          </w:tcPr>
          <w:p w:rsidR="0012659C" w:rsidRPr="00E26540" w:rsidRDefault="0012659C"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12659C" w:rsidRPr="00E26540" w:rsidRDefault="0012659C" w:rsidP="00195D95">
            <w:pPr>
              <w:ind w:firstLine="0"/>
              <w:jc w:val="center"/>
              <w:rPr>
                <w:rFonts w:eastAsia="MS Mincho"/>
                <w:sz w:val="24"/>
                <w:szCs w:val="24"/>
              </w:rPr>
            </w:pPr>
          </w:p>
        </w:tc>
      </w:tr>
      <w:tr w:rsidR="0012659C" w:rsidRPr="00E26540" w:rsidTr="003620C4">
        <w:tc>
          <w:tcPr>
            <w:tcW w:w="5739" w:type="dxa"/>
          </w:tcPr>
          <w:p w:rsidR="0012659C" w:rsidRPr="00880FBB" w:rsidRDefault="0012659C"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12659C" w:rsidRPr="00E26540" w:rsidRDefault="0012659C" w:rsidP="00195D95">
            <w:pPr>
              <w:ind w:firstLine="0"/>
              <w:jc w:val="center"/>
              <w:rPr>
                <w:rFonts w:eastAsia="MS Mincho"/>
                <w:sz w:val="24"/>
                <w:szCs w:val="24"/>
              </w:rPr>
            </w:pPr>
          </w:p>
        </w:tc>
      </w:tr>
    </w:tbl>
    <w:p w:rsidR="0012659C" w:rsidRPr="00B11B86" w:rsidRDefault="0012659C" w:rsidP="00195D95">
      <w:pPr>
        <w:keepNext/>
        <w:tabs>
          <w:tab w:val="center" w:pos="4153"/>
          <w:tab w:val="right" w:pos="8306"/>
        </w:tabs>
        <w:spacing w:line="240" w:lineRule="atLeast"/>
        <w:ind w:firstLine="567"/>
      </w:pPr>
    </w:p>
    <w:p w:rsidR="0012659C" w:rsidRPr="00B11B86" w:rsidRDefault="0012659C" w:rsidP="00B9506A">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 xml:space="preserve">елили </w:t>
      </w:r>
      <w:r w:rsidRPr="00B11B86">
        <w:t>на база цената, посочена в ценовата</w:t>
      </w:r>
      <w:r>
        <w:t xml:space="preserve"> ни</w:t>
      </w:r>
      <w:r w:rsidRPr="00B11B86">
        <w:t xml:space="preserve"> офертата за обслужване на </w:t>
      </w:r>
      <w:r w:rsidRPr="00077702">
        <w:t>един работещ месечно</w:t>
      </w:r>
      <w:r w:rsidRPr="00B11B86">
        <w:t>, умножена по броя на персонала</w:t>
      </w:r>
      <w:r>
        <w:t>,</w:t>
      </w:r>
      <w:r w:rsidRPr="00B11B86">
        <w:t xml:space="preserve"> посочен в документацията за </w:t>
      </w:r>
      <w:r>
        <w:t>участие и полученият резултат сме</w:t>
      </w:r>
      <w:r w:rsidRPr="00B11B86">
        <w:t xml:space="preserve"> умножи</w:t>
      </w:r>
      <w:r>
        <w:t>ли</w:t>
      </w:r>
      <w:r w:rsidRPr="00B11B86">
        <w:t xml:space="preserve"> по числото </w:t>
      </w:r>
      <w:r>
        <w:t>12</w:t>
      </w:r>
      <w:r w:rsidRPr="00B11B86">
        <w:t>.</w:t>
      </w:r>
    </w:p>
    <w:p w:rsidR="0012659C" w:rsidRPr="00B11B86" w:rsidRDefault="0012659C" w:rsidP="003A2113">
      <w:pPr>
        <w:keepNext/>
        <w:tabs>
          <w:tab w:val="right" w:pos="8306"/>
        </w:tabs>
        <w:spacing w:line="240" w:lineRule="atLeast"/>
        <w:ind w:firstLine="567"/>
        <w:jc w:val="left"/>
      </w:pPr>
      <w:r w:rsidRPr="00B11B86">
        <w:t>Цена</w:t>
      </w:r>
      <w:r>
        <w:t>та</w:t>
      </w:r>
      <w:r w:rsidRPr="00B11B86">
        <w:t xml:space="preserve"> </w:t>
      </w:r>
      <w:r>
        <w:t>сме определили</w:t>
      </w:r>
      <w:r w:rsidRPr="00B11B86">
        <w:t xml:space="preserve"> по следния начин:</w:t>
      </w:r>
    </w:p>
    <w:p w:rsidR="0012659C" w:rsidRPr="00B11B86" w:rsidRDefault="0012659C" w:rsidP="00195D95">
      <w:pPr>
        <w:keepNext/>
        <w:tabs>
          <w:tab w:val="left" w:pos="708"/>
          <w:tab w:val="right" w:pos="8306"/>
        </w:tabs>
        <w:spacing w:line="240" w:lineRule="atLeast"/>
        <w:ind w:firstLine="567"/>
      </w:pPr>
      <w:r w:rsidRPr="00B11B86">
        <w:t>Т1= Т2*</w:t>
      </w:r>
      <w:r>
        <w:t>11</w:t>
      </w:r>
      <w:r w:rsidRPr="00B11B86">
        <w:t>*</w:t>
      </w:r>
      <w:r>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11</w:t>
      </w:r>
      <w:r w:rsidRPr="00B11B86">
        <w:t xml:space="preserve">= </w:t>
      </w:r>
      <w:r w:rsidRPr="00077702">
        <w:t>общо щатни бройки на персонала на възложителя към дата на Решението за откриване на процедурата</w:t>
      </w:r>
      <w:r w:rsidRPr="00B11B86">
        <w:t xml:space="preserve">; </w:t>
      </w:r>
      <w:r>
        <w:t>12</w:t>
      </w:r>
      <w:r w:rsidRPr="00B11B86">
        <w:t xml:space="preserve"> = срок на изпълнение на поръчката в месеци. </w:t>
      </w:r>
    </w:p>
    <w:p w:rsidR="0012659C" w:rsidRPr="00B11B86" w:rsidRDefault="0012659C" w:rsidP="00195D95">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12659C" w:rsidRDefault="0012659C" w:rsidP="00195D95">
      <w:pPr>
        <w:tabs>
          <w:tab w:val="left" w:pos="0"/>
          <w:tab w:val="left" w:pos="709"/>
        </w:tabs>
        <w:spacing w:line="240" w:lineRule="auto"/>
        <w:ind w:firstLine="480"/>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12659C" w:rsidRPr="00115CF7" w:rsidRDefault="0012659C"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12659C" w:rsidRPr="00115CF7" w:rsidRDefault="0012659C" w:rsidP="00195D95">
      <w:pPr>
        <w:ind w:left="36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r>
        <w:rPr>
          <w:szCs w:val="28"/>
        </w:rPr>
        <w:t>…….2013</w:t>
      </w:r>
      <w:r w:rsidRPr="00115CF7">
        <w:rPr>
          <w:szCs w:val="28"/>
        </w:rPr>
        <w:t xml:space="preserve"> г.                                                Име, подпис: …………</w:t>
      </w: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Pr="00115CF7" w:rsidRDefault="0012659C" w:rsidP="00195D95">
      <w:pPr>
        <w:spacing w:line="240" w:lineRule="auto"/>
        <w:ind w:firstLine="720"/>
        <w:outlineLvl w:val="0"/>
        <w:rPr>
          <w:szCs w:val="28"/>
        </w:rPr>
      </w:pPr>
    </w:p>
    <w:p w:rsidR="0012659C" w:rsidRDefault="0012659C" w:rsidP="00195D95">
      <w:pPr>
        <w:tabs>
          <w:tab w:val="left" w:pos="708"/>
          <w:tab w:val="center" w:pos="4153"/>
          <w:tab w:val="right" w:pos="8306"/>
        </w:tabs>
        <w:spacing w:line="240" w:lineRule="auto"/>
        <w:ind w:left="-327" w:firstLine="654"/>
        <w:rPr>
          <w:b/>
          <w:snapToGrid w:val="0"/>
          <w:szCs w:val="22"/>
          <w:u w:val="single"/>
        </w:rPr>
      </w:pPr>
    </w:p>
    <w:p w:rsidR="0012659C" w:rsidRDefault="0012659C" w:rsidP="00195D95">
      <w:pPr>
        <w:tabs>
          <w:tab w:val="left" w:pos="708"/>
          <w:tab w:val="center" w:pos="4153"/>
          <w:tab w:val="right" w:pos="8306"/>
        </w:tabs>
        <w:spacing w:line="240" w:lineRule="auto"/>
        <w:ind w:left="-327" w:firstLine="654"/>
        <w:rPr>
          <w:b/>
          <w:snapToGrid w:val="0"/>
          <w:szCs w:val="22"/>
          <w:u w:val="single"/>
        </w:rPr>
      </w:pPr>
    </w:p>
    <w:p w:rsidR="0012659C" w:rsidRDefault="0012659C" w:rsidP="00195D95">
      <w:pPr>
        <w:tabs>
          <w:tab w:val="center" w:pos="4153"/>
          <w:tab w:val="right" w:pos="8306"/>
        </w:tabs>
        <w:spacing w:line="240" w:lineRule="auto"/>
        <w:ind w:firstLine="567"/>
        <w:rPr>
          <w:b/>
          <w:snapToGrid w:val="0"/>
          <w:szCs w:val="22"/>
          <w:u w:val="single"/>
        </w:rPr>
      </w:pPr>
    </w:p>
    <w:sectPr w:rsidR="0012659C"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9C" w:rsidRDefault="0012659C">
      <w:r>
        <w:separator/>
      </w:r>
    </w:p>
  </w:endnote>
  <w:endnote w:type="continuationSeparator" w:id="0">
    <w:p w:rsidR="0012659C" w:rsidRDefault="0012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20B0502050508020304"/>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2020603050405020304"/>
    <w:charset w:val="00"/>
    <w:family w:val="roman"/>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C" w:rsidRDefault="0012659C">
    <w:pPr>
      <w:pStyle w:val="Footer"/>
      <w:jc w:val="right"/>
    </w:pPr>
    <w:fldSimple w:instr="PAGE   \* MERGEFORMAT">
      <w:r>
        <w:rPr>
          <w:noProof/>
        </w:rPr>
        <w:t>2</w:t>
      </w:r>
    </w:fldSimple>
  </w:p>
  <w:p w:rsidR="0012659C" w:rsidRDefault="00126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C" w:rsidRDefault="0012659C">
    <w:pPr>
      <w:pStyle w:val="Footer"/>
      <w:jc w:val="right"/>
    </w:pPr>
    <w:fldSimple w:instr="PAGE   \* MERGEFORMAT">
      <w:r>
        <w:rPr>
          <w:noProof/>
        </w:rPr>
        <w:t>40</w:t>
      </w:r>
    </w:fldSimple>
  </w:p>
  <w:p w:rsidR="0012659C" w:rsidRDefault="00126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9C" w:rsidRDefault="0012659C">
      <w:r>
        <w:separator/>
      </w:r>
    </w:p>
  </w:footnote>
  <w:footnote w:type="continuationSeparator" w:id="0">
    <w:p w:rsidR="0012659C" w:rsidRDefault="0012659C">
      <w:r>
        <w:continuationSeparator/>
      </w:r>
    </w:p>
  </w:footnote>
  <w:footnote w:id="1">
    <w:p w:rsidR="0012659C" w:rsidRDefault="0012659C"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B9F"/>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401"/>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691"/>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2DD"/>
    <w:rsid w:val="000F7910"/>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59E"/>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659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4CB6"/>
    <w:rsid w:val="00145C83"/>
    <w:rsid w:val="00146673"/>
    <w:rsid w:val="001470C0"/>
    <w:rsid w:val="00147518"/>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2AE5"/>
    <w:rsid w:val="0019509C"/>
    <w:rsid w:val="00195A41"/>
    <w:rsid w:val="00195B96"/>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5C2"/>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19AF"/>
    <w:rsid w:val="00212084"/>
    <w:rsid w:val="0021279B"/>
    <w:rsid w:val="00212972"/>
    <w:rsid w:val="002142FA"/>
    <w:rsid w:val="0021469A"/>
    <w:rsid w:val="00215F2C"/>
    <w:rsid w:val="002205B1"/>
    <w:rsid w:val="00221880"/>
    <w:rsid w:val="002233FB"/>
    <w:rsid w:val="0022345D"/>
    <w:rsid w:val="00223998"/>
    <w:rsid w:val="002239C4"/>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077C8"/>
    <w:rsid w:val="0031050E"/>
    <w:rsid w:val="003106D6"/>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3D0B"/>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531"/>
    <w:rsid w:val="003C06A4"/>
    <w:rsid w:val="003C0C54"/>
    <w:rsid w:val="003C20C4"/>
    <w:rsid w:val="003C443C"/>
    <w:rsid w:val="003C44A6"/>
    <w:rsid w:val="003C46BF"/>
    <w:rsid w:val="003C4C9F"/>
    <w:rsid w:val="003C523B"/>
    <w:rsid w:val="003C5828"/>
    <w:rsid w:val="003C5FFA"/>
    <w:rsid w:val="003C72F2"/>
    <w:rsid w:val="003D0D59"/>
    <w:rsid w:val="003D1B5D"/>
    <w:rsid w:val="003D1CCE"/>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598C"/>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5BDD"/>
    <w:rsid w:val="00456AB8"/>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98F"/>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408"/>
    <w:rsid w:val="004A3610"/>
    <w:rsid w:val="004A3CC6"/>
    <w:rsid w:val="004A4115"/>
    <w:rsid w:val="004A4823"/>
    <w:rsid w:val="004A4B2C"/>
    <w:rsid w:val="004A5C91"/>
    <w:rsid w:val="004A6216"/>
    <w:rsid w:val="004A72D0"/>
    <w:rsid w:val="004A77A2"/>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2105"/>
    <w:rsid w:val="00513107"/>
    <w:rsid w:val="0051429A"/>
    <w:rsid w:val="00514574"/>
    <w:rsid w:val="00514F81"/>
    <w:rsid w:val="005152A7"/>
    <w:rsid w:val="005157E6"/>
    <w:rsid w:val="00515D79"/>
    <w:rsid w:val="00516B5B"/>
    <w:rsid w:val="00517B67"/>
    <w:rsid w:val="00520726"/>
    <w:rsid w:val="00521F5C"/>
    <w:rsid w:val="005223AF"/>
    <w:rsid w:val="00522AEB"/>
    <w:rsid w:val="00522D67"/>
    <w:rsid w:val="00522ED8"/>
    <w:rsid w:val="00523EF3"/>
    <w:rsid w:val="005255AE"/>
    <w:rsid w:val="00531C88"/>
    <w:rsid w:val="00531F87"/>
    <w:rsid w:val="00533B4A"/>
    <w:rsid w:val="00533CEC"/>
    <w:rsid w:val="0053424E"/>
    <w:rsid w:val="00534D3D"/>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6C00"/>
    <w:rsid w:val="005C7036"/>
    <w:rsid w:val="005D03B4"/>
    <w:rsid w:val="005D09FE"/>
    <w:rsid w:val="005D15EF"/>
    <w:rsid w:val="005D18DB"/>
    <w:rsid w:val="005D190A"/>
    <w:rsid w:val="005D1928"/>
    <w:rsid w:val="005D1C87"/>
    <w:rsid w:val="005D214A"/>
    <w:rsid w:val="005D2995"/>
    <w:rsid w:val="005D42CF"/>
    <w:rsid w:val="005D4A8A"/>
    <w:rsid w:val="005D4AA6"/>
    <w:rsid w:val="005D5354"/>
    <w:rsid w:val="005D5FB5"/>
    <w:rsid w:val="005D62BB"/>
    <w:rsid w:val="005D67A6"/>
    <w:rsid w:val="005D7039"/>
    <w:rsid w:val="005D7144"/>
    <w:rsid w:val="005D7C7A"/>
    <w:rsid w:val="005D7F18"/>
    <w:rsid w:val="005E047B"/>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0347"/>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85A"/>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7C4"/>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347"/>
    <w:rsid w:val="00655B6A"/>
    <w:rsid w:val="006560DB"/>
    <w:rsid w:val="00656A7C"/>
    <w:rsid w:val="00660871"/>
    <w:rsid w:val="00661BFC"/>
    <w:rsid w:val="006623F7"/>
    <w:rsid w:val="00663276"/>
    <w:rsid w:val="00663ECE"/>
    <w:rsid w:val="006647A3"/>
    <w:rsid w:val="00665CCA"/>
    <w:rsid w:val="00667D0B"/>
    <w:rsid w:val="00673166"/>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0781"/>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5F7F"/>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0AE8"/>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59D9"/>
    <w:rsid w:val="007661A0"/>
    <w:rsid w:val="007668BD"/>
    <w:rsid w:val="007670C1"/>
    <w:rsid w:val="00767133"/>
    <w:rsid w:val="0077066A"/>
    <w:rsid w:val="00770D9E"/>
    <w:rsid w:val="007711B2"/>
    <w:rsid w:val="0077144A"/>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38D6"/>
    <w:rsid w:val="007B5FD2"/>
    <w:rsid w:val="007C07F3"/>
    <w:rsid w:val="007C199B"/>
    <w:rsid w:val="007C3072"/>
    <w:rsid w:val="007C3C54"/>
    <w:rsid w:val="007C423C"/>
    <w:rsid w:val="007C5324"/>
    <w:rsid w:val="007C78AD"/>
    <w:rsid w:val="007C7AD1"/>
    <w:rsid w:val="007D36B2"/>
    <w:rsid w:val="007D4121"/>
    <w:rsid w:val="007D4E23"/>
    <w:rsid w:val="007D4E36"/>
    <w:rsid w:val="007D56C3"/>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8000E1"/>
    <w:rsid w:val="00800AD0"/>
    <w:rsid w:val="008011D3"/>
    <w:rsid w:val="0080192A"/>
    <w:rsid w:val="00801B04"/>
    <w:rsid w:val="00802AB6"/>
    <w:rsid w:val="008050F5"/>
    <w:rsid w:val="0080522F"/>
    <w:rsid w:val="00805DB9"/>
    <w:rsid w:val="00806637"/>
    <w:rsid w:val="00807EDD"/>
    <w:rsid w:val="00810139"/>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AA0"/>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7B6"/>
    <w:rsid w:val="008718D6"/>
    <w:rsid w:val="00871FA8"/>
    <w:rsid w:val="0087279E"/>
    <w:rsid w:val="00872A5F"/>
    <w:rsid w:val="008739AF"/>
    <w:rsid w:val="00873CDD"/>
    <w:rsid w:val="008741ED"/>
    <w:rsid w:val="00874240"/>
    <w:rsid w:val="0087453F"/>
    <w:rsid w:val="008748E5"/>
    <w:rsid w:val="00874966"/>
    <w:rsid w:val="0087619E"/>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84"/>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669A"/>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637C"/>
    <w:rsid w:val="008F7AF2"/>
    <w:rsid w:val="00900ADB"/>
    <w:rsid w:val="00900E4B"/>
    <w:rsid w:val="00902545"/>
    <w:rsid w:val="00902901"/>
    <w:rsid w:val="00903011"/>
    <w:rsid w:val="00904872"/>
    <w:rsid w:val="0090540A"/>
    <w:rsid w:val="00905D05"/>
    <w:rsid w:val="009106F7"/>
    <w:rsid w:val="00911E86"/>
    <w:rsid w:val="009121FE"/>
    <w:rsid w:val="00912614"/>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3DEB"/>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49E0"/>
    <w:rsid w:val="00995993"/>
    <w:rsid w:val="00996057"/>
    <w:rsid w:val="00996738"/>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D7E61"/>
    <w:rsid w:val="009E05A3"/>
    <w:rsid w:val="009E0CD3"/>
    <w:rsid w:val="009E4485"/>
    <w:rsid w:val="009E4F37"/>
    <w:rsid w:val="009E6425"/>
    <w:rsid w:val="009E6E14"/>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2EC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820"/>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3CE"/>
    <w:rsid w:val="00B30B21"/>
    <w:rsid w:val="00B316AE"/>
    <w:rsid w:val="00B320F1"/>
    <w:rsid w:val="00B352F7"/>
    <w:rsid w:val="00B37ADB"/>
    <w:rsid w:val="00B40001"/>
    <w:rsid w:val="00B4210A"/>
    <w:rsid w:val="00B421A5"/>
    <w:rsid w:val="00B42357"/>
    <w:rsid w:val="00B43802"/>
    <w:rsid w:val="00B4422F"/>
    <w:rsid w:val="00B458B2"/>
    <w:rsid w:val="00B475C2"/>
    <w:rsid w:val="00B47CC4"/>
    <w:rsid w:val="00B50235"/>
    <w:rsid w:val="00B5092C"/>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641E"/>
    <w:rsid w:val="00B778D2"/>
    <w:rsid w:val="00B7792F"/>
    <w:rsid w:val="00B8034F"/>
    <w:rsid w:val="00B80EC1"/>
    <w:rsid w:val="00B811AC"/>
    <w:rsid w:val="00B81597"/>
    <w:rsid w:val="00B8195B"/>
    <w:rsid w:val="00B81DDD"/>
    <w:rsid w:val="00B835BE"/>
    <w:rsid w:val="00B853EA"/>
    <w:rsid w:val="00B85E43"/>
    <w:rsid w:val="00B8705E"/>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3FF5"/>
    <w:rsid w:val="00C04081"/>
    <w:rsid w:val="00C041D9"/>
    <w:rsid w:val="00C067E4"/>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66C"/>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322"/>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39C7"/>
    <w:rsid w:val="00C64252"/>
    <w:rsid w:val="00C659ED"/>
    <w:rsid w:val="00C661AF"/>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1F91"/>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018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4268"/>
    <w:rsid w:val="00CB527A"/>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4D44"/>
    <w:rsid w:val="00CE639F"/>
    <w:rsid w:val="00CE6831"/>
    <w:rsid w:val="00CE6A11"/>
    <w:rsid w:val="00CE6E31"/>
    <w:rsid w:val="00CF028B"/>
    <w:rsid w:val="00CF0418"/>
    <w:rsid w:val="00CF054D"/>
    <w:rsid w:val="00CF12DD"/>
    <w:rsid w:val="00CF2849"/>
    <w:rsid w:val="00CF2DD0"/>
    <w:rsid w:val="00CF35DE"/>
    <w:rsid w:val="00CF3979"/>
    <w:rsid w:val="00CF579E"/>
    <w:rsid w:val="00CF585A"/>
    <w:rsid w:val="00CF5EEF"/>
    <w:rsid w:val="00CF61A4"/>
    <w:rsid w:val="00CF6363"/>
    <w:rsid w:val="00CF766B"/>
    <w:rsid w:val="00CF77C5"/>
    <w:rsid w:val="00CF7AB2"/>
    <w:rsid w:val="00D00D4D"/>
    <w:rsid w:val="00D02DA9"/>
    <w:rsid w:val="00D03438"/>
    <w:rsid w:val="00D0415D"/>
    <w:rsid w:val="00D041BB"/>
    <w:rsid w:val="00D055CD"/>
    <w:rsid w:val="00D06588"/>
    <w:rsid w:val="00D0659A"/>
    <w:rsid w:val="00D06936"/>
    <w:rsid w:val="00D06AAF"/>
    <w:rsid w:val="00D06B82"/>
    <w:rsid w:val="00D075E6"/>
    <w:rsid w:val="00D104A3"/>
    <w:rsid w:val="00D11A33"/>
    <w:rsid w:val="00D1352B"/>
    <w:rsid w:val="00D13A8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0010"/>
    <w:rsid w:val="00D41A2E"/>
    <w:rsid w:val="00D425B1"/>
    <w:rsid w:val="00D42B59"/>
    <w:rsid w:val="00D42D25"/>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154B"/>
    <w:rsid w:val="00D853E4"/>
    <w:rsid w:val="00D86717"/>
    <w:rsid w:val="00D87819"/>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197A"/>
    <w:rsid w:val="00DE24D2"/>
    <w:rsid w:val="00DE3AAC"/>
    <w:rsid w:val="00DE3F37"/>
    <w:rsid w:val="00DE496B"/>
    <w:rsid w:val="00DE78F2"/>
    <w:rsid w:val="00DE7A55"/>
    <w:rsid w:val="00DF0C90"/>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183"/>
    <w:rsid w:val="00E37987"/>
    <w:rsid w:val="00E37E1C"/>
    <w:rsid w:val="00E4039F"/>
    <w:rsid w:val="00E4324E"/>
    <w:rsid w:val="00E43348"/>
    <w:rsid w:val="00E445E6"/>
    <w:rsid w:val="00E45F00"/>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7D2"/>
    <w:rsid w:val="00E76B5F"/>
    <w:rsid w:val="00E76CA9"/>
    <w:rsid w:val="00E77541"/>
    <w:rsid w:val="00E779F3"/>
    <w:rsid w:val="00E805F6"/>
    <w:rsid w:val="00E81EB3"/>
    <w:rsid w:val="00E822D4"/>
    <w:rsid w:val="00E825DC"/>
    <w:rsid w:val="00E848C4"/>
    <w:rsid w:val="00E85415"/>
    <w:rsid w:val="00E855C0"/>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0C4C"/>
    <w:rsid w:val="00EA193B"/>
    <w:rsid w:val="00EA20B6"/>
    <w:rsid w:val="00EA338D"/>
    <w:rsid w:val="00EA4784"/>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2637"/>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47166"/>
    <w:rsid w:val="00F50E50"/>
    <w:rsid w:val="00F50F43"/>
    <w:rsid w:val="00F51784"/>
    <w:rsid w:val="00F51BA0"/>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A63"/>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53E"/>
    <w:rsid w:val="00FB4930"/>
    <w:rsid w:val="00FB5CF3"/>
    <w:rsid w:val="00FB7642"/>
    <w:rsid w:val="00FB7646"/>
    <w:rsid w:val="00FB7996"/>
    <w:rsid w:val="00FC0183"/>
    <w:rsid w:val="00FC0BCC"/>
    <w:rsid w:val="00FC19AA"/>
    <w:rsid w:val="00FC1C56"/>
    <w:rsid w:val="00FC4C3D"/>
    <w:rsid w:val="00FC4FDE"/>
    <w:rsid w:val="00FC53B5"/>
    <w:rsid w:val="00FC5A6F"/>
    <w:rsid w:val="00FD04E7"/>
    <w:rsid w:val="00FD256C"/>
    <w:rsid w:val="00FD25F0"/>
    <w:rsid w:val="00FD2639"/>
    <w:rsid w:val="00FD2A7F"/>
    <w:rsid w:val="00FD4407"/>
    <w:rsid w:val="00FD44CD"/>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0F7910"/>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0F7910"/>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0F7910"/>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1177840347">
      <w:marLeft w:val="0"/>
      <w:marRight w:val="0"/>
      <w:marTop w:val="0"/>
      <w:marBottom w:val="0"/>
      <w:divBdr>
        <w:top w:val="none" w:sz="0" w:space="0" w:color="auto"/>
        <w:left w:val="none" w:sz="0" w:space="0" w:color="auto"/>
        <w:bottom w:val="none" w:sz="0" w:space="0" w:color="auto"/>
        <w:right w:val="none" w:sz="0" w:space="0" w:color="auto"/>
      </w:divBdr>
    </w:div>
    <w:div w:id="1177840348">
      <w:marLeft w:val="0"/>
      <w:marRight w:val="0"/>
      <w:marTop w:val="0"/>
      <w:marBottom w:val="0"/>
      <w:divBdr>
        <w:top w:val="none" w:sz="0" w:space="0" w:color="auto"/>
        <w:left w:val="none" w:sz="0" w:space="0" w:color="auto"/>
        <w:bottom w:val="none" w:sz="0" w:space="0" w:color="auto"/>
        <w:right w:val="none" w:sz="0" w:space="0" w:color="auto"/>
      </w:divBdr>
    </w:div>
    <w:div w:id="1177840349">
      <w:marLeft w:val="0"/>
      <w:marRight w:val="0"/>
      <w:marTop w:val="0"/>
      <w:marBottom w:val="0"/>
      <w:divBdr>
        <w:top w:val="none" w:sz="0" w:space="0" w:color="auto"/>
        <w:left w:val="none" w:sz="0" w:space="0" w:color="auto"/>
        <w:bottom w:val="none" w:sz="0" w:space="0" w:color="auto"/>
        <w:right w:val="none" w:sz="0" w:space="0" w:color="auto"/>
      </w:divBdr>
    </w:div>
    <w:div w:id="1177840350">
      <w:marLeft w:val="0"/>
      <w:marRight w:val="0"/>
      <w:marTop w:val="0"/>
      <w:marBottom w:val="0"/>
      <w:divBdr>
        <w:top w:val="none" w:sz="0" w:space="0" w:color="auto"/>
        <w:left w:val="none" w:sz="0" w:space="0" w:color="auto"/>
        <w:bottom w:val="none" w:sz="0" w:space="0" w:color="auto"/>
        <w:right w:val="none" w:sz="0" w:space="0" w:color="auto"/>
      </w:divBdr>
    </w:div>
    <w:div w:id="117784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prb.bg/opsofia/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43</Pages>
  <Words>11280</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 Ilkovska</dc:creator>
  <cp:keywords/>
  <dc:description/>
  <cp:lastModifiedBy>MartixPX</cp:lastModifiedBy>
  <cp:revision>12</cp:revision>
  <cp:lastPrinted>2013-05-23T06:24:00Z</cp:lastPrinted>
  <dcterms:created xsi:type="dcterms:W3CDTF">2013-10-15T08:15:00Z</dcterms:created>
  <dcterms:modified xsi:type="dcterms:W3CDTF">2013-10-22T05:51:00Z</dcterms:modified>
</cp:coreProperties>
</file>