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B" w:rsidRDefault="009A5C7D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6A4F6B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A4F6B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A4F6B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A4F6B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A5C7D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</w:t>
      </w:r>
      <w:r w:rsidR="009A5C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="00A87C51" w:rsidRPr="00A87C51">
        <w:rPr>
          <w:rFonts w:ascii="Times New Roman" w:eastAsia="Times New Roman" w:hAnsi="Times New Roman" w:cs="Times New Roman"/>
          <w:noProof/>
          <w:sz w:val="28"/>
          <w:szCs w:val="28"/>
        </w:rPr>
        <w:t>Окръжна прокуратура Разград се самосезира</w:t>
      </w:r>
      <w:r w:rsidR="00A87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 w:rsidR="009A5C7D" w:rsidRPr="00A87C51">
        <w:rPr>
          <w:rFonts w:ascii="Times New Roman" w:eastAsia="Times New Roman" w:hAnsi="Times New Roman" w:cs="Times New Roman"/>
          <w:noProof/>
          <w:sz w:val="28"/>
          <w:szCs w:val="28"/>
        </w:rPr>
        <w:t>о повод статията</w:t>
      </w:r>
      <w:r w:rsidR="007C52A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„</w:t>
      </w:r>
      <w:bookmarkStart w:id="0" w:name="_GoBack"/>
      <w:r w:rsidR="007C52AB">
        <w:rPr>
          <w:rFonts w:ascii="Times New Roman" w:eastAsia="Times New Roman" w:hAnsi="Times New Roman" w:cs="Times New Roman"/>
          <w:noProof/>
          <w:sz w:val="28"/>
          <w:szCs w:val="28"/>
        </w:rPr>
        <w:t>Стопираха продажба на общинска гора на скандално ниска цена</w:t>
      </w:r>
      <w:bookmarkEnd w:id="0"/>
      <w:r w:rsidR="007C52AB">
        <w:rPr>
          <w:rFonts w:ascii="Times New Roman" w:eastAsia="Times New Roman" w:hAnsi="Times New Roman" w:cs="Times New Roman"/>
          <w:noProof/>
          <w:sz w:val="28"/>
          <w:szCs w:val="28"/>
        </w:rPr>
        <w:t>“</w:t>
      </w:r>
      <w:r w:rsidR="009A5C7D" w:rsidRPr="00A87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във вестник „Екип7“</w:t>
      </w:r>
      <w:r w:rsidR="00A87C51" w:rsidRPr="00A87C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23.11.2022г. </w:t>
      </w:r>
    </w:p>
    <w:p w:rsidR="006A4F6B" w:rsidRPr="00A87C51" w:rsidRDefault="006A4F6B" w:rsidP="006A4F6B">
      <w:pPr>
        <w:tabs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Ще бъде възложена проверка с оглед събирането на данни за престъпление по чл.220 във вр. с чл.18, ал.1 от НК. За подобен род престъпление се предвижда наказание „лишаване от свобода“ от 1година до 6 години.</w:t>
      </w:r>
    </w:p>
    <w:p w:rsidR="006F4877" w:rsidRPr="00A87C51" w:rsidRDefault="00B04B1B" w:rsidP="006A4F6B">
      <w:pPr>
        <w:tabs>
          <w:tab w:val="left" w:pos="4536"/>
        </w:tabs>
        <w:spacing w:after="0"/>
      </w:pPr>
      <w:r w:rsidRPr="00A87C51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6F4877" w:rsidRDefault="006F4877" w:rsidP="006A4F6B"/>
    <w:p w:rsidR="006F4877" w:rsidRDefault="006F4877" w:rsidP="006A4F6B"/>
    <w:p w:rsidR="006F4877" w:rsidRDefault="006F4877"/>
    <w:p w:rsidR="004C1125" w:rsidRDefault="004C1125"/>
    <w:p w:rsidR="004C1125" w:rsidRDefault="004C1125"/>
    <w:p w:rsidR="004C1125" w:rsidRDefault="004C1125"/>
    <w:p w:rsidR="004C1125" w:rsidRDefault="004C1125"/>
    <w:p w:rsidR="004C1125" w:rsidRDefault="004C1125"/>
    <w:p w:rsidR="004C1125" w:rsidRDefault="004C1125"/>
    <w:p w:rsidR="004C1125" w:rsidRDefault="004C1125"/>
    <w:p w:rsidR="004C1125" w:rsidRDefault="004C1125"/>
    <w:p w:rsidR="008010D8" w:rsidRPr="009516F2" w:rsidRDefault="008010D8" w:rsidP="008010D8">
      <w:pPr>
        <w:pStyle w:val="3"/>
        <w:tabs>
          <w:tab w:val="left" w:pos="3960"/>
        </w:tabs>
        <w:jc w:val="both"/>
        <w:rPr>
          <w:sz w:val="24"/>
        </w:rPr>
      </w:pPr>
      <w:r w:rsidRPr="009516F2">
        <w:rPr>
          <w:sz w:val="24"/>
        </w:rPr>
        <w:tab/>
      </w:r>
    </w:p>
    <w:p w:rsidR="004C1125" w:rsidRDefault="008010D8" w:rsidP="006A4F6B">
      <w:pPr>
        <w:pStyle w:val="3"/>
        <w:tabs>
          <w:tab w:val="left" w:pos="3960"/>
        </w:tabs>
        <w:jc w:val="both"/>
      </w:pPr>
      <w:r w:rsidRPr="009516F2">
        <w:rPr>
          <w:sz w:val="24"/>
        </w:rPr>
        <w:tab/>
      </w:r>
    </w:p>
    <w:p w:rsidR="004C1125" w:rsidRDefault="004C1125"/>
    <w:sectPr w:rsidR="004C1125" w:rsidSect="00D417D7">
      <w:footerReference w:type="default" r:id="rId7"/>
      <w:headerReference w:type="first" r:id="rId8"/>
      <w:footerReference w:type="first" r:id="rId9"/>
      <w:pgSz w:w="11906" w:h="16838"/>
      <w:pgMar w:top="1021" w:right="1021" w:bottom="1021" w:left="1021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40" w:rsidRDefault="00D32740" w:rsidP="00CC7E3F">
      <w:pPr>
        <w:spacing w:after="0" w:line="240" w:lineRule="auto"/>
      </w:pPr>
      <w:r>
        <w:separator/>
      </w:r>
    </w:p>
  </w:endnote>
  <w:endnote w:type="continuationSeparator" w:id="0">
    <w:p w:rsidR="00D32740" w:rsidRDefault="00D32740" w:rsidP="00C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3534617"/>
      <w:docPartObj>
        <w:docPartGallery w:val="Page Numbers (Bottom of Page)"/>
        <w:docPartUnique/>
      </w:docPartObj>
    </w:sdtPr>
    <w:sdtEndPr/>
    <w:sdtContent>
      <w:p w:rsidR="00B60E6A" w:rsidRPr="00D76EAC" w:rsidRDefault="00B60E6A" w:rsidP="00D76EAC">
        <w:pPr>
          <w:tabs>
            <w:tab w:val="left" w:pos="7380"/>
          </w:tabs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  <w:p w:rsidR="00E354F1" w:rsidRPr="00C145BD" w:rsidRDefault="00B60E6A" w:rsidP="00B60E6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instrText>PAGE</w:instrText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61DF0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C145BD">
          <w:rPr>
            <w:rFonts w:ascii="Times New Roman" w:hAnsi="Times New Roman" w:cs="Times New Roman"/>
            <w:sz w:val="24"/>
            <w:szCs w:val="24"/>
          </w:rPr>
          <w:t xml:space="preserve"> /</w:t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instrText>NUMPAGES</w:instrText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061DF0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C145BD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4386734"/>
      <w:docPartObj>
        <w:docPartGallery w:val="Page Numbers (Bottom of Page)"/>
        <w:docPartUnique/>
      </w:docPartObj>
    </w:sdtPr>
    <w:sdtEndPr/>
    <w:sdtContent>
      <w:p w:rsidR="004C1125" w:rsidRPr="00086626" w:rsidRDefault="004C1125" w:rsidP="00D76EAC">
        <w:pPr>
          <w:pBdr>
            <w:top w:val="single" w:sz="4" w:space="1" w:color="auto"/>
          </w:pBdr>
          <w:tabs>
            <w:tab w:val="left" w:pos="7380"/>
          </w:tabs>
          <w:spacing w:after="0" w:line="240" w:lineRule="auto"/>
          <w:rPr>
            <w:rFonts w:ascii="Times New Roman" w:hAnsi="Times New Roman" w:cs="Times New Roman"/>
            <w:lang w:val="en-US"/>
          </w:rPr>
        </w:pPr>
        <w:r w:rsidRPr="00086626">
          <w:rPr>
            <w:rFonts w:ascii="Times New Roman" w:hAnsi="Times New Roman" w:cs="Times New Roman"/>
          </w:rPr>
          <w:t xml:space="preserve">гр.Разград 7200, ул.“Бели Лом“ № 33, тел:084/640 214, факс: 084/640 222; </w:t>
        </w:r>
        <w:proofErr w:type="spellStart"/>
        <w:r w:rsidRPr="00086626">
          <w:rPr>
            <w:rFonts w:ascii="Times New Roman" w:hAnsi="Times New Roman" w:cs="Times New Roman"/>
            <w:lang w:val="en-US"/>
          </w:rPr>
          <w:t>e-mail:</w:t>
        </w:r>
        <w:hyperlink r:id="rId1" w:history="1">
          <w:r w:rsidR="00086626" w:rsidRPr="00086626">
            <w:rPr>
              <w:rStyle w:val="a7"/>
              <w:rFonts w:ascii="Times New Roman" w:hAnsi="Times New Roman" w:cs="Times New Roman"/>
              <w:lang w:val="en-US"/>
            </w:rPr>
            <w:t>op@rz.prb.bg</w:t>
          </w:r>
          <w:proofErr w:type="spellEnd"/>
        </w:hyperlink>
      </w:p>
      <w:p w:rsidR="004C1125" w:rsidRPr="00086626" w:rsidRDefault="004C1125" w:rsidP="004C1125">
        <w:pPr>
          <w:pStyle w:val="a5"/>
          <w:jc w:val="right"/>
          <w:rPr>
            <w:rFonts w:ascii="Times New Roman" w:hAnsi="Times New Roman" w:cs="Times New Roman"/>
          </w:rPr>
        </w:pP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86626">
          <w:rPr>
            <w:rFonts w:ascii="Times New Roman" w:hAnsi="Times New Roman" w:cs="Times New Roman"/>
            <w:b/>
            <w:bCs/>
          </w:rPr>
          <w:instrText>PAGE</w:instrText>
        </w: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81328">
          <w:rPr>
            <w:rFonts w:ascii="Times New Roman" w:hAnsi="Times New Roman" w:cs="Times New Roman"/>
            <w:b/>
            <w:bCs/>
            <w:noProof/>
          </w:rPr>
          <w:t>1</w:t>
        </w: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86626">
          <w:rPr>
            <w:rFonts w:ascii="Times New Roman" w:hAnsi="Times New Roman" w:cs="Times New Roman"/>
          </w:rPr>
          <w:t xml:space="preserve"> /</w:t>
        </w: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86626">
          <w:rPr>
            <w:rFonts w:ascii="Times New Roman" w:hAnsi="Times New Roman" w:cs="Times New Roman"/>
            <w:b/>
            <w:bCs/>
          </w:rPr>
          <w:instrText>NUMPAGES</w:instrText>
        </w: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81328">
          <w:rPr>
            <w:rFonts w:ascii="Times New Roman" w:hAnsi="Times New Roman" w:cs="Times New Roman"/>
            <w:b/>
            <w:bCs/>
            <w:noProof/>
          </w:rPr>
          <w:t>1</w:t>
        </w:r>
        <w:r w:rsidRPr="0008662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40" w:rsidRDefault="00D32740" w:rsidP="00CC7E3F">
      <w:pPr>
        <w:spacing w:after="0" w:line="240" w:lineRule="auto"/>
      </w:pPr>
      <w:r>
        <w:separator/>
      </w:r>
    </w:p>
  </w:footnote>
  <w:footnote w:type="continuationSeparator" w:id="0">
    <w:p w:rsidR="00D32740" w:rsidRDefault="00D32740" w:rsidP="00C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25" w:rsidRPr="001070EF" w:rsidRDefault="00981328" w:rsidP="004C1125">
    <w:pPr>
      <w:pStyle w:val="a3"/>
      <w:ind w:left="1980"/>
      <w:rPr>
        <w:rFonts w:ascii="Times New Roman" w:hAnsi="Times New Roman" w:cs="Times New Roman"/>
        <w:b/>
        <w:sz w:val="32"/>
        <w:szCs w:val="32"/>
        <w:lang w:val="en-US"/>
      </w:rPr>
    </w:pPr>
    <w:r w:rsidRPr="001070EF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1" wp14:anchorId="2301EA6B" wp14:editId="1B8ADDD2">
          <wp:simplePos x="0" y="0"/>
          <wp:positionH relativeFrom="column">
            <wp:posOffset>-253365</wp:posOffset>
          </wp:positionH>
          <wp:positionV relativeFrom="paragraph">
            <wp:posOffset>32385</wp:posOffset>
          </wp:positionV>
          <wp:extent cx="973455" cy="1134110"/>
          <wp:effectExtent l="0" t="0" r="0" b="8890"/>
          <wp:wrapNone/>
          <wp:docPr id="10" name="Картина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125" w:rsidRPr="001070EF" w:rsidRDefault="004C1125" w:rsidP="001070EF">
    <w:pPr>
      <w:pStyle w:val="a3"/>
      <w:pBdr>
        <w:bottom w:val="single" w:sz="4" w:space="1" w:color="auto"/>
      </w:pBdr>
      <w:spacing w:line="360" w:lineRule="auto"/>
      <w:ind w:left="1134"/>
      <w:jc w:val="center"/>
      <w:rPr>
        <w:rFonts w:ascii="Times New Roman" w:hAnsi="Times New Roman" w:cs="Times New Roman"/>
        <w:b/>
        <w:sz w:val="32"/>
        <w:szCs w:val="32"/>
      </w:rPr>
    </w:pPr>
    <w:r w:rsidRPr="001070EF">
      <w:rPr>
        <w:rFonts w:ascii="Times New Roman" w:hAnsi="Times New Roman" w:cs="Times New Roman"/>
        <w:b/>
        <w:sz w:val="32"/>
        <w:szCs w:val="32"/>
      </w:rPr>
      <w:t>ПРОКУРАТУРА НА РЕПУБЛИКА БЪЛГАРИЯ</w:t>
    </w:r>
  </w:p>
  <w:p w:rsidR="004C1125" w:rsidRPr="001070EF" w:rsidRDefault="004C1125" w:rsidP="001070EF">
    <w:pPr>
      <w:pStyle w:val="a3"/>
      <w:pBdr>
        <w:top w:val="single" w:sz="4" w:space="1" w:color="auto"/>
      </w:pBdr>
      <w:spacing w:line="480" w:lineRule="auto"/>
      <w:ind w:left="1134"/>
      <w:jc w:val="center"/>
      <w:rPr>
        <w:rFonts w:ascii="Times New Roman" w:hAnsi="Times New Roman" w:cs="Times New Roman"/>
        <w:b/>
        <w:sz w:val="32"/>
        <w:szCs w:val="32"/>
      </w:rPr>
    </w:pPr>
    <w:r w:rsidRPr="001070EF">
      <w:rPr>
        <w:rFonts w:ascii="Times New Roman" w:hAnsi="Times New Roman" w:cs="Times New Roman"/>
        <w:b/>
        <w:sz w:val="32"/>
        <w:szCs w:val="32"/>
      </w:rPr>
      <w:t>ОКРЪЖНА ПРОКУРАТУРА РАЗГРАД</w:t>
    </w:r>
  </w:p>
  <w:p w:rsidR="004C1125" w:rsidRPr="001070EF" w:rsidRDefault="004C1125" w:rsidP="004C1125">
    <w:pPr>
      <w:pStyle w:val="a3"/>
      <w:rPr>
        <w:rFonts w:ascii="Times New Roman" w:hAnsi="Times New Roman" w:cs="Times New Roman"/>
      </w:rPr>
    </w:pPr>
  </w:p>
  <w:p w:rsidR="004C1125" w:rsidRPr="001070EF" w:rsidRDefault="004C1125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3"/>
    <w:rsid w:val="00061DF0"/>
    <w:rsid w:val="00086626"/>
    <w:rsid w:val="000A44C1"/>
    <w:rsid w:val="001070EF"/>
    <w:rsid w:val="001927D6"/>
    <w:rsid w:val="00346D74"/>
    <w:rsid w:val="00364367"/>
    <w:rsid w:val="00367AE8"/>
    <w:rsid w:val="004C1125"/>
    <w:rsid w:val="005F4857"/>
    <w:rsid w:val="006152D9"/>
    <w:rsid w:val="00661E91"/>
    <w:rsid w:val="006A4F6B"/>
    <w:rsid w:val="006E13BB"/>
    <w:rsid w:val="006F4877"/>
    <w:rsid w:val="00711DF6"/>
    <w:rsid w:val="00751917"/>
    <w:rsid w:val="007548BE"/>
    <w:rsid w:val="007B05F8"/>
    <w:rsid w:val="007C52AB"/>
    <w:rsid w:val="008010D8"/>
    <w:rsid w:val="00954938"/>
    <w:rsid w:val="00981328"/>
    <w:rsid w:val="009A5C7D"/>
    <w:rsid w:val="009E4703"/>
    <w:rsid w:val="00A87C51"/>
    <w:rsid w:val="00A9022D"/>
    <w:rsid w:val="00B04B1B"/>
    <w:rsid w:val="00B60E6A"/>
    <w:rsid w:val="00C145BD"/>
    <w:rsid w:val="00C7624F"/>
    <w:rsid w:val="00CC7E3F"/>
    <w:rsid w:val="00D32740"/>
    <w:rsid w:val="00D417D7"/>
    <w:rsid w:val="00D76EAC"/>
    <w:rsid w:val="00E01A0F"/>
    <w:rsid w:val="00E354F1"/>
    <w:rsid w:val="00E47C99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7E3F"/>
  </w:style>
  <w:style w:type="paragraph" w:styleId="a5">
    <w:name w:val="footer"/>
    <w:basedOn w:val="a"/>
    <w:link w:val="a6"/>
    <w:uiPriority w:val="99"/>
    <w:unhideWhenUsed/>
    <w:rsid w:val="00C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7E3F"/>
  </w:style>
  <w:style w:type="character" w:styleId="a7">
    <w:name w:val="Hyperlink"/>
    <w:basedOn w:val="a0"/>
    <w:uiPriority w:val="99"/>
    <w:unhideWhenUsed/>
    <w:rsid w:val="00CC7E3F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01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30">
    <w:name w:val="Основен текст 3 Знак"/>
    <w:basedOn w:val="a0"/>
    <w:link w:val="3"/>
    <w:rsid w:val="008010D8"/>
    <w:rPr>
      <w:rFonts w:eastAsia="Times New Roman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7E3F"/>
  </w:style>
  <w:style w:type="paragraph" w:styleId="a5">
    <w:name w:val="footer"/>
    <w:basedOn w:val="a"/>
    <w:link w:val="a6"/>
    <w:uiPriority w:val="99"/>
    <w:unhideWhenUsed/>
    <w:rsid w:val="00CC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7E3F"/>
  </w:style>
  <w:style w:type="character" w:styleId="a7">
    <w:name w:val="Hyperlink"/>
    <w:basedOn w:val="a0"/>
    <w:uiPriority w:val="99"/>
    <w:unhideWhenUsed/>
    <w:rsid w:val="00CC7E3F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01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30">
    <w:name w:val="Основен текст 3 Знак"/>
    <w:basedOn w:val="a0"/>
    <w:link w:val="3"/>
    <w:rsid w:val="008010D8"/>
    <w:rPr>
      <w:rFonts w:eastAsia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@rz.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imitrichkaNikolaeva\Documents\&#1051;&#1054;&#1043;&#1054;%20&#1054;&#105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ЛОГО ОП.dotx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Димитричка Николаева</dc:creator>
  <cp:lastModifiedBy>Потребител на Windows</cp:lastModifiedBy>
  <cp:revision>4</cp:revision>
  <dcterms:created xsi:type="dcterms:W3CDTF">2022-11-23T06:57:00Z</dcterms:created>
  <dcterms:modified xsi:type="dcterms:W3CDTF">2022-11-23T07:14:00Z</dcterms:modified>
</cp:coreProperties>
</file>