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D" w:rsidRDefault="002A62CD" w:rsidP="005E42EC">
      <w:pPr>
        <w:rPr>
          <w:rFonts w:eastAsia="MS Mincho"/>
          <w:b/>
          <w:sz w:val="16"/>
          <w:szCs w:val="16"/>
        </w:rPr>
      </w:pPr>
    </w:p>
    <w:p w:rsidR="00C12EC9" w:rsidRDefault="00C12EC9" w:rsidP="005E42EC">
      <w:pPr>
        <w:rPr>
          <w:rFonts w:eastAsia="MS Mincho"/>
          <w:b/>
          <w:sz w:val="16"/>
          <w:szCs w:val="16"/>
        </w:rPr>
      </w:pPr>
    </w:p>
    <w:tbl>
      <w:tblPr>
        <w:tblW w:w="10364" w:type="dxa"/>
        <w:tblInd w:w="51" w:type="dxa"/>
        <w:tblLook w:val="04A0" w:firstRow="1" w:lastRow="0" w:firstColumn="1" w:lastColumn="0" w:noHBand="0" w:noVBand="1"/>
      </w:tblPr>
      <w:tblGrid>
        <w:gridCol w:w="10128"/>
        <w:gridCol w:w="236"/>
      </w:tblGrid>
      <w:tr w:rsidR="006954B7" w:rsidTr="006954B7">
        <w:trPr>
          <w:trHeight w:val="542"/>
        </w:trPr>
        <w:tc>
          <w:tcPr>
            <w:tcW w:w="10128" w:type="dxa"/>
            <w:hideMark/>
          </w:tcPr>
          <w:tbl>
            <w:tblPr>
              <w:tblW w:w="9861" w:type="dxa"/>
              <w:tblInd w:w="51" w:type="dxa"/>
              <w:tblLook w:val="04A0" w:firstRow="1" w:lastRow="0" w:firstColumn="1" w:lastColumn="0" w:noHBand="0" w:noVBand="1"/>
            </w:tblPr>
            <w:tblGrid>
              <w:gridCol w:w="1409"/>
              <w:gridCol w:w="8452"/>
            </w:tblGrid>
            <w:tr w:rsidR="006954B7">
              <w:trPr>
                <w:trHeight w:val="542"/>
              </w:trPr>
              <w:tc>
                <w:tcPr>
                  <w:tcW w:w="1409" w:type="dxa"/>
                  <w:vMerge w:val="restart"/>
                  <w:hideMark/>
                </w:tcPr>
                <w:p w:rsidR="006954B7" w:rsidRDefault="006954B7">
                  <w:pPr>
                    <w:pStyle w:val="2"/>
                    <w:keepNext w:val="0"/>
                    <w:widowControl w:val="0"/>
                    <w:spacing w:line="280" w:lineRule="atLeast"/>
                    <w:ind w:left="-108" w:right="-96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0"/>
                      <w:lang w:val="en-US"/>
                    </w:rPr>
                    <w:drawing>
                      <wp:inline distT="0" distB="0" distL="0" distR="0" wp14:anchorId="4CD095E9" wp14:editId="7913F7D6">
                        <wp:extent cx="884555" cy="1068705"/>
                        <wp:effectExtent l="0" t="0" r="0" b="0"/>
                        <wp:docPr id="1" name="Картина 1" descr="Описание: Prokuratura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3" descr="Описание: Prokuratura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1068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2" w:type="dxa"/>
                  <w:hideMark/>
                </w:tcPr>
                <w:p w:rsidR="006954B7" w:rsidRDefault="006954B7">
                  <w:pPr>
                    <w:pStyle w:val="2"/>
                    <w:keepNext w:val="0"/>
                    <w:widowControl w:val="0"/>
                    <w:spacing w:line="280" w:lineRule="atLeast"/>
                    <w:rPr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17D80A" wp14:editId="43C79E85">
                            <wp:simplePos x="0" y="0"/>
                            <wp:positionH relativeFrom="column">
                              <wp:posOffset>249555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4741545" cy="0"/>
                            <wp:effectExtent l="0" t="0" r="20955" b="19050"/>
                            <wp:wrapNone/>
                            <wp:docPr id="4" name="Право съединение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7415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5.3pt" to="39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" strokeweight="1.75pt"/>
                        </w:pict>
                      </mc:Fallback>
                    </mc:AlternateContent>
                  </w:r>
                  <w:r>
                    <w:rPr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ВЪРХОВНА КАСАЦИОННА ПРОКУРАТУРА </w:t>
                  </w:r>
                </w:p>
              </w:tc>
            </w:tr>
            <w:tr w:rsidR="006954B7">
              <w:trPr>
                <w:trHeight w:val="12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954B7" w:rsidRDefault="006954B7">
                  <w:pPr>
                    <w:ind w:firstLine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452" w:type="dxa"/>
                  <w:hideMark/>
                </w:tcPr>
                <w:p w:rsidR="006954B7" w:rsidRDefault="006954B7">
                  <w:pPr>
                    <w:pStyle w:val="2"/>
                    <w:keepNext w:val="0"/>
                    <w:widowControl w:val="0"/>
                    <w:spacing w:line="276" w:lineRule="auto"/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ЗАМЕСТНИК НА ГЛАВНИЯ ПРОКУРОР </w:t>
                  </w:r>
                </w:p>
                <w:p w:rsidR="006954B7" w:rsidRDefault="006954B7">
                  <w:pPr>
                    <w:pStyle w:val="2"/>
                    <w:keepNext w:val="0"/>
                    <w:widowControl w:val="0"/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тел.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02/92 19 771, </w:t>
                  </w:r>
                  <w:r>
                    <w:rPr>
                      <w:i/>
                      <w:sz w:val="24"/>
                      <w:szCs w:val="24"/>
                    </w:rPr>
                    <w:t xml:space="preserve">факс: 02/9815910,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 xml:space="preserve">: </w:t>
                  </w:r>
                  <w:hyperlink r:id="rId10" w:history="1">
                    <w:r>
                      <w:rPr>
                        <w:rStyle w:val="af"/>
                        <w:i/>
                        <w:sz w:val="24"/>
                        <w:szCs w:val="24"/>
                        <w:lang w:val="en-US"/>
                      </w:rPr>
                      <w:t>office_petrova</w:t>
                    </w:r>
                    <w:r>
                      <w:rPr>
                        <w:rStyle w:val="af"/>
                        <w:i/>
                        <w:sz w:val="24"/>
                        <w:szCs w:val="24"/>
                        <w:lang w:val="ru-RU"/>
                      </w:rPr>
                      <w:t>@</w:t>
                    </w:r>
                    <w:r>
                      <w:rPr>
                        <w:rStyle w:val="af"/>
                        <w:i/>
                        <w:sz w:val="24"/>
                        <w:szCs w:val="24"/>
                        <w:lang w:val="en-US"/>
                      </w:rPr>
                      <w:t>prb</w:t>
                    </w:r>
                    <w:r>
                      <w:rPr>
                        <w:rStyle w:val="af"/>
                        <w:i/>
                        <w:sz w:val="24"/>
                        <w:szCs w:val="24"/>
                        <w:lang w:val="ru-RU"/>
                      </w:rPr>
                      <w:t>.</w:t>
                    </w:r>
                    <w:r>
                      <w:rPr>
                        <w:rStyle w:val="af"/>
                        <w:i/>
                        <w:sz w:val="24"/>
                        <w:szCs w:val="24"/>
                        <w:lang w:val="en-US"/>
                      </w:rPr>
                      <w:t>bg</w:t>
                    </w:r>
                  </w:hyperlink>
                </w:p>
              </w:tc>
            </w:tr>
          </w:tbl>
          <w:p w:rsidR="006954B7" w:rsidRDefault="006954B7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6954B7" w:rsidRDefault="006954B7">
            <w:pPr>
              <w:pStyle w:val="2"/>
              <w:keepNext w:val="0"/>
              <w:widowControl w:val="0"/>
              <w:spacing w:line="280" w:lineRule="atLeast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12EC9" w:rsidRDefault="00C12EC9" w:rsidP="005E42EC">
      <w:pPr>
        <w:rPr>
          <w:rFonts w:eastAsia="MS Mincho"/>
          <w:b/>
          <w:sz w:val="16"/>
          <w:szCs w:val="16"/>
        </w:rPr>
      </w:pPr>
    </w:p>
    <w:p w:rsidR="00C12EC9" w:rsidRDefault="00C12EC9" w:rsidP="005E42EC">
      <w:pPr>
        <w:rPr>
          <w:rFonts w:eastAsia="MS Mincho"/>
          <w:b/>
          <w:sz w:val="16"/>
          <w:szCs w:val="16"/>
        </w:rPr>
      </w:pPr>
    </w:p>
    <w:p w:rsidR="0040092F" w:rsidRPr="00C12EC9" w:rsidRDefault="0040092F" w:rsidP="005E42EC">
      <w:pPr>
        <w:rPr>
          <w:rFonts w:eastAsia="MS Mincho"/>
          <w:b/>
          <w:szCs w:val="28"/>
        </w:rPr>
      </w:pPr>
    </w:p>
    <w:p w:rsidR="00CA5E43" w:rsidRPr="00B5385D" w:rsidRDefault="00BC52FF" w:rsidP="00CA068C">
      <w:pPr>
        <w:ind w:firstLine="567"/>
        <w:rPr>
          <w:rFonts w:eastAsia="Calibri"/>
          <w:b/>
          <w:szCs w:val="28"/>
        </w:rPr>
      </w:pPr>
      <w:r>
        <w:rPr>
          <w:rFonts w:eastAsia="MS Mincho"/>
          <w:szCs w:val="28"/>
        </w:rPr>
        <w:t>ПУБЛИЧНА ПОКАНА ПО ГЛАВА ОСЕМ</w:t>
      </w:r>
      <w:r w:rsidR="001D3EAF" w:rsidRPr="00B5385D">
        <w:rPr>
          <w:rFonts w:eastAsia="MS Mincho"/>
          <w:szCs w:val="28"/>
        </w:rPr>
        <w:t xml:space="preserve"> „А“ ОТ З</w:t>
      </w:r>
      <w:r w:rsidR="00CA5E43" w:rsidRPr="00B5385D">
        <w:rPr>
          <w:rFonts w:eastAsia="MS Mincho"/>
          <w:szCs w:val="28"/>
        </w:rPr>
        <w:t>АКОНА ЗА ОБЩЕСТВЕНИТЕ ПОРЪЧКИ</w:t>
      </w:r>
      <w:r w:rsidR="00EC5814" w:rsidRPr="00B5385D">
        <w:rPr>
          <w:rFonts w:eastAsia="MS Mincho"/>
          <w:szCs w:val="28"/>
        </w:rPr>
        <w:t>,</w:t>
      </w:r>
      <w:r w:rsidR="00CA5E43" w:rsidRPr="00B5385D">
        <w:rPr>
          <w:rFonts w:eastAsia="MS Mincho"/>
          <w:szCs w:val="28"/>
        </w:rPr>
        <w:t xml:space="preserve"> С ПРЕДМЕТ</w:t>
      </w:r>
      <w:r w:rsidR="001D3EAF" w:rsidRPr="00B5385D">
        <w:rPr>
          <w:rFonts w:eastAsia="MS Mincho"/>
          <w:szCs w:val="28"/>
        </w:rPr>
        <w:t xml:space="preserve"> </w:t>
      </w:r>
      <w:r w:rsidR="001F09A1" w:rsidRPr="005F16FA">
        <w:rPr>
          <w:b/>
          <w:szCs w:val="28"/>
        </w:rPr>
        <w:t>„Доставка на консумативи и части за копирни машини, принтери и факс апарати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прокурор“</w:t>
      </w:r>
      <w:r w:rsidR="00EC5814" w:rsidRPr="00B5385D">
        <w:rPr>
          <w:b/>
          <w:bCs/>
          <w:spacing w:val="-1"/>
          <w:szCs w:val="28"/>
        </w:rPr>
        <w:t>.</w:t>
      </w:r>
    </w:p>
    <w:p w:rsidR="004A0559" w:rsidRDefault="004A0559" w:rsidP="0072107C">
      <w:pPr>
        <w:rPr>
          <w:rFonts w:eastAsia="MS Mincho"/>
          <w:b/>
          <w:szCs w:val="28"/>
          <w:u w:val="single"/>
        </w:rPr>
      </w:pPr>
    </w:p>
    <w:p w:rsidR="00F73725" w:rsidRDefault="00F73725" w:rsidP="0072107C">
      <w:pPr>
        <w:rPr>
          <w:rFonts w:eastAsia="MS Mincho"/>
          <w:b/>
          <w:szCs w:val="28"/>
          <w:u w:val="single"/>
        </w:rPr>
      </w:pPr>
    </w:p>
    <w:p w:rsidR="001D3EAF" w:rsidRDefault="00A74F61" w:rsidP="00CA068C">
      <w:pPr>
        <w:ind w:firstLine="567"/>
        <w:rPr>
          <w:rFonts w:eastAsia="MS Mincho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I</w:t>
      </w:r>
      <w:r w:rsidRPr="00A74F61">
        <w:rPr>
          <w:rFonts w:eastAsia="MS Mincho"/>
          <w:b/>
          <w:szCs w:val="28"/>
          <w:u w:val="single"/>
        </w:rPr>
        <w:t>.</w:t>
      </w:r>
      <w:r>
        <w:rPr>
          <w:rFonts w:eastAsia="MS Mincho"/>
          <w:b/>
          <w:szCs w:val="28"/>
          <w:u w:val="single"/>
        </w:rPr>
        <w:t xml:space="preserve"> </w:t>
      </w:r>
      <w:r w:rsidR="00012E7F" w:rsidRPr="00A74F61">
        <w:rPr>
          <w:rFonts w:eastAsia="MS Mincho"/>
          <w:b/>
          <w:szCs w:val="28"/>
          <w:u w:val="single"/>
        </w:rPr>
        <w:t>Пълно описание на предмета</w:t>
      </w:r>
      <w:r w:rsidR="0091205D" w:rsidRPr="00A74F61">
        <w:rPr>
          <w:rFonts w:eastAsia="MS Mincho"/>
          <w:b/>
          <w:szCs w:val="28"/>
          <w:u w:val="single"/>
        </w:rPr>
        <w:t xml:space="preserve"> на поръчката</w:t>
      </w:r>
      <w:r w:rsidR="00012E7F" w:rsidRPr="00A74F61">
        <w:rPr>
          <w:rFonts w:eastAsia="MS Mincho"/>
          <w:b/>
          <w:szCs w:val="28"/>
          <w:u w:val="single"/>
        </w:rPr>
        <w:t>:</w:t>
      </w:r>
      <w:r w:rsidR="00012E7F" w:rsidRPr="00A74F61">
        <w:rPr>
          <w:rFonts w:eastAsia="MS Mincho"/>
          <w:b/>
          <w:szCs w:val="28"/>
        </w:rPr>
        <w:t xml:space="preserve"> </w:t>
      </w:r>
      <w:r w:rsidR="001D3EAF" w:rsidRPr="00A74F61">
        <w:rPr>
          <w:rFonts w:eastAsia="MS Mincho"/>
          <w:szCs w:val="28"/>
        </w:rPr>
        <w:t xml:space="preserve">Поръчката има за предмет </w:t>
      </w:r>
      <w:r w:rsidR="009F66B9">
        <w:rPr>
          <w:rFonts w:eastAsia="MS Mincho"/>
          <w:szCs w:val="28"/>
        </w:rPr>
        <w:t>д</w:t>
      </w:r>
      <w:r w:rsidR="009F66B9" w:rsidRPr="009F66B9">
        <w:rPr>
          <w:rFonts w:eastAsia="MS Mincho"/>
          <w:szCs w:val="28"/>
        </w:rPr>
        <w:t>оставка</w:t>
      </w:r>
      <w:r w:rsidR="009F66B9">
        <w:rPr>
          <w:rFonts w:eastAsia="MS Mincho"/>
          <w:szCs w:val="28"/>
        </w:rPr>
        <w:t>та</w:t>
      </w:r>
      <w:r w:rsidR="009F66B9" w:rsidRPr="009F66B9">
        <w:rPr>
          <w:rFonts w:eastAsia="MS Mincho"/>
          <w:szCs w:val="28"/>
        </w:rPr>
        <w:t xml:space="preserve"> на консумативи и части за копирни машини, принтери и факс апарати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</w:t>
      </w:r>
      <w:r w:rsidR="00B5385D">
        <w:rPr>
          <w:rFonts w:eastAsia="MS Mincho"/>
          <w:szCs w:val="28"/>
        </w:rPr>
        <w:t xml:space="preserve">. </w:t>
      </w:r>
    </w:p>
    <w:p w:rsidR="007F6F90" w:rsidRDefault="00B5385D" w:rsidP="00A74F61">
      <w:pPr>
        <w:rPr>
          <w:rFonts w:eastAsia="MS Mincho"/>
          <w:szCs w:val="28"/>
        </w:rPr>
      </w:pPr>
      <w:r w:rsidRPr="00B5385D">
        <w:rPr>
          <w:rFonts w:eastAsia="MS Mincho"/>
          <w:szCs w:val="28"/>
        </w:rPr>
        <w:t xml:space="preserve">Конкретните </w:t>
      </w:r>
      <w:r>
        <w:rPr>
          <w:rFonts w:eastAsia="MS Mincho"/>
          <w:szCs w:val="28"/>
        </w:rPr>
        <w:t xml:space="preserve">доставки </w:t>
      </w:r>
      <w:r w:rsidRPr="00B5385D">
        <w:rPr>
          <w:rFonts w:eastAsia="MS Mincho"/>
          <w:szCs w:val="28"/>
        </w:rPr>
        <w:t>се о</w:t>
      </w:r>
      <w:r w:rsidR="007F6F90">
        <w:rPr>
          <w:rFonts w:eastAsia="MS Mincho"/>
          <w:szCs w:val="28"/>
        </w:rPr>
        <w:t>пределят чрез подаване на заявки</w:t>
      </w:r>
      <w:r w:rsidRPr="00B5385D">
        <w:rPr>
          <w:rFonts w:eastAsia="MS Mincho"/>
          <w:szCs w:val="28"/>
        </w:rPr>
        <w:t xml:space="preserve"> от страна на Възложителя или от определено о</w:t>
      </w:r>
      <w:r w:rsidR="007F6F90">
        <w:rPr>
          <w:rFonts w:eastAsia="MS Mincho"/>
          <w:szCs w:val="28"/>
        </w:rPr>
        <w:t>т него длъжностно лице. Заявките</w:t>
      </w:r>
      <w:r w:rsidRPr="00B5385D">
        <w:rPr>
          <w:rFonts w:eastAsia="MS Mincho"/>
          <w:szCs w:val="28"/>
        </w:rPr>
        <w:t xml:space="preserve"> ще съдържа</w:t>
      </w:r>
      <w:r w:rsidR="005F7CF6">
        <w:rPr>
          <w:rFonts w:eastAsia="MS Mincho"/>
          <w:szCs w:val="28"/>
        </w:rPr>
        <w:t>т</w:t>
      </w:r>
      <w:r w:rsidRPr="00B5385D">
        <w:rPr>
          <w:rFonts w:eastAsia="MS Mincho"/>
          <w:szCs w:val="28"/>
        </w:rPr>
        <w:t xml:space="preserve"> наименованието на конкретните артикули, техните конкретни количества и местата на които следва да бъдат доставени. Заявките</w:t>
      </w:r>
      <w:r w:rsidR="00C53E77">
        <w:rPr>
          <w:rFonts w:eastAsia="MS Mincho"/>
          <w:szCs w:val="28"/>
        </w:rPr>
        <w:t xml:space="preserve">, </w:t>
      </w:r>
      <w:r w:rsidRPr="00B5385D">
        <w:rPr>
          <w:rFonts w:eastAsia="MS Mincho"/>
          <w:szCs w:val="28"/>
        </w:rPr>
        <w:t xml:space="preserve">ще бъдат подавани </w:t>
      </w:r>
      <w:r w:rsidR="00EA5CC2">
        <w:rPr>
          <w:rFonts w:eastAsia="MS Mincho"/>
          <w:szCs w:val="28"/>
        </w:rPr>
        <w:t xml:space="preserve">и доставяни </w:t>
      </w:r>
      <w:r w:rsidR="007F6F90">
        <w:rPr>
          <w:rFonts w:eastAsia="MS Mincho"/>
          <w:szCs w:val="28"/>
        </w:rPr>
        <w:t>поотделно,</w:t>
      </w:r>
      <w:r w:rsidR="005F7CF6">
        <w:rPr>
          <w:rFonts w:eastAsia="MS Mincho"/>
          <w:szCs w:val="28"/>
        </w:rPr>
        <w:t xml:space="preserve"> за посочените по-долу структурни звена</w:t>
      </w:r>
      <w:r w:rsidR="00120696">
        <w:rPr>
          <w:rFonts w:eastAsia="MS Mincho"/>
          <w:szCs w:val="28"/>
        </w:rPr>
        <w:t>,</w:t>
      </w:r>
      <w:r w:rsidR="007F6F90">
        <w:rPr>
          <w:rFonts w:eastAsia="MS Mincho"/>
          <w:szCs w:val="28"/>
        </w:rPr>
        <w:t xml:space="preserve"> </w:t>
      </w:r>
      <w:r w:rsidR="005F7CF6">
        <w:rPr>
          <w:rFonts w:eastAsia="MS Mincho"/>
          <w:szCs w:val="28"/>
        </w:rPr>
        <w:t>какт</w:t>
      </w:r>
      <w:r w:rsidR="007F6F90">
        <w:rPr>
          <w:rFonts w:eastAsia="MS Mincho"/>
          <w:szCs w:val="28"/>
        </w:rPr>
        <w:t xml:space="preserve">о следва: </w:t>
      </w:r>
    </w:p>
    <w:p w:rsidR="007F6F90" w:rsidRDefault="007F6F90" w:rsidP="007F6F90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За </w:t>
      </w:r>
      <w:r w:rsidRPr="007F6F90">
        <w:rPr>
          <w:rFonts w:eastAsia="MS Mincho"/>
          <w:szCs w:val="28"/>
        </w:rPr>
        <w:t>Върховна касационна прокуратура, Върховна административна прокуратура, Администрация на главния прокурор</w:t>
      </w:r>
      <w:r>
        <w:rPr>
          <w:rFonts w:eastAsia="MS Mincho"/>
          <w:szCs w:val="28"/>
        </w:rPr>
        <w:t xml:space="preserve"> и </w:t>
      </w:r>
      <w:r w:rsidRPr="007F6F90">
        <w:rPr>
          <w:rFonts w:eastAsia="MS Mincho"/>
          <w:szCs w:val="28"/>
        </w:rPr>
        <w:t>Бюрото по защита към главния прокурор</w:t>
      </w:r>
      <w:r>
        <w:rPr>
          <w:rFonts w:eastAsia="MS Mincho"/>
          <w:szCs w:val="28"/>
        </w:rPr>
        <w:t>, с място на доставка на адрес: гр. София, бул. „Витоша“ № 2, Съдебна палата.</w:t>
      </w:r>
    </w:p>
    <w:p w:rsidR="00C13294" w:rsidRDefault="007F6F90" w:rsidP="00C13294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 w:rsidRPr="007F6F90">
        <w:rPr>
          <w:rFonts w:eastAsia="MS Mincho"/>
          <w:szCs w:val="28"/>
        </w:rPr>
        <w:t>За Национална следствена служба</w:t>
      </w:r>
      <w:r>
        <w:rPr>
          <w:rFonts w:eastAsia="MS Mincho"/>
          <w:szCs w:val="28"/>
        </w:rPr>
        <w:t>,</w:t>
      </w:r>
      <w:r w:rsidRPr="007F6F90">
        <w:t xml:space="preserve"> </w:t>
      </w:r>
      <w:r w:rsidRPr="007F6F90">
        <w:rPr>
          <w:rFonts w:eastAsia="MS Mincho"/>
          <w:szCs w:val="28"/>
        </w:rPr>
        <w:t xml:space="preserve">с място на доставка на адрес: гр. София, бул. </w:t>
      </w:r>
      <w:r>
        <w:rPr>
          <w:rFonts w:eastAsia="MS Mincho"/>
          <w:szCs w:val="28"/>
        </w:rPr>
        <w:t>„</w:t>
      </w:r>
      <w:r w:rsidR="00C13294" w:rsidRPr="00C13294">
        <w:rPr>
          <w:rFonts w:eastAsia="MS Mincho"/>
          <w:szCs w:val="28"/>
        </w:rPr>
        <w:t>Д-р</w:t>
      </w:r>
      <w:r w:rsidR="00C13294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Г.М. Димитров“ № 42.</w:t>
      </w:r>
    </w:p>
    <w:p w:rsidR="00C92097" w:rsidRDefault="00C13294" w:rsidP="00F45AD7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За </w:t>
      </w:r>
      <w:r w:rsidR="007F6F90">
        <w:rPr>
          <w:rFonts w:eastAsia="MS Mincho"/>
          <w:szCs w:val="28"/>
        </w:rPr>
        <w:t xml:space="preserve"> </w:t>
      </w:r>
      <w:r w:rsidR="00C92097">
        <w:rPr>
          <w:rFonts w:eastAsia="MS Mincho"/>
          <w:szCs w:val="28"/>
        </w:rPr>
        <w:t>учебен център „Трендафила“,</w:t>
      </w:r>
      <w:r w:rsidR="00C92097" w:rsidRPr="007F6F90">
        <w:t xml:space="preserve"> </w:t>
      </w:r>
      <w:r w:rsidR="00C92097" w:rsidRPr="007F6F90">
        <w:rPr>
          <w:rFonts w:eastAsia="MS Mincho"/>
          <w:szCs w:val="28"/>
        </w:rPr>
        <w:t>с място на доставка на адрес:</w:t>
      </w:r>
      <w:r w:rsidR="00F45AD7">
        <w:rPr>
          <w:rFonts w:eastAsia="MS Mincho"/>
          <w:szCs w:val="28"/>
        </w:rPr>
        <w:t xml:space="preserve"> </w:t>
      </w:r>
      <w:r w:rsidR="00F45AD7" w:rsidRPr="00F45AD7">
        <w:rPr>
          <w:rFonts w:eastAsia="MS Mincho"/>
          <w:szCs w:val="28"/>
        </w:rPr>
        <w:t>област София, Природен парк Витоша</w:t>
      </w:r>
      <w:r w:rsidR="00F45AD7">
        <w:rPr>
          <w:rFonts w:eastAsia="MS Mincho"/>
          <w:szCs w:val="28"/>
        </w:rPr>
        <w:t>.</w:t>
      </w:r>
    </w:p>
    <w:p w:rsidR="00C92097" w:rsidRDefault="00C92097" w:rsidP="00F45AD7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 xml:space="preserve">За </w:t>
      </w:r>
      <w:r>
        <w:rPr>
          <w:rFonts w:eastAsia="MS Mincho"/>
          <w:szCs w:val="28"/>
        </w:rPr>
        <w:t>учебна база „Цигов чарк“</w:t>
      </w:r>
      <w:r w:rsidRPr="00C92097">
        <w:rPr>
          <w:rFonts w:eastAsia="MS Mincho"/>
          <w:szCs w:val="28"/>
        </w:rPr>
        <w:t>, с място на доставка на адрес:</w:t>
      </w:r>
      <w:r w:rsidR="00F45AD7">
        <w:rPr>
          <w:rFonts w:eastAsia="MS Mincho"/>
          <w:szCs w:val="28"/>
        </w:rPr>
        <w:t xml:space="preserve"> </w:t>
      </w:r>
      <w:r w:rsidR="00F45AD7" w:rsidRPr="00F45AD7">
        <w:rPr>
          <w:rFonts w:eastAsia="MS Mincho"/>
          <w:szCs w:val="28"/>
        </w:rPr>
        <w:t>обл. Пазарджик</w:t>
      </w:r>
      <w:r w:rsidR="00F45AD7">
        <w:rPr>
          <w:rFonts w:eastAsia="MS Mincho"/>
          <w:szCs w:val="28"/>
        </w:rPr>
        <w:t>, гр. Батак.</w:t>
      </w:r>
      <w:r w:rsidR="00F45AD7" w:rsidRPr="00F45AD7">
        <w:rPr>
          <w:rFonts w:eastAsia="MS Mincho"/>
          <w:szCs w:val="28"/>
        </w:rPr>
        <w:t xml:space="preserve"> </w:t>
      </w:r>
    </w:p>
    <w:p w:rsidR="00C92097" w:rsidRDefault="00C92097" w:rsidP="00F45AD7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>За почивен дом „Изгрев“, с място на доставка на адрес:</w:t>
      </w:r>
      <w:r w:rsidR="00F45AD7">
        <w:rPr>
          <w:rFonts w:eastAsia="MS Mincho"/>
          <w:szCs w:val="28"/>
        </w:rPr>
        <w:t xml:space="preserve"> </w:t>
      </w:r>
      <w:r w:rsidR="00F45AD7" w:rsidRPr="00F45AD7">
        <w:rPr>
          <w:rFonts w:eastAsia="MS Mincho"/>
          <w:szCs w:val="28"/>
        </w:rPr>
        <w:t>обл. Варна</w:t>
      </w:r>
      <w:r w:rsidR="00F45AD7">
        <w:rPr>
          <w:rFonts w:eastAsia="MS Mincho"/>
          <w:szCs w:val="28"/>
        </w:rPr>
        <w:t>,</w:t>
      </w:r>
      <w:r w:rsidR="00F45AD7" w:rsidRPr="00F45AD7">
        <w:rPr>
          <w:rFonts w:eastAsia="MS Mincho"/>
          <w:szCs w:val="28"/>
        </w:rPr>
        <w:t xml:space="preserve"> гр. Бяла, 9001, ул.“ Хан Крум“ №43.</w:t>
      </w:r>
    </w:p>
    <w:p w:rsidR="007F6F90" w:rsidRPr="007F6F90" w:rsidRDefault="00C92097" w:rsidP="00005ECC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 xml:space="preserve">За </w:t>
      </w:r>
      <w:r w:rsidR="00005ECC" w:rsidRPr="00005ECC">
        <w:rPr>
          <w:rFonts w:eastAsia="MS Mincho"/>
          <w:szCs w:val="28"/>
        </w:rPr>
        <w:t>учебна база „Боровец“, с място на доставка на адрес:</w:t>
      </w:r>
      <w:r w:rsidR="00005ECC">
        <w:rPr>
          <w:rFonts w:eastAsia="MS Mincho"/>
          <w:szCs w:val="28"/>
        </w:rPr>
        <w:t xml:space="preserve"> </w:t>
      </w:r>
      <w:r w:rsidR="00005ECC" w:rsidRPr="00005ECC">
        <w:rPr>
          <w:rFonts w:eastAsia="MS Mincho"/>
          <w:szCs w:val="28"/>
        </w:rPr>
        <w:t>к.к. „Боровец“</w:t>
      </w:r>
      <w:r w:rsidR="00165991">
        <w:rPr>
          <w:rFonts w:eastAsia="MS Mincho"/>
          <w:szCs w:val="28"/>
        </w:rPr>
        <w:t>:</w:t>
      </w:r>
    </w:p>
    <w:p w:rsidR="00F73725" w:rsidRPr="001D3EAF" w:rsidRDefault="00F73725" w:rsidP="0072107C">
      <w:pPr>
        <w:rPr>
          <w:rFonts w:eastAsia="MS Mincho"/>
          <w:szCs w:val="28"/>
        </w:rPr>
      </w:pPr>
    </w:p>
    <w:p w:rsidR="00E505CB" w:rsidRPr="00E505CB" w:rsidRDefault="00A74F61" w:rsidP="00CA068C">
      <w:pPr>
        <w:ind w:firstLine="567"/>
        <w:rPr>
          <w:rFonts w:eastAsia="MS Mincho"/>
          <w:b/>
          <w:szCs w:val="28"/>
          <w:u w:val="single"/>
        </w:rPr>
      </w:pPr>
      <w:r w:rsidRPr="003153CB">
        <w:rPr>
          <w:rFonts w:eastAsia="MS Mincho"/>
          <w:b/>
          <w:szCs w:val="28"/>
          <w:u w:val="single"/>
          <w:lang w:val="en-US"/>
        </w:rPr>
        <w:t>II</w:t>
      </w:r>
      <w:r w:rsidRPr="003153CB">
        <w:rPr>
          <w:rFonts w:eastAsia="MS Mincho"/>
          <w:b/>
          <w:szCs w:val="28"/>
          <w:u w:val="single"/>
        </w:rPr>
        <w:t>.</w:t>
      </w:r>
      <w:r>
        <w:rPr>
          <w:rFonts w:eastAsia="MS Mincho"/>
          <w:b/>
          <w:szCs w:val="28"/>
          <w:u w:val="single"/>
        </w:rPr>
        <w:t xml:space="preserve"> </w:t>
      </w:r>
      <w:r w:rsidR="00E505CB">
        <w:rPr>
          <w:rFonts w:eastAsia="MS Mincho"/>
          <w:b/>
          <w:szCs w:val="28"/>
          <w:u w:val="single"/>
        </w:rPr>
        <w:t>Прогнозна</w:t>
      </w:r>
      <w:r w:rsidR="001D3EAF" w:rsidRPr="001D3EAF">
        <w:rPr>
          <w:rFonts w:eastAsia="MS Mincho"/>
          <w:b/>
          <w:szCs w:val="28"/>
          <w:u w:val="single"/>
        </w:rPr>
        <w:t xml:space="preserve"> ст</w:t>
      </w:r>
      <w:r w:rsidR="00E505CB">
        <w:rPr>
          <w:rFonts w:eastAsia="MS Mincho"/>
          <w:b/>
          <w:szCs w:val="28"/>
          <w:u w:val="single"/>
        </w:rPr>
        <w:t>ойност на обществената поръчка</w:t>
      </w:r>
      <w:r w:rsidR="00E505CB" w:rsidRPr="00E505CB">
        <w:rPr>
          <w:rFonts w:eastAsia="MS Mincho"/>
          <w:b/>
          <w:szCs w:val="28"/>
          <w:u w:val="single"/>
        </w:rPr>
        <w:t>:</w:t>
      </w:r>
    </w:p>
    <w:p w:rsidR="00DD5097" w:rsidRPr="003153CB" w:rsidRDefault="00924E6F" w:rsidP="009F66B9">
      <w:pPr>
        <w:ind w:firstLine="567"/>
        <w:rPr>
          <w:rFonts w:eastAsia="MS Mincho"/>
          <w:szCs w:val="28"/>
        </w:rPr>
      </w:pPr>
      <w:r>
        <w:rPr>
          <w:rFonts w:eastAsia="MS Mincho"/>
          <w:szCs w:val="28"/>
        </w:rPr>
        <w:t>Прогнозната стойност на общес</w:t>
      </w:r>
      <w:r w:rsidR="00F23EC2">
        <w:rPr>
          <w:rFonts w:eastAsia="MS Mincho"/>
          <w:szCs w:val="28"/>
        </w:rPr>
        <w:t xml:space="preserve">твената </w:t>
      </w:r>
      <w:r w:rsidR="009F66B9">
        <w:rPr>
          <w:rFonts w:eastAsia="MS Mincho"/>
          <w:szCs w:val="28"/>
        </w:rPr>
        <w:t>поръчка е в размер до 66</w:t>
      </w:r>
      <w:r>
        <w:rPr>
          <w:rFonts w:eastAsia="MS Mincho"/>
          <w:szCs w:val="28"/>
        </w:rPr>
        <w:t xml:space="preserve"> </w:t>
      </w:r>
      <w:r w:rsidR="009F66B9">
        <w:rPr>
          <w:rFonts w:eastAsia="MS Mincho"/>
          <w:szCs w:val="28"/>
        </w:rPr>
        <w:t>0</w:t>
      </w:r>
      <w:r w:rsidR="00A4052A" w:rsidRPr="00924E6F">
        <w:rPr>
          <w:rFonts w:eastAsia="MS Mincho"/>
          <w:szCs w:val="28"/>
        </w:rPr>
        <w:t>00</w:t>
      </w:r>
      <w:r w:rsidR="00F2634A" w:rsidRPr="00924E6F">
        <w:rPr>
          <w:rFonts w:eastAsia="MS Mincho"/>
          <w:szCs w:val="28"/>
        </w:rPr>
        <w:t xml:space="preserve"> </w:t>
      </w:r>
      <w:r w:rsidR="001D3EAF" w:rsidRPr="00924E6F">
        <w:rPr>
          <w:rFonts w:eastAsia="MS Mincho"/>
          <w:szCs w:val="28"/>
        </w:rPr>
        <w:t>(</w:t>
      </w:r>
      <w:r w:rsidR="00A4052A" w:rsidRPr="00924E6F">
        <w:rPr>
          <w:rFonts w:eastAsia="MS Mincho"/>
          <w:szCs w:val="28"/>
        </w:rPr>
        <w:t xml:space="preserve">шестдесет и </w:t>
      </w:r>
      <w:r w:rsidR="009F66B9">
        <w:rPr>
          <w:rFonts w:eastAsia="MS Mincho"/>
          <w:szCs w:val="28"/>
        </w:rPr>
        <w:t>шест</w:t>
      </w:r>
      <w:r w:rsidR="00A4052A" w:rsidRPr="00924E6F">
        <w:rPr>
          <w:rFonts w:eastAsia="MS Mincho"/>
          <w:szCs w:val="28"/>
        </w:rPr>
        <w:t xml:space="preserve"> хиляди</w:t>
      </w:r>
      <w:r w:rsidR="00DD5097" w:rsidRPr="00924E6F">
        <w:rPr>
          <w:rFonts w:eastAsia="MS Mincho"/>
          <w:szCs w:val="28"/>
        </w:rPr>
        <w:t xml:space="preserve">) </w:t>
      </w:r>
      <w:r w:rsidR="00F23EC2" w:rsidRPr="00924E6F">
        <w:rPr>
          <w:rFonts w:eastAsia="MS Mincho"/>
          <w:szCs w:val="28"/>
        </w:rPr>
        <w:t xml:space="preserve">лева </w:t>
      </w:r>
      <w:r w:rsidR="00DD5097" w:rsidRPr="00924E6F">
        <w:rPr>
          <w:rFonts w:eastAsia="MS Mincho"/>
          <w:szCs w:val="28"/>
        </w:rPr>
        <w:t>без вкл. ДДС</w:t>
      </w:r>
      <w:r w:rsidR="009F66B9">
        <w:rPr>
          <w:rFonts w:eastAsia="MS Mincho"/>
          <w:szCs w:val="28"/>
        </w:rPr>
        <w:t>.</w:t>
      </w:r>
    </w:p>
    <w:p w:rsidR="00F73725" w:rsidRPr="003153CB" w:rsidRDefault="00AF5337" w:rsidP="00DD456A">
      <w:pPr>
        <w:pStyle w:val="ab"/>
        <w:spacing w:line="240" w:lineRule="atLeast"/>
        <w:ind w:left="0" w:firstLine="0"/>
        <w:rPr>
          <w:rFonts w:eastAsia="MS Mincho"/>
          <w:b/>
          <w:szCs w:val="28"/>
        </w:rPr>
      </w:pPr>
      <w:r>
        <w:rPr>
          <w:sz w:val="20"/>
        </w:rPr>
        <w:tab/>
      </w:r>
    </w:p>
    <w:p w:rsidR="003153CB" w:rsidRPr="003153CB" w:rsidRDefault="00A74F61" w:rsidP="00CA068C">
      <w:pPr>
        <w:spacing w:line="240" w:lineRule="atLeast"/>
        <w:ind w:firstLine="567"/>
        <w:rPr>
          <w:rFonts w:eastAsia="MS Mincho"/>
          <w:b/>
          <w:szCs w:val="28"/>
          <w:u w:val="single"/>
        </w:rPr>
      </w:pPr>
      <w:r w:rsidRPr="003153CB">
        <w:rPr>
          <w:b/>
          <w:u w:val="single"/>
          <w:lang w:val="en-US"/>
        </w:rPr>
        <w:t>III</w:t>
      </w:r>
      <w:r w:rsidRPr="003153C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3153CB" w:rsidRPr="003153CB">
        <w:rPr>
          <w:rFonts w:eastAsia="MS Mincho"/>
          <w:b/>
          <w:szCs w:val="28"/>
          <w:u w:val="single"/>
        </w:rPr>
        <w:t xml:space="preserve">Изисквания на възложителя за изпълнение на поръчката: </w:t>
      </w:r>
    </w:p>
    <w:p w:rsidR="00BE7A5D" w:rsidRPr="003153CB" w:rsidRDefault="003153CB" w:rsidP="00DD456A">
      <w:pPr>
        <w:ind w:firstLine="567"/>
        <w:rPr>
          <w:rFonts w:eastAsia="MS Mincho"/>
          <w:szCs w:val="28"/>
          <w:lang w:val="en-US"/>
        </w:rPr>
      </w:pPr>
      <w:r w:rsidRPr="003153CB">
        <w:rPr>
          <w:rFonts w:eastAsia="MS Mincho"/>
          <w:b/>
          <w:szCs w:val="28"/>
          <w:lang w:val="en-US"/>
        </w:rPr>
        <w:lastRenderedPageBreak/>
        <w:t xml:space="preserve">1. </w:t>
      </w:r>
      <w:r w:rsidR="00BE7A5D" w:rsidRPr="003153CB">
        <w:rPr>
          <w:rFonts w:eastAsia="MS Mincho"/>
          <w:b/>
          <w:szCs w:val="28"/>
        </w:rPr>
        <w:t>Изисквания към участниците</w:t>
      </w:r>
      <w:r w:rsidR="00A4052A" w:rsidRPr="003153CB">
        <w:rPr>
          <w:rFonts w:eastAsia="MS Mincho"/>
          <w:szCs w:val="28"/>
        </w:rPr>
        <w:t>:</w:t>
      </w:r>
      <w:r>
        <w:rPr>
          <w:rFonts w:eastAsia="MS Mincho"/>
          <w:szCs w:val="28"/>
          <w:lang w:val="en-US"/>
        </w:rPr>
        <w:t xml:space="preserve"> </w:t>
      </w:r>
    </w:p>
    <w:p w:rsidR="006449DF" w:rsidRPr="008D6A7A" w:rsidRDefault="00E505CB" w:rsidP="00DD456A">
      <w:pPr>
        <w:ind w:firstLine="567"/>
        <w:rPr>
          <w:b/>
          <w:szCs w:val="28"/>
        </w:rPr>
      </w:pPr>
      <w:r w:rsidRPr="008D6A7A">
        <w:rPr>
          <w:b/>
          <w:szCs w:val="28"/>
        </w:rPr>
        <w:t>1.</w:t>
      </w:r>
      <w:r w:rsidR="003153CB">
        <w:rPr>
          <w:b/>
          <w:szCs w:val="28"/>
          <w:lang w:val="en-US"/>
        </w:rPr>
        <w:t>1</w:t>
      </w:r>
      <w:r w:rsidRPr="008D6A7A">
        <w:rPr>
          <w:b/>
          <w:szCs w:val="28"/>
        </w:rPr>
        <w:t xml:space="preserve"> </w:t>
      </w:r>
      <w:r w:rsidR="005E6A83">
        <w:rPr>
          <w:b/>
          <w:szCs w:val="28"/>
        </w:rPr>
        <w:t>З</w:t>
      </w:r>
      <w:r w:rsidR="006449DF" w:rsidRPr="008D6A7A">
        <w:rPr>
          <w:b/>
          <w:szCs w:val="28"/>
        </w:rPr>
        <w:t>а икономическо и фина</w:t>
      </w:r>
      <w:r w:rsidR="007629AE" w:rsidRPr="008D6A7A">
        <w:rPr>
          <w:b/>
          <w:szCs w:val="28"/>
        </w:rPr>
        <w:t>нсовото състояние на участника:</w:t>
      </w:r>
    </w:p>
    <w:p w:rsidR="004E1214" w:rsidRPr="00D12264" w:rsidRDefault="006449DF" w:rsidP="00DD456A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szCs w:val="28"/>
        </w:rPr>
      </w:pPr>
      <w:r w:rsidRPr="00725E2C">
        <w:rPr>
          <w:b/>
          <w:szCs w:val="28"/>
        </w:rPr>
        <w:t>а)</w:t>
      </w:r>
      <w:r w:rsidR="00C3489F">
        <w:rPr>
          <w:b/>
          <w:szCs w:val="28"/>
        </w:rPr>
        <w:t xml:space="preserve"> </w:t>
      </w:r>
      <w:r w:rsidR="00622FDD">
        <w:rPr>
          <w:rFonts w:ascii="Times New Roman CYR" w:hAnsi="Times New Roman CYR" w:cs="Times New Roman CYR"/>
          <w:szCs w:val="28"/>
        </w:rPr>
        <w:t>Участникът</w:t>
      </w:r>
      <w:r w:rsidR="004E1214">
        <w:rPr>
          <w:rFonts w:ascii="Times New Roman CYR" w:hAnsi="Times New Roman CYR" w:cs="Times New Roman CYR"/>
          <w:szCs w:val="28"/>
        </w:rPr>
        <w:t xml:space="preserve"> в настоящата процедура трябва да </w:t>
      </w:r>
      <w:r w:rsidR="00622FDD">
        <w:rPr>
          <w:rFonts w:ascii="Times New Roman CYR" w:hAnsi="Times New Roman CYR" w:cs="Times New Roman CYR"/>
          <w:szCs w:val="28"/>
        </w:rPr>
        <w:t>е реализирал</w:t>
      </w:r>
      <w:r w:rsidR="004E1214">
        <w:rPr>
          <w:rFonts w:ascii="Times New Roman CYR" w:hAnsi="Times New Roman CYR" w:cs="Times New Roman CYR"/>
          <w:szCs w:val="28"/>
        </w:rPr>
        <w:t xml:space="preserve"> оборот от услуги, сходни с предмета на поръчката</w:t>
      </w:r>
      <w:r w:rsidR="0001271E">
        <w:rPr>
          <w:rFonts w:ascii="Times New Roman CYR" w:hAnsi="Times New Roman CYR" w:cs="Times New Roman CYR"/>
          <w:szCs w:val="28"/>
        </w:rPr>
        <w:t xml:space="preserve">, </w:t>
      </w:r>
      <w:r w:rsidR="004E1214">
        <w:rPr>
          <w:rFonts w:ascii="Times New Roman CYR" w:hAnsi="Times New Roman CYR" w:cs="Times New Roman CYR"/>
          <w:szCs w:val="28"/>
        </w:rPr>
        <w:t>общо за последните 3 п</w:t>
      </w:r>
      <w:r w:rsidR="0001271E">
        <w:rPr>
          <w:rFonts w:ascii="Times New Roman CYR" w:hAnsi="Times New Roman CYR" w:cs="Times New Roman CYR"/>
          <w:szCs w:val="28"/>
        </w:rPr>
        <w:t>риключени финансови години (2011 г., 2012 г. и 2013</w:t>
      </w:r>
      <w:r w:rsidR="004E1214">
        <w:rPr>
          <w:rFonts w:ascii="Times New Roman CYR" w:hAnsi="Times New Roman CYR" w:cs="Times New Roman CYR"/>
          <w:szCs w:val="28"/>
        </w:rPr>
        <w:t xml:space="preserve"> г.) в зависимост от датата, на която кандидатът или участникът е учреден или е започнал дейността си</w:t>
      </w:r>
      <w:r w:rsidR="00622FDD">
        <w:rPr>
          <w:rFonts w:ascii="Times New Roman CYR" w:hAnsi="Times New Roman CYR" w:cs="Times New Roman CYR"/>
          <w:szCs w:val="28"/>
        </w:rPr>
        <w:t>,</w:t>
      </w:r>
      <w:r w:rsidR="004E1214">
        <w:rPr>
          <w:rFonts w:ascii="Times New Roman CYR" w:hAnsi="Times New Roman CYR" w:cs="Times New Roman CYR"/>
          <w:szCs w:val="28"/>
        </w:rPr>
        <w:t xml:space="preserve"> в размер на прогнозната стойност </w:t>
      </w:r>
      <w:r w:rsidR="009F66B9">
        <w:rPr>
          <w:rFonts w:ascii="Times New Roman CYR" w:hAnsi="Times New Roman CYR" w:cs="Times New Roman CYR"/>
          <w:szCs w:val="28"/>
        </w:rPr>
        <w:t xml:space="preserve">на </w:t>
      </w:r>
      <w:r w:rsidR="004E1214">
        <w:rPr>
          <w:rFonts w:ascii="Times New Roman CYR" w:hAnsi="Times New Roman CYR" w:cs="Times New Roman CYR"/>
          <w:szCs w:val="28"/>
        </w:rPr>
        <w:t xml:space="preserve">поръчката. </w:t>
      </w:r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В случаите, когато участникът е обединение/консорциум, което не е юридическо лице, изискването за оборот се отнася за обединението като цяло.</w:t>
      </w:r>
    </w:p>
    <w:p w:rsidR="006449DF" w:rsidRPr="0040092F" w:rsidRDefault="002A62CD" w:rsidP="0040092F">
      <w:pPr>
        <w:ind w:firstLine="0"/>
        <w:rPr>
          <w:szCs w:val="28"/>
        </w:rPr>
      </w:pPr>
      <w:r w:rsidRPr="008D6A7A">
        <w:rPr>
          <w:szCs w:val="28"/>
        </w:rPr>
        <w:tab/>
      </w:r>
    </w:p>
    <w:p w:rsidR="00AE31A1" w:rsidRDefault="003153CB" w:rsidP="008B0BCB">
      <w:pPr>
        <w:ind w:firstLine="567"/>
        <w:rPr>
          <w:rFonts w:eastAsia="MS Mincho"/>
          <w:b/>
          <w:szCs w:val="28"/>
        </w:rPr>
      </w:pPr>
      <w:r>
        <w:rPr>
          <w:b/>
          <w:szCs w:val="28"/>
          <w:lang w:val="en-US"/>
        </w:rPr>
        <w:t>1.2</w:t>
      </w:r>
      <w:r w:rsidR="00E505CB" w:rsidRPr="008D6A7A">
        <w:rPr>
          <w:b/>
          <w:szCs w:val="28"/>
        </w:rPr>
        <w:t xml:space="preserve">. </w:t>
      </w:r>
      <w:r w:rsidR="005E6A83">
        <w:rPr>
          <w:rFonts w:eastAsia="MS Mincho"/>
          <w:b/>
          <w:szCs w:val="28"/>
        </w:rPr>
        <w:t>З</w:t>
      </w:r>
      <w:r w:rsidR="0059098B" w:rsidRPr="008D6A7A">
        <w:rPr>
          <w:rFonts w:eastAsia="MS Mincho"/>
          <w:b/>
          <w:szCs w:val="28"/>
        </w:rPr>
        <w:t>а т</w:t>
      </w:r>
      <w:r w:rsidR="00BE7A5D" w:rsidRPr="008D6A7A">
        <w:rPr>
          <w:rFonts w:eastAsia="MS Mincho"/>
          <w:b/>
          <w:szCs w:val="28"/>
        </w:rPr>
        <w:t>ехнически възможности и/или квалификация на участника</w:t>
      </w:r>
      <w:r w:rsidR="0059098B" w:rsidRPr="008D6A7A">
        <w:rPr>
          <w:rFonts w:eastAsia="MS Mincho"/>
          <w:b/>
          <w:szCs w:val="28"/>
        </w:rPr>
        <w:t>:</w:t>
      </w:r>
    </w:p>
    <w:p w:rsidR="00622FDD" w:rsidRPr="009F5781" w:rsidRDefault="00743A7D" w:rsidP="008B0BCB">
      <w:pPr>
        <w:ind w:firstLine="567"/>
        <w:rPr>
          <w:color w:val="FF0000"/>
          <w:szCs w:val="28"/>
        </w:rPr>
      </w:pPr>
      <w:r w:rsidRPr="008D6A7A">
        <w:rPr>
          <w:b/>
        </w:rPr>
        <w:t>а</w:t>
      </w:r>
      <w:r w:rsidR="00BE7A5D" w:rsidRPr="008D6A7A">
        <w:rPr>
          <w:b/>
        </w:rPr>
        <w:t>)</w:t>
      </w:r>
      <w:r w:rsidR="00784F50">
        <w:rPr>
          <w:b/>
        </w:rPr>
        <w:t xml:space="preserve"> </w:t>
      </w:r>
      <w:r w:rsidR="009F5781">
        <w:t>Участникът да има внедрена и</w:t>
      </w:r>
      <w:r w:rsidR="009F5781">
        <w:rPr>
          <w:color w:val="FF0000"/>
        </w:rPr>
        <w:t xml:space="preserve"> </w:t>
      </w:r>
      <w:r w:rsidR="009F5781" w:rsidRPr="005A6567">
        <w:t>сертифицирана</w:t>
      </w:r>
      <w:r w:rsidR="009F5781">
        <w:t xml:space="preserve"> система за управление на качеството по </w:t>
      </w:r>
      <w:r w:rsidR="009F5781" w:rsidRPr="00FD48E2">
        <w:t>ISO 9001:2008</w:t>
      </w:r>
      <w:r w:rsidR="009F5781">
        <w:t>,</w:t>
      </w:r>
      <w:r w:rsidR="009F5781">
        <w:rPr>
          <w:szCs w:val="28"/>
        </w:rPr>
        <w:t xml:space="preserve"> </w:t>
      </w:r>
      <w:r w:rsidR="009F5781">
        <w:t>или еквивалент с обхват на сертификация, отговарящ на предмета на поръчката</w:t>
      </w:r>
      <w:r w:rsidR="00D97826">
        <w:t>;</w:t>
      </w:r>
      <w:r w:rsidR="00F6662E" w:rsidRPr="00F6662E">
        <w:rPr>
          <w:rFonts w:eastAsia="MS Mincho"/>
          <w:szCs w:val="28"/>
        </w:rPr>
        <w:t xml:space="preserve"> </w:t>
      </w:r>
    </w:p>
    <w:p w:rsidR="00B1671A" w:rsidRPr="008B0BCB" w:rsidRDefault="00622FDD" w:rsidP="008B0BCB">
      <w:pPr>
        <w:spacing w:after="200" w:line="276" w:lineRule="auto"/>
        <w:ind w:firstLine="567"/>
        <w:contextualSpacing/>
        <w:rPr>
          <w:rFonts w:eastAsia="MS Mincho"/>
          <w:b/>
          <w:szCs w:val="28"/>
        </w:rPr>
      </w:pPr>
      <w:r w:rsidRPr="008B0BCB">
        <w:rPr>
          <w:b/>
        </w:rPr>
        <w:t>б)</w:t>
      </w:r>
      <w:r w:rsidR="00784F50" w:rsidRPr="008B0BCB">
        <w:rPr>
          <w:b/>
        </w:rPr>
        <w:t xml:space="preserve"> </w:t>
      </w:r>
      <w:r w:rsidR="009F5781" w:rsidRPr="008B0BCB">
        <w:t xml:space="preserve">Участникът да декларира, че </w:t>
      </w:r>
      <w:r w:rsidR="00B1671A" w:rsidRPr="008B0BCB">
        <w:rPr>
          <w:rFonts w:eastAsia="MS Mincho"/>
          <w:szCs w:val="28"/>
        </w:rPr>
        <w:t>всички предложени консумативи по т. А, от техническата спецификация са нови, оригинални и нерециклирани, произведени от производителя на съответната марка техника и съответстващи на посочения п</w:t>
      </w:r>
      <w:r w:rsidR="00D97826" w:rsidRPr="008B0BCB">
        <w:rPr>
          <w:rFonts w:eastAsia="MS Mincho"/>
          <w:szCs w:val="28"/>
        </w:rPr>
        <w:t>родуктов номер на производителя;</w:t>
      </w:r>
    </w:p>
    <w:p w:rsidR="00B1671A" w:rsidRPr="008B0BCB" w:rsidRDefault="00743A7D" w:rsidP="008B0BCB">
      <w:pPr>
        <w:ind w:firstLine="567"/>
        <w:rPr>
          <w:rFonts w:eastAsia="MS Mincho"/>
          <w:szCs w:val="28"/>
        </w:rPr>
      </w:pPr>
      <w:r w:rsidRPr="008B0BCB">
        <w:rPr>
          <w:b/>
          <w:szCs w:val="28"/>
        </w:rPr>
        <w:t>в</w:t>
      </w:r>
      <w:r w:rsidR="00BE7A5D" w:rsidRPr="008B0BCB">
        <w:rPr>
          <w:b/>
          <w:szCs w:val="28"/>
        </w:rPr>
        <w:t>)</w:t>
      </w:r>
      <w:r w:rsidR="00A85FD7" w:rsidRPr="008B0BCB">
        <w:rPr>
          <w:rFonts w:eastAsia="MS Mincho"/>
          <w:szCs w:val="28"/>
        </w:rPr>
        <w:t xml:space="preserve"> </w:t>
      </w:r>
      <w:r w:rsidR="008B0BCB" w:rsidRPr="008B0BCB">
        <w:t xml:space="preserve">Участникът да декларира, че </w:t>
      </w:r>
      <w:r w:rsidR="008B0BCB" w:rsidRPr="008B0BCB">
        <w:rPr>
          <w:rFonts w:eastAsia="MS Mincho"/>
          <w:szCs w:val="28"/>
        </w:rPr>
        <w:t>всичк</w:t>
      </w:r>
      <w:r w:rsidR="008B0BCB">
        <w:rPr>
          <w:rFonts w:eastAsia="MS Mincho"/>
          <w:szCs w:val="28"/>
        </w:rPr>
        <w:t>и предложени консумативи по т. Б</w:t>
      </w:r>
      <w:r w:rsidR="008B0BCB" w:rsidRPr="008B0BCB">
        <w:rPr>
          <w:rFonts w:eastAsia="MS Mincho"/>
          <w:szCs w:val="28"/>
        </w:rPr>
        <w:t>, от техническата спецификация са нови, неупотребявани и нерециклирани</w:t>
      </w:r>
      <w:r w:rsidR="008B0BCB">
        <w:rPr>
          <w:rFonts w:eastAsia="MS Mincho"/>
          <w:szCs w:val="28"/>
        </w:rPr>
        <w:t>;</w:t>
      </w:r>
    </w:p>
    <w:p w:rsidR="009F66B9" w:rsidRDefault="008B0BCB" w:rsidP="008B0BCB">
      <w:pPr>
        <w:ind w:firstLine="567"/>
        <w:rPr>
          <w:rFonts w:eastAsia="MS Mincho"/>
          <w:szCs w:val="28"/>
        </w:rPr>
      </w:pPr>
      <w:r>
        <w:rPr>
          <w:b/>
          <w:szCs w:val="28"/>
        </w:rPr>
        <w:t>г</w:t>
      </w:r>
      <w:r w:rsidRPr="008D6A7A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="00A85FD7" w:rsidRPr="001D3EAF">
        <w:rPr>
          <w:rFonts w:eastAsia="MS Mincho"/>
          <w:szCs w:val="28"/>
        </w:rPr>
        <w:t xml:space="preserve">През последните 3 години </w:t>
      </w:r>
      <w:r w:rsidR="00333C2F">
        <w:rPr>
          <w:rFonts w:ascii="Times New Roman CYR" w:hAnsi="Times New Roman CYR" w:cs="Times New Roman CYR"/>
          <w:szCs w:val="28"/>
        </w:rPr>
        <w:t>(2011 г., 2012 г. и 2013</w:t>
      </w:r>
      <w:r w:rsidR="00A85FD7">
        <w:rPr>
          <w:rFonts w:ascii="Times New Roman CYR" w:hAnsi="Times New Roman CYR" w:cs="Times New Roman CYR"/>
          <w:szCs w:val="28"/>
        </w:rPr>
        <w:t xml:space="preserve"> г.) </w:t>
      </w:r>
      <w:r w:rsidR="00A85FD7" w:rsidRPr="001D3EAF">
        <w:rPr>
          <w:rFonts w:eastAsia="MS Mincho"/>
          <w:szCs w:val="28"/>
        </w:rPr>
        <w:t>участникът да е изпълнил минимум 2 (два) договора,</w:t>
      </w:r>
      <w:r w:rsidR="00967D7A">
        <w:rPr>
          <w:rFonts w:eastAsia="MS Mincho"/>
          <w:szCs w:val="28"/>
        </w:rPr>
        <w:t xml:space="preserve"> сходни с</w:t>
      </w:r>
      <w:r w:rsidR="009F66B9">
        <w:rPr>
          <w:rFonts w:eastAsia="MS Mincho"/>
          <w:szCs w:val="28"/>
        </w:rPr>
        <w:t xml:space="preserve"> предмета на поръчката.</w:t>
      </w:r>
      <w:r w:rsidR="00967D7A">
        <w:rPr>
          <w:rFonts w:eastAsia="MS Mincho"/>
          <w:szCs w:val="28"/>
        </w:rPr>
        <w:t xml:space="preserve"> </w:t>
      </w:r>
    </w:p>
    <w:p w:rsidR="002207C1" w:rsidRDefault="002207C1" w:rsidP="008B0BCB">
      <w:pPr>
        <w:ind w:firstLine="567"/>
        <w:rPr>
          <w:b/>
        </w:rPr>
      </w:pPr>
    </w:p>
    <w:p w:rsidR="00A4052A" w:rsidRDefault="003153CB" w:rsidP="008B0BCB">
      <w:pPr>
        <w:ind w:firstLine="567"/>
        <w:rPr>
          <w:rFonts w:eastAsia="MS Mincho"/>
          <w:b/>
          <w:szCs w:val="28"/>
        </w:rPr>
      </w:pPr>
      <w:r>
        <w:rPr>
          <w:b/>
          <w:lang w:val="en-US"/>
        </w:rPr>
        <w:t xml:space="preserve">2. </w:t>
      </w:r>
      <w:r w:rsidR="00C03447" w:rsidRPr="001D3EAF">
        <w:rPr>
          <w:rFonts w:eastAsia="MS Mincho"/>
          <w:b/>
          <w:szCs w:val="28"/>
        </w:rPr>
        <w:t>Техническа спецификация</w:t>
      </w:r>
      <w:r w:rsidR="00C03447">
        <w:rPr>
          <w:rFonts w:eastAsia="MS Mincho"/>
          <w:b/>
          <w:szCs w:val="28"/>
        </w:rPr>
        <w:t>.</w:t>
      </w:r>
      <w:r w:rsidR="00C03447">
        <w:rPr>
          <w:b/>
        </w:rPr>
        <w:t xml:space="preserve"> </w:t>
      </w:r>
      <w:r w:rsidR="00AA7BEA">
        <w:rPr>
          <w:b/>
        </w:rPr>
        <w:t>Изисквания към изпълнението</w:t>
      </w:r>
      <w:r w:rsidR="00A4052A" w:rsidRPr="001D3EAF">
        <w:rPr>
          <w:rFonts w:eastAsia="MS Mincho"/>
          <w:b/>
          <w:szCs w:val="28"/>
        </w:rPr>
        <w:t>:</w:t>
      </w:r>
    </w:p>
    <w:p w:rsidR="00964C73" w:rsidRDefault="00964C73" w:rsidP="008B0BCB">
      <w:pPr>
        <w:spacing w:after="200" w:line="276" w:lineRule="auto"/>
        <w:ind w:firstLine="567"/>
        <w:contextualSpacing/>
        <w:jc w:val="left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А. Оригинални консумативи.</w:t>
      </w:r>
    </w:p>
    <w:p w:rsidR="00964C73" w:rsidRDefault="00964C73" w:rsidP="008B0BCB">
      <w:pPr>
        <w:spacing w:after="200" w:line="276" w:lineRule="auto"/>
        <w:ind w:firstLine="567"/>
        <w:contextualSpacing/>
        <w:jc w:val="left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А.1 Вид и брой на консумативите:</w:t>
      </w:r>
    </w:p>
    <w:p w:rsidR="00964C73" w:rsidRDefault="00964C73" w:rsidP="00964C73">
      <w:pPr>
        <w:ind w:left="1080" w:firstLine="0"/>
        <w:contextualSpacing/>
        <w:rPr>
          <w:rFonts w:eastAsia="MS Mincho"/>
          <w:b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00"/>
        <w:gridCol w:w="5200"/>
        <w:gridCol w:w="1520"/>
        <w:gridCol w:w="1420"/>
        <w:gridCol w:w="940"/>
      </w:tblGrid>
      <w:tr w:rsidR="00964C73" w:rsidTr="00964C73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No по ред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 w:rsidP="00964C73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Вид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артикул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– Описание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lang w:val="en-US"/>
              </w:rPr>
              <w:t>Прод.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Бр. копия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Прогн. брой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многофункционално у-во Brother 8520DN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DR3300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Brother 8520DN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TN3380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Xerox WC 5020 DB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101R00432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HP  CP 2025 цветна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CC531А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HP  CP 2025 черна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CC530A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лазерен принтер Kyocera FS 1370 DN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TK170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7200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лазерен принтер Kyocera FS 1370 DN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TK170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Sharp MX-2300N цветен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MX-27GT...A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Sharp МХ 2300N черен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MX-27GTBA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Toshiba Studio 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T1600E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Xerox 5335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6R1159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Ксерокс 5020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106R01277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2х6300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64C7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WC 5320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006R90182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C73" w:rsidRDefault="00964C7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 w:rsidR="00964C73" w:rsidRDefault="00964C73" w:rsidP="00964C73">
      <w:pPr>
        <w:spacing w:after="200" w:line="276" w:lineRule="auto"/>
        <w:ind w:firstLine="0"/>
        <w:rPr>
          <w:rFonts w:eastAsia="MS Mincho"/>
          <w:b/>
          <w:color w:val="FF0000"/>
          <w:szCs w:val="28"/>
        </w:rPr>
      </w:pPr>
    </w:p>
    <w:p w:rsidR="00964C73" w:rsidRDefault="00964C73" w:rsidP="008B0BCB">
      <w:pPr>
        <w:spacing w:after="200" w:line="276" w:lineRule="auto"/>
        <w:ind w:firstLine="567"/>
        <w:contextualSpacing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lastRenderedPageBreak/>
        <w:t xml:space="preserve">А.2 Изисквания към консумативите по т.А: </w:t>
      </w:r>
      <w:r>
        <w:rPr>
          <w:rFonts w:eastAsia="MS Mincho"/>
          <w:szCs w:val="28"/>
        </w:rPr>
        <w:t>Всички предложени консумативи по т. А следва да са нови, оригинални и нерециклирани, произведени от производителя на съответната марка техника и съответстващи на посочения продуктов номер на производителя.</w:t>
      </w:r>
    </w:p>
    <w:p w:rsidR="00964C73" w:rsidRDefault="00964C73" w:rsidP="008B0BCB">
      <w:pPr>
        <w:spacing w:after="200" w:line="276" w:lineRule="auto"/>
        <w:ind w:firstLine="567"/>
        <w:rPr>
          <w:rFonts w:eastAsia="MS Mincho"/>
          <w:b/>
          <w:color w:val="FF0000"/>
          <w:szCs w:val="28"/>
        </w:rPr>
      </w:pPr>
    </w:p>
    <w:p w:rsidR="00964C73" w:rsidRDefault="00964C73" w:rsidP="008B0BCB">
      <w:pPr>
        <w:spacing w:after="200" w:line="276" w:lineRule="auto"/>
        <w:ind w:firstLine="567"/>
        <w:contextualSpacing/>
        <w:jc w:val="left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Б. Оригинални или съвместими консумативи</w:t>
      </w:r>
    </w:p>
    <w:p w:rsidR="00964C73" w:rsidRDefault="00964C73" w:rsidP="008B0BCB">
      <w:pPr>
        <w:spacing w:after="200" w:line="276" w:lineRule="auto"/>
        <w:ind w:firstLine="567"/>
        <w:contextualSpacing/>
        <w:jc w:val="left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Б.1 Вид и брой на консумативите</w:t>
      </w:r>
      <w:r w:rsidR="008B0BCB">
        <w:rPr>
          <w:rFonts w:eastAsia="MS Mincho"/>
          <w:b/>
          <w:szCs w:val="28"/>
        </w:rPr>
        <w:t>:</w:t>
      </w:r>
    </w:p>
    <w:p w:rsidR="00964C73" w:rsidRDefault="00964C73" w:rsidP="00964C73">
      <w:pPr>
        <w:spacing w:after="200" w:line="276" w:lineRule="auto"/>
        <w:contextualSpacing/>
        <w:jc w:val="left"/>
        <w:rPr>
          <w:rFonts w:eastAsia="MS Mincho"/>
          <w:b/>
          <w:szCs w:val="28"/>
        </w:rPr>
      </w:pP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697"/>
        <w:gridCol w:w="5134"/>
        <w:gridCol w:w="1628"/>
        <w:gridCol w:w="801"/>
      </w:tblGrid>
      <w:tr w:rsidR="00EA5023" w:rsidTr="00964C7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No по ред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Вид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артикул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– Описание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Бр. копия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Прогн.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рой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Canon 1550 6317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3800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Canon 320 цветна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касета на касета за принтер Canon MF 4010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Canon IC-EXV 7/1210/1230/1270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Canon MF 4410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касета за факс Canon L100/L120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Canon 2900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57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МФ у-во Canon 3220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Canon 3010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Мастило за принтер Canon пиксма 6700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3x14ml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Мастило за МФ Canon 700 color/black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Canon 1120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многофункционално у-во CANON - I-SENSYS MF 4120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Canon IR 2016/2022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8300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касета за факс Canon L150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Canon LBP 3000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Ricoh MP 2851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Ricoh Aficio MN161 LN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Brother HL 6050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7500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-Brother DCP 8110 DN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Brother HL 2030 2920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Ксерокс 416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Xerox WC 5645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Xerox WC 3550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Xerox WC PE 220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Xerox Phaser 3125 3117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Xerox 5335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64000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Xerox 6250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Xerox 5815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-Lexmark E 350d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Lexmark Е460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C 530dn-цветен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E 250d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X 640/642dn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lastRenderedPageBreak/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Х-264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лазерен принтер Lexmark Х-264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Lexmark Е 260d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HP LJ 1200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68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HP LJ Pro 1102w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многофункционално у-во HP LJ M 1132 MFP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HP LJ 2015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многофункционално у-во HP М1212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касета за лазарен принтер HP 1010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1022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1505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1566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2015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2055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3005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Мастило за принтер HP 1200 бизнес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HP 2200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-HP Laser Jet  1100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-Color Laser Jet  2605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Samsung  SCX 4300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Samsung ML 3050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Самсунг 1610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Самсунг 1710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KМ Bizhub 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Kyocera FS 1120 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Kyocera КМ 2035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Барабан за лазерен принтер OKI C3200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Panasonic KX-MB 2025E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многофункционално у-во Panasonic KX-MB 2025E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факс Panasonic KXFT-403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факс Panasonic KXFA-84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Konica Minolta 350 цветен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11500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Лента  за Epson Lx300+</w:t>
            </w:r>
          </w:p>
        </w:tc>
        <w:tc>
          <w:tcPr>
            <w:tcW w:w="1628" w:type="dxa"/>
            <w:noWrap/>
            <w:vAlign w:val="bottom"/>
            <w:hideMark/>
          </w:tcPr>
          <w:p w:rsidR="00EA5023" w:rsidRDefault="00EA5023">
            <w:pPr>
              <w:ind w:firstLine="0"/>
              <w:jc w:val="left"/>
              <w:rPr>
                <w:rFonts w:ascii="Verdana" w:hAnsi="Verdana"/>
                <w:color w:val="000000"/>
                <w:sz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lang w:val="en-US"/>
              </w:rPr>
              <w:t>13мм x 16мм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964C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DELL 1500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124</w:t>
            </w:r>
          </w:p>
        </w:tc>
      </w:tr>
    </w:tbl>
    <w:p w:rsidR="008B0BCB" w:rsidRDefault="008B0BCB" w:rsidP="008B0BCB">
      <w:pPr>
        <w:keepNext/>
        <w:spacing w:after="200" w:line="276" w:lineRule="auto"/>
        <w:ind w:firstLine="567"/>
        <w:rPr>
          <w:rFonts w:eastAsia="MS Mincho"/>
          <w:b/>
          <w:szCs w:val="28"/>
        </w:rPr>
      </w:pPr>
    </w:p>
    <w:p w:rsidR="00964C73" w:rsidRDefault="00964C73" w:rsidP="008B0BCB">
      <w:pPr>
        <w:keepNext/>
        <w:spacing w:after="200" w:line="276" w:lineRule="auto"/>
        <w:ind w:firstLine="567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 xml:space="preserve">Б.2 Изисквания към консумативите по т. Б: </w:t>
      </w:r>
    </w:p>
    <w:p w:rsidR="00964C73" w:rsidRPr="008B0BCB" w:rsidRDefault="00964C73" w:rsidP="008B0BCB">
      <w:pPr>
        <w:spacing w:line="276" w:lineRule="auto"/>
        <w:ind w:firstLine="567"/>
        <w:rPr>
          <w:rFonts w:eastAsia="MS Mincho"/>
          <w:szCs w:val="28"/>
        </w:rPr>
      </w:pPr>
      <w:r w:rsidRPr="008B0BCB">
        <w:rPr>
          <w:rFonts w:eastAsia="MS Mincho"/>
          <w:szCs w:val="28"/>
        </w:rPr>
        <w:t xml:space="preserve">Допустимо е предлагане както на оригинални, така и на съвместими консумативи или комбинация от двете. </w:t>
      </w:r>
    </w:p>
    <w:p w:rsidR="00964C73" w:rsidRPr="008B0BCB" w:rsidRDefault="00964C73" w:rsidP="008B0BCB">
      <w:pPr>
        <w:spacing w:line="276" w:lineRule="auto"/>
        <w:ind w:firstLine="567"/>
        <w:rPr>
          <w:rFonts w:eastAsia="MS Mincho"/>
          <w:szCs w:val="28"/>
        </w:rPr>
      </w:pPr>
      <w:r w:rsidRPr="008B0BCB">
        <w:rPr>
          <w:rFonts w:eastAsia="MS Mincho"/>
          <w:szCs w:val="28"/>
        </w:rPr>
        <w:t>Всички консумативи следва да са нови, неупотребявани и нерециклирани.</w:t>
      </w:r>
    </w:p>
    <w:p w:rsidR="00964C73" w:rsidRPr="008B0BCB" w:rsidRDefault="00964C73" w:rsidP="008B0BCB">
      <w:pPr>
        <w:spacing w:line="276" w:lineRule="auto"/>
        <w:ind w:firstLine="567"/>
        <w:rPr>
          <w:rFonts w:eastAsia="MS Mincho"/>
          <w:szCs w:val="28"/>
        </w:rPr>
      </w:pPr>
      <w:r w:rsidRPr="008B0BCB">
        <w:rPr>
          <w:rFonts w:eastAsia="MS Mincho"/>
          <w:szCs w:val="28"/>
        </w:rPr>
        <w:t>Не се допуска предлагане на съвместими консумативи от повече от един производител.</w:t>
      </w:r>
    </w:p>
    <w:p w:rsidR="00964C73" w:rsidRPr="008B0BCB" w:rsidRDefault="00964C73" w:rsidP="008B0BCB">
      <w:pPr>
        <w:spacing w:line="276" w:lineRule="auto"/>
        <w:ind w:firstLine="567"/>
        <w:rPr>
          <w:rFonts w:eastAsia="MS Mincho"/>
          <w:szCs w:val="28"/>
        </w:rPr>
      </w:pPr>
      <w:r w:rsidRPr="008B0BCB">
        <w:rPr>
          <w:rFonts w:eastAsia="MS Mincho"/>
          <w:szCs w:val="28"/>
        </w:rPr>
        <w:t>Не се допуска предлагане на консумативи с по-малък капацитет /бр. копия/ от указания.</w:t>
      </w:r>
    </w:p>
    <w:p w:rsidR="00964C73" w:rsidRDefault="00964C73" w:rsidP="000C1C22">
      <w:pPr>
        <w:spacing w:after="200" w:line="276" w:lineRule="auto"/>
        <w:contextualSpacing/>
        <w:jc w:val="left"/>
        <w:rPr>
          <w:rFonts w:eastAsia="MS Mincho"/>
          <w:b/>
          <w:szCs w:val="28"/>
        </w:rPr>
      </w:pPr>
    </w:p>
    <w:p w:rsidR="00964C73" w:rsidRDefault="00964C73" w:rsidP="000C1C22">
      <w:pPr>
        <w:spacing w:after="200" w:line="276" w:lineRule="auto"/>
        <w:contextualSpacing/>
        <w:jc w:val="left"/>
        <w:rPr>
          <w:rFonts w:eastAsia="MS Mincho"/>
          <w:b/>
          <w:szCs w:val="28"/>
        </w:rPr>
      </w:pPr>
    </w:p>
    <w:p w:rsidR="00964C73" w:rsidRDefault="00964C73" w:rsidP="000C1C22">
      <w:pPr>
        <w:spacing w:after="200" w:line="276" w:lineRule="auto"/>
        <w:contextualSpacing/>
        <w:jc w:val="left"/>
        <w:rPr>
          <w:rFonts w:eastAsia="MS Mincho"/>
          <w:b/>
          <w:szCs w:val="28"/>
        </w:rPr>
      </w:pPr>
    </w:p>
    <w:p w:rsidR="009819BC" w:rsidRDefault="009819BC" w:rsidP="00DD456A">
      <w:pPr>
        <w:ind w:firstLine="567"/>
        <w:rPr>
          <w:rFonts w:eastAsia="MS Mincho"/>
          <w:b/>
          <w:szCs w:val="28"/>
        </w:rPr>
      </w:pPr>
    </w:p>
    <w:p w:rsidR="00C03447" w:rsidRDefault="00C03447" w:rsidP="00C03447">
      <w:pPr>
        <w:spacing w:after="200" w:line="276" w:lineRule="auto"/>
        <w:ind w:firstLine="0"/>
        <w:rPr>
          <w:rFonts w:eastAsia="MS Mincho"/>
          <w:b/>
          <w:color w:val="FF0000"/>
          <w:szCs w:val="28"/>
        </w:rPr>
      </w:pPr>
    </w:p>
    <w:p w:rsidR="00D77069" w:rsidRDefault="00D77069" w:rsidP="008B0BCB">
      <w:pPr>
        <w:spacing w:after="200" w:line="276" w:lineRule="auto"/>
        <w:ind w:firstLine="567"/>
        <w:rPr>
          <w:b/>
        </w:rPr>
      </w:pPr>
      <w:r>
        <w:rPr>
          <w:b/>
        </w:rPr>
        <w:t>Изисквания към изпълнението:</w:t>
      </w:r>
    </w:p>
    <w:p w:rsidR="00D77069" w:rsidRPr="00645296" w:rsidRDefault="00D77069" w:rsidP="00A56809">
      <w:pPr>
        <w:ind w:firstLine="567"/>
        <w:rPr>
          <w:rFonts w:eastAsia="MS Mincho"/>
          <w:color w:val="FF0000"/>
          <w:szCs w:val="28"/>
        </w:rPr>
      </w:pPr>
      <w:r w:rsidRPr="00645296">
        <w:rPr>
          <w:rFonts w:eastAsia="MS Mincho"/>
          <w:szCs w:val="28"/>
        </w:rPr>
        <w:t>1. Срок на изпълнение на поръчката: 12 (дванадесет) месеца, считано от датата на подписване на договора за възлагане</w:t>
      </w:r>
      <w:r w:rsidR="00097505" w:rsidRPr="00645296">
        <w:rPr>
          <w:rFonts w:eastAsia="MS Mincho"/>
          <w:szCs w:val="28"/>
        </w:rPr>
        <w:t>.</w:t>
      </w:r>
      <w:r w:rsidRPr="00645296">
        <w:rPr>
          <w:rFonts w:eastAsia="MS Mincho"/>
          <w:szCs w:val="28"/>
        </w:rPr>
        <w:t xml:space="preserve"> </w:t>
      </w:r>
    </w:p>
    <w:p w:rsidR="00D82D0D" w:rsidRDefault="00D77069" w:rsidP="00A56809">
      <w:pPr>
        <w:ind w:firstLine="567"/>
        <w:rPr>
          <w:rFonts w:eastAsia="MS Mincho"/>
          <w:szCs w:val="28"/>
        </w:rPr>
      </w:pPr>
      <w:r w:rsidRPr="00645296">
        <w:rPr>
          <w:rFonts w:eastAsia="MS Mincho"/>
          <w:szCs w:val="28"/>
        </w:rPr>
        <w:t xml:space="preserve">2. </w:t>
      </w:r>
      <w:r w:rsidR="002C3815" w:rsidRPr="00645296">
        <w:rPr>
          <w:rFonts w:eastAsia="MS Mincho"/>
          <w:szCs w:val="28"/>
        </w:rPr>
        <w:t xml:space="preserve">Конкретните количества и видове стоки, които следва да се доставят от изпълнителя се определят от възложителя с писмена заявка при необходимост, като за </w:t>
      </w:r>
      <w:r w:rsidR="006E570E">
        <w:rPr>
          <w:rFonts w:eastAsia="MS Mincho"/>
          <w:szCs w:val="28"/>
        </w:rPr>
        <w:t>местата на доставка</w:t>
      </w:r>
      <w:r w:rsidR="002C3815" w:rsidRPr="00645296">
        <w:rPr>
          <w:rFonts w:eastAsia="MS Mincho"/>
          <w:szCs w:val="28"/>
        </w:rPr>
        <w:t xml:space="preserve"> извън гр. София, не по-често от веднъж на 2 месеца. Заплащат се само заявените и доставени количества след получаването им по ред определен в договора.</w:t>
      </w:r>
    </w:p>
    <w:p w:rsidR="00D77069" w:rsidRDefault="00D77069" w:rsidP="00055CA8">
      <w:pPr>
        <w:ind w:firstLine="567"/>
        <w:rPr>
          <w:szCs w:val="28"/>
        </w:rPr>
      </w:pPr>
      <w:r w:rsidRPr="001D3EAF">
        <w:rPr>
          <w:rFonts w:eastAsia="MS Mincho"/>
          <w:szCs w:val="28"/>
        </w:rPr>
        <w:t xml:space="preserve">3. </w:t>
      </w:r>
      <w:r w:rsidR="002C3815" w:rsidRPr="001D3EAF">
        <w:rPr>
          <w:szCs w:val="28"/>
        </w:rPr>
        <w:t>Срок</w:t>
      </w:r>
      <w:r w:rsidR="002C3815">
        <w:rPr>
          <w:szCs w:val="28"/>
        </w:rPr>
        <w:t>ът</w:t>
      </w:r>
      <w:r w:rsidR="002C3815" w:rsidRPr="001D3EAF">
        <w:rPr>
          <w:szCs w:val="28"/>
        </w:rPr>
        <w:t xml:space="preserve"> за доставка на заявените количества е до </w:t>
      </w:r>
      <w:r w:rsidR="002C3815" w:rsidRPr="0021713D">
        <w:rPr>
          <w:szCs w:val="28"/>
        </w:rPr>
        <w:t>10</w:t>
      </w:r>
      <w:r w:rsidR="002C3815" w:rsidRPr="001D3EAF">
        <w:rPr>
          <w:szCs w:val="28"/>
        </w:rPr>
        <w:t xml:space="preserve"> календарни дни, считано от датата на получаване на заявките.</w:t>
      </w:r>
    </w:p>
    <w:p w:rsidR="00F52805" w:rsidRPr="001D3EAF" w:rsidRDefault="00F52805" w:rsidP="00055CA8">
      <w:pPr>
        <w:ind w:firstLine="567"/>
        <w:rPr>
          <w:rFonts w:eastAsia="MS Mincho"/>
          <w:szCs w:val="28"/>
        </w:rPr>
      </w:pPr>
      <w:r>
        <w:rPr>
          <w:szCs w:val="28"/>
        </w:rPr>
        <w:t>4. Участникът определен за изпълнител</w:t>
      </w:r>
      <w:r w:rsidRPr="00F52805">
        <w:rPr>
          <w:szCs w:val="28"/>
        </w:rPr>
        <w:t xml:space="preserve"> </w:t>
      </w:r>
      <w:r>
        <w:rPr>
          <w:szCs w:val="28"/>
        </w:rPr>
        <w:t>е</w:t>
      </w:r>
      <w:r w:rsidRPr="00F52805">
        <w:rPr>
          <w:szCs w:val="28"/>
        </w:rPr>
        <w:t xml:space="preserve"> длъж</w:t>
      </w:r>
      <w:r>
        <w:rPr>
          <w:szCs w:val="28"/>
        </w:rPr>
        <w:t>ен да доставя</w:t>
      </w:r>
      <w:r w:rsidRPr="00F52805">
        <w:rPr>
          <w:szCs w:val="28"/>
        </w:rPr>
        <w:t xml:space="preserve"> стоки, които отговарят </w:t>
      </w:r>
      <w:r>
        <w:rPr>
          <w:szCs w:val="28"/>
        </w:rPr>
        <w:t>на техническите спецификации на възложителя, определе</w:t>
      </w:r>
      <w:r w:rsidR="00A73BF4">
        <w:rPr>
          <w:szCs w:val="28"/>
        </w:rPr>
        <w:t>ни в настоящата публична покана</w:t>
      </w:r>
      <w:r>
        <w:rPr>
          <w:szCs w:val="28"/>
        </w:rPr>
        <w:t>.</w:t>
      </w:r>
    </w:p>
    <w:p w:rsidR="00D77069" w:rsidRDefault="00F52805" w:rsidP="00055CA8">
      <w:pPr>
        <w:ind w:firstLine="567"/>
        <w:rPr>
          <w:szCs w:val="28"/>
        </w:rPr>
      </w:pPr>
      <w:r>
        <w:rPr>
          <w:rFonts w:eastAsia="MS Mincho"/>
          <w:szCs w:val="28"/>
        </w:rPr>
        <w:t>5</w:t>
      </w:r>
      <w:r w:rsidR="00D77069" w:rsidRPr="001D3EAF">
        <w:rPr>
          <w:rFonts w:eastAsia="MS Mincho"/>
          <w:szCs w:val="28"/>
        </w:rPr>
        <w:t xml:space="preserve">. </w:t>
      </w:r>
      <w:r w:rsidR="002C3815">
        <w:rPr>
          <w:szCs w:val="28"/>
        </w:rPr>
        <w:t>Посочените в техническата спецификация количества, са прогнозни и могат да се коригират в хода на изпълнение на поръчката до размера на предложената от участника цена за изпълнението на поръчката.</w:t>
      </w:r>
    </w:p>
    <w:p w:rsidR="00645296" w:rsidRPr="00645296" w:rsidRDefault="00F52805" w:rsidP="00055CA8">
      <w:pPr>
        <w:ind w:firstLine="567"/>
        <w:rPr>
          <w:szCs w:val="28"/>
        </w:rPr>
      </w:pPr>
      <w:r>
        <w:rPr>
          <w:szCs w:val="28"/>
        </w:rPr>
        <w:t>6</w:t>
      </w:r>
      <w:r w:rsidR="00D77069">
        <w:rPr>
          <w:szCs w:val="28"/>
        </w:rPr>
        <w:t xml:space="preserve">. </w:t>
      </w:r>
      <w:r w:rsidR="00645296" w:rsidRPr="00645296">
        <w:rPr>
          <w:szCs w:val="28"/>
        </w:rPr>
        <w:t xml:space="preserve">Заявките ще се подават </w:t>
      </w:r>
      <w:r w:rsidR="00DB3FDD">
        <w:rPr>
          <w:szCs w:val="28"/>
        </w:rPr>
        <w:t xml:space="preserve">в електронен вид </w:t>
      </w:r>
      <w:r w:rsidR="00645296" w:rsidRPr="00645296">
        <w:rPr>
          <w:szCs w:val="28"/>
        </w:rPr>
        <w:t>по електронна поща или на хартиен носител</w:t>
      </w:r>
      <w:r w:rsidR="00DB3FDD">
        <w:rPr>
          <w:szCs w:val="28"/>
        </w:rPr>
        <w:t xml:space="preserve"> по поща или факс</w:t>
      </w:r>
      <w:r w:rsidR="00645296" w:rsidRPr="00645296">
        <w:rPr>
          <w:szCs w:val="28"/>
        </w:rPr>
        <w:t xml:space="preserve">.   </w:t>
      </w:r>
    </w:p>
    <w:p w:rsidR="00645296" w:rsidRPr="00645296" w:rsidRDefault="00F52805" w:rsidP="00055CA8">
      <w:pPr>
        <w:ind w:firstLine="567"/>
        <w:rPr>
          <w:szCs w:val="28"/>
        </w:rPr>
      </w:pPr>
      <w:r>
        <w:rPr>
          <w:szCs w:val="28"/>
        </w:rPr>
        <w:t>7</w:t>
      </w:r>
      <w:r w:rsidR="00DB3FDD" w:rsidRPr="00DB3FDD">
        <w:rPr>
          <w:szCs w:val="28"/>
        </w:rPr>
        <w:t xml:space="preserve">. </w:t>
      </w:r>
      <w:r w:rsidR="00645296" w:rsidRPr="00645296">
        <w:rPr>
          <w:szCs w:val="28"/>
        </w:rPr>
        <w:t>Участникът</w:t>
      </w:r>
      <w:r w:rsidR="00496105">
        <w:rPr>
          <w:szCs w:val="28"/>
        </w:rPr>
        <w:t>,</w:t>
      </w:r>
      <w:r w:rsidR="00645296" w:rsidRPr="00645296">
        <w:rPr>
          <w:szCs w:val="28"/>
        </w:rPr>
        <w:t xml:space="preserve"> </w:t>
      </w:r>
      <w:r w:rsidR="00624A44">
        <w:rPr>
          <w:szCs w:val="28"/>
        </w:rPr>
        <w:t xml:space="preserve">избран за изпълнител, следва да </w:t>
      </w:r>
      <w:r w:rsidR="00645296" w:rsidRPr="00645296">
        <w:rPr>
          <w:szCs w:val="28"/>
        </w:rPr>
        <w:t>осигур</w:t>
      </w:r>
      <w:r w:rsidR="00624A44">
        <w:rPr>
          <w:szCs w:val="28"/>
        </w:rPr>
        <w:t>и</w:t>
      </w:r>
      <w:r w:rsidR="00645296" w:rsidRPr="00645296">
        <w:rPr>
          <w:szCs w:val="28"/>
        </w:rPr>
        <w:t xml:space="preserve"> възможност за приемане на заявки всеки работен ден от 09.00 часа до 17.00 часа.</w:t>
      </w:r>
    </w:p>
    <w:p w:rsidR="00D77069" w:rsidRDefault="00F52805" w:rsidP="00055CA8">
      <w:pPr>
        <w:ind w:firstLine="567"/>
        <w:rPr>
          <w:szCs w:val="28"/>
        </w:rPr>
      </w:pPr>
      <w:r>
        <w:rPr>
          <w:szCs w:val="28"/>
        </w:rPr>
        <w:t>8</w:t>
      </w:r>
      <w:r w:rsidR="00DB3FDD" w:rsidRPr="00DB3FDD">
        <w:rPr>
          <w:szCs w:val="28"/>
        </w:rPr>
        <w:t>.</w:t>
      </w:r>
      <w:r w:rsidR="00DB3FDD">
        <w:rPr>
          <w:szCs w:val="28"/>
        </w:rPr>
        <w:t xml:space="preserve"> </w:t>
      </w:r>
      <w:r w:rsidR="00645296" w:rsidRPr="00645296">
        <w:rPr>
          <w:szCs w:val="28"/>
        </w:rPr>
        <w:t xml:space="preserve">Доставката по конкретна заявка </w:t>
      </w:r>
      <w:r w:rsidR="00624A44">
        <w:rPr>
          <w:szCs w:val="28"/>
        </w:rPr>
        <w:t>трябва да се</w:t>
      </w:r>
      <w:r w:rsidR="00645296" w:rsidRPr="00645296">
        <w:rPr>
          <w:szCs w:val="28"/>
        </w:rPr>
        <w:t xml:space="preserve"> извършва </w:t>
      </w:r>
      <w:r w:rsidR="00DB3FDD" w:rsidRPr="00DB3FDD">
        <w:rPr>
          <w:szCs w:val="28"/>
        </w:rPr>
        <w:t>всеки работен ден от 09.00 часа до 17.00 часа</w:t>
      </w:r>
      <w:r w:rsidR="00645296" w:rsidRPr="00645296">
        <w:rPr>
          <w:szCs w:val="28"/>
        </w:rPr>
        <w:t xml:space="preserve"> и се предава на определено от Възложителя материално-отговорно лице, след предварително уговорен за това час.</w:t>
      </w:r>
    </w:p>
    <w:p w:rsidR="004F5F97" w:rsidRDefault="00F52805" w:rsidP="00055CA8">
      <w:pPr>
        <w:ind w:firstLine="567"/>
        <w:rPr>
          <w:szCs w:val="28"/>
        </w:rPr>
      </w:pPr>
      <w:r>
        <w:rPr>
          <w:szCs w:val="28"/>
        </w:rPr>
        <w:t>9</w:t>
      </w:r>
      <w:r w:rsidR="004F5F97">
        <w:rPr>
          <w:szCs w:val="28"/>
        </w:rPr>
        <w:t xml:space="preserve">. </w:t>
      </w:r>
      <w:r w:rsidR="004F5F97" w:rsidRPr="004F5F97">
        <w:rPr>
          <w:szCs w:val="28"/>
        </w:rPr>
        <w:t>В 5 / пет / дневен срок от получаване на уведомл</w:t>
      </w:r>
      <w:r w:rsidR="004F5F97">
        <w:rPr>
          <w:szCs w:val="28"/>
        </w:rPr>
        <w:t>ение от възложителя, участникът избран за изпълнител,</w:t>
      </w:r>
      <w:r w:rsidR="004F5F97" w:rsidRPr="004F5F97">
        <w:rPr>
          <w:szCs w:val="28"/>
        </w:rPr>
        <w:t xml:space="preserve"> за своя сметка </w:t>
      </w:r>
      <w:r w:rsidR="004F5F97">
        <w:rPr>
          <w:szCs w:val="28"/>
        </w:rPr>
        <w:t>подменя</w:t>
      </w:r>
      <w:r w:rsidR="004F5F97" w:rsidRPr="004F5F97">
        <w:rPr>
          <w:szCs w:val="28"/>
        </w:rPr>
        <w:t xml:space="preserve"> некачествена стока или такава, която не съответства на </w:t>
      </w:r>
      <w:r w:rsidR="00A73BF4">
        <w:rPr>
          <w:szCs w:val="28"/>
        </w:rPr>
        <w:t>спецификацията</w:t>
      </w:r>
      <w:r w:rsidR="004F5F97" w:rsidRPr="004F5F97">
        <w:rPr>
          <w:szCs w:val="28"/>
        </w:rPr>
        <w:t>.</w:t>
      </w:r>
    </w:p>
    <w:p w:rsidR="00F52805" w:rsidRDefault="00F52805" w:rsidP="00055CA8">
      <w:pPr>
        <w:ind w:firstLine="567"/>
        <w:rPr>
          <w:szCs w:val="28"/>
        </w:rPr>
      </w:pPr>
      <w:r>
        <w:rPr>
          <w:szCs w:val="28"/>
        </w:rPr>
        <w:t>10.</w:t>
      </w:r>
      <w:r w:rsidR="005A470E" w:rsidRPr="005A470E">
        <w:t xml:space="preserve"> </w:t>
      </w:r>
      <w:r w:rsidR="005A470E" w:rsidRPr="005A470E">
        <w:rPr>
          <w:szCs w:val="28"/>
        </w:rPr>
        <w:t xml:space="preserve">За всяка доставка </w:t>
      </w:r>
      <w:r w:rsidR="005A470E">
        <w:rPr>
          <w:szCs w:val="28"/>
        </w:rPr>
        <w:t>се подписва двустранен протокол</w:t>
      </w:r>
      <w:r w:rsidR="00A13D27">
        <w:rPr>
          <w:szCs w:val="28"/>
        </w:rPr>
        <w:t xml:space="preserve"> в три екземпляра- два за изпълнителя и един за възложителя.</w:t>
      </w:r>
    </w:p>
    <w:p w:rsidR="00A73BF4" w:rsidRDefault="00A73BF4" w:rsidP="00A73BF4">
      <w:pPr>
        <w:ind w:firstLine="567"/>
        <w:rPr>
          <w:szCs w:val="28"/>
        </w:rPr>
      </w:pPr>
      <w:r w:rsidRPr="00A73BF4">
        <w:rPr>
          <w:szCs w:val="28"/>
        </w:rPr>
        <w:t>11. Използваните тонер касети за локациите в гр. София се приемат обратно от изпълнителя 2 пъти месечно.</w:t>
      </w:r>
    </w:p>
    <w:p w:rsidR="00097505" w:rsidRPr="001D3EAF" w:rsidRDefault="00097505" w:rsidP="00D77069">
      <w:pPr>
        <w:ind w:firstLine="0"/>
        <w:rPr>
          <w:rFonts w:eastAsia="MS Mincho"/>
          <w:szCs w:val="28"/>
        </w:rPr>
      </w:pPr>
    </w:p>
    <w:p w:rsidR="003B4A1A" w:rsidRPr="0040092F" w:rsidRDefault="003B4A1A" w:rsidP="00A553B3">
      <w:pPr>
        <w:keepNext/>
        <w:rPr>
          <w:b/>
          <w:szCs w:val="28"/>
          <w:u w:val="single"/>
        </w:rPr>
      </w:pPr>
    </w:p>
    <w:p w:rsidR="00A553B3" w:rsidRPr="003153CB" w:rsidRDefault="00A74F61" w:rsidP="00CA068C">
      <w:pPr>
        <w:keepNext/>
        <w:ind w:firstLine="567"/>
        <w:rPr>
          <w:b/>
          <w:szCs w:val="28"/>
          <w:u w:val="single"/>
        </w:rPr>
      </w:pPr>
      <w:r w:rsidRPr="003153CB">
        <w:rPr>
          <w:b/>
          <w:szCs w:val="28"/>
          <w:u w:val="single"/>
        </w:rPr>
        <w:t>IV.</w:t>
      </w:r>
      <w:r>
        <w:rPr>
          <w:b/>
          <w:szCs w:val="28"/>
          <w:u w:val="single"/>
        </w:rPr>
        <w:t xml:space="preserve"> </w:t>
      </w:r>
      <w:r w:rsidR="00E31E49" w:rsidRPr="003153CB">
        <w:rPr>
          <w:b/>
          <w:szCs w:val="28"/>
          <w:u w:val="single"/>
        </w:rPr>
        <w:t>ЦЕНА И УСЛОВИЯ ЗА ПЛАЩАНЕ</w:t>
      </w:r>
      <w:r w:rsidR="003153CB" w:rsidRPr="003153CB">
        <w:rPr>
          <w:b/>
          <w:szCs w:val="28"/>
          <w:u w:val="single"/>
          <w:lang w:val="en-US"/>
        </w:rPr>
        <w:t>:</w:t>
      </w:r>
    </w:p>
    <w:p w:rsidR="0017170B" w:rsidRPr="00A553B3" w:rsidRDefault="00A553B3" w:rsidP="00CA068C">
      <w:pPr>
        <w:keepNext/>
        <w:ind w:firstLine="567"/>
        <w:rPr>
          <w:b/>
          <w:szCs w:val="28"/>
        </w:rPr>
      </w:pPr>
      <w:r>
        <w:rPr>
          <w:b/>
          <w:szCs w:val="28"/>
        </w:rPr>
        <w:t xml:space="preserve">1. </w:t>
      </w:r>
      <w:r w:rsidR="0074371E">
        <w:rPr>
          <w:b/>
          <w:szCs w:val="28"/>
        </w:rPr>
        <w:t xml:space="preserve">Предложената от участника </w:t>
      </w:r>
      <w:r w:rsidR="0074371E">
        <w:rPr>
          <w:szCs w:val="28"/>
        </w:rPr>
        <w:t>цена</w:t>
      </w:r>
      <w:r w:rsidR="0072747F">
        <w:rPr>
          <w:szCs w:val="28"/>
        </w:rPr>
        <w:t>, следва да включва всички разходи за  доставка на стоките до посочените в настоящата публична покана адреси.</w:t>
      </w:r>
      <w:r w:rsidR="0074371E">
        <w:rPr>
          <w:szCs w:val="28"/>
        </w:rPr>
        <w:t xml:space="preserve"> </w:t>
      </w:r>
    </w:p>
    <w:p w:rsidR="0008710D" w:rsidRPr="00095CFF" w:rsidRDefault="008D6A7A" w:rsidP="00CA068C">
      <w:pPr>
        <w:keepNext/>
        <w:ind w:firstLine="567"/>
        <w:rPr>
          <w:szCs w:val="28"/>
        </w:rPr>
      </w:pPr>
      <w:r w:rsidRPr="00A553B3">
        <w:rPr>
          <w:b/>
          <w:szCs w:val="28"/>
        </w:rPr>
        <w:t>2.</w:t>
      </w:r>
      <w:r>
        <w:rPr>
          <w:szCs w:val="28"/>
        </w:rPr>
        <w:t xml:space="preserve"> </w:t>
      </w:r>
      <w:r w:rsidR="0072747F" w:rsidRPr="0072747F">
        <w:rPr>
          <w:szCs w:val="28"/>
        </w:rPr>
        <w:t>Условия</w:t>
      </w:r>
      <w:r w:rsidR="0086726D" w:rsidRPr="00095CFF">
        <w:rPr>
          <w:szCs w:val="28"/>
        </w:rPr>
        <w:t xml:space="preserve"> </w:t>
      </w:r>
      <w:r w:rsidR="0072747F">
        <w:rPr>
          <w:szCs w:val="28"/>
        </w:rPr>
        <w:t>за</w:t>
      </w:r>
      <w:r w:rsidR="0086726D" w:rsidRPr="00095CFF">
        <w:rPr>
          <w:szCs w:val="28"/>
        </w:rPr>
        <w:t xml:space="preserve"> плащане: </w:t>
      </w:r>
      <w:r w:rsidR="00095CFF" w:rsidRPr="00095CFF">
        <w:rPr>
          <w:szCs w:val="28"/>
        </w:rPr>
        <w:t xml:space="preserve">В срок до 10 (десет) работни дни </w:t>
      </w:r>
      <w:r w:rsidR="00612C4A">
        <w:rPr>
          <w:szCs w:val="28"/>
        </w:rPr>
        <w:t xml:space="preserve">след </w:t>
      </w:r>
      <w:r w:rsidR="00095CFF" w:rsidRPr="00095CFF">
        <w:rPr>
          <w:szCs w:val="28"/>
        </w:rPr>
        <w:t>пред</w:t>
      </w:r>
      <w:r w:rsidR="00954E97" w:rsidRPr="00095CFF">
        <w:rPr>
          <w:szCs w:val="28"/>
        </w:rPr>
        <w:t>ставяне на фактура</w:t>
      </w:r>
      <w:r w:rsidR="00612C4A">
        <w:rPr>
          <w:szCs w:val="28"/>
        </w:rPr>
        <w:t xml:space="preserve"> (оригинал)</w:t>
      </w:r>
      <w:r w:rsidR="00AA797C">
        <w:rPr>
          <w:szCs w:val="28"/>
        </w:rPr>
        <w:t>,</w:t>
      </w:r>
      <w:r w:rsidR="00612C4A">
        <w:rPr>
          <w:szCs w:val="28"/>
        </w:rPr>
        <w:t xml:space="preserve"> придружена от приемно-предавателен протокол (оригинал), в</w:t>
      </w:r>
      <w:r w:rsidR="00954E97" w:rsidRPr="00095CFF">
        <w:rPr>
          <w:szCs w:val="28"/>
        </w:rPr>
        <w:t xml:space="preserve">ъзложителят заплаща </w:t>
      </w:r>
      <w:r w:rsidR="00612C4A">
        <w:rPr>
          <w:szCs w:val="28"/>
        </w:rPr>
        <w:t>доставените стоки</w:t>
      </w:r>
      <w:r w:rsidR="00954E97" w:rsidRPr="00095CFF">
        <w:rPr>
          <w:szCs w:val="28"/>
        </w:rPr>
        <w:t xml:space="preserve"> в лева</w:t>
      </w:r>
      <w:r w:rsidR="0086726D" w:rsidRPr="00095CFF">
        <w:rPr>
          <w:szCs w:val="28"/>
        </w:rPr>
        <w:t>,</w:t>
      </w:r>
      <w:r w:rsidR="00954E97" w:rsidRPr="00095CFF">
        <w:rPr>
          <w:szCs w:val="28"/>
        </w:rPr>
        <w:t xml:space="preserve"> по</w:t>
      </w:r>
      <w:r w:rsidR="00612C4A">
        <w:rPr>
          <w:szCs w:val="28"/>
        </w:rPr>
        <w:t xml:space="preserve"> посочена от изпълнителя банкова</w:t>
      </w:r>
      <w:r w:rsidR="00954E97" w:rsidRPr="00095CFF">
        <w:rPr>
          <w:szCs w:val="28"/>
        </w:rPr>
        <w:t xml:space="preserve"> сметка</w:t>
      </w:r>
      <w:r w:rsidRPr="00095CFF">
        <w:rPr>
          <w:szCs w:val="28"/>
        </w:rPr>
        <w:t>.</w:t>
      </w:r>
    </w:p>
    <w:p w:rsidR="0008710D" w:rsidRDefault="0008710D" w:rsidP="0008710D">
      <w:pPr>
        <w:spacing w:line="240" w:lineRule="atLeast"/>
        <w:ind w:left="1080" w:firstLine="0"/>
        <w:rPr>
          <w:rFonts w:eastAsia="MS Mincho"/>
          <w:szCs w:val="28"/>
        </w:rPr>
      </w:pPr>
    </w:p>
    <w:p w:rsidR="00E31E49" w:rsidRPr="003153CB" w:rsidRDefault="00A74F61" w:rsidP="00B624D1">
      <w:pPr>
        <w:shd w:val="clear" w:color="auto" w:fill="FFFFFF"/>
        <w:ind w:firstLine="567"/>
        <w:rPr>
          <w:b/>
          <w:bCs/>
          <w:szCs w:val="28"/>
          <w:u w:val="single"/>
          <w:lang w:val="en-US"/>
        </w:rPr>
      </w:pPr>
      <w:r w:rsidRPr="003153CB">
        <w:rPr>
          <w:b/>
          <w:szCs w:val="28"/>
          <w:u w:val="single"/>
        </w:rPr>
        <w:t>V</w:t>
      </w:r>
      <w:r>
        <w:rPr>
          <w:b/>
          <w:szCs w:val="28"/>
          <w:u w:val="single"/>
        </w:rPr>
        <w:t xml:space="preserve">. </w:t>
      </w:r>
      <w:r w:rsidR="00E31E49" w:rsidRPr="003153CB">
        <w:rPr>
          <w:b/>
          <w:szCs w:val="28"/>
          <w:u w:val="single"/>
        </w:rPr>
        <w:t xml:space="preserve">КРИТЕРИЙ ЗА ОЦЕНКА. </w:t>
      </w:r>
    </w:p>
    <w:p w:rsidR="000D477C" w:rsidRPr="000D477C" w:rsidRDefault="000D477C" w:rsidP="00416547">
      <w:pPr>
        <w:spacing w:line="240" w:lineRule="atLeast"/>
        <w:ind w:firstLine="567"/>
        <w:rPr>
          <w:szCs w:val="28"/>
        </w:rPr>
      </w:pPr>
      <w:r w:rsidRPr="000D477C">
        <w:rPr>
          <w:szCs w:val="28"/>
        </w:rPr>
        <w:lastRenderedPageBreak/>
        <w:t>Критерий за оценка на офертите</w:t>
      </w:r>
      <w:r w:rsidR="001358CE">
        <w:rPr>
          <w:szCs w:val="28"/>
        </w:rPr>
        <w:t xml:space="preserve"> </w:t>
      </w:r>
      <w:r w:rsidRPr="000D477C">
        <w:rPr>
          <w:szCs w:val="28"/>
        </w:rPr>
        <w:t>е „</w:t>
      </w:r>
      <w:r w:rsidR="00A73BF4">
        <w:rPr>
          <w:szCs w:val="28"/>
        </w:rPr>
        <w:t>най-ниска цена</w:t>
      </w:r>
      <w:r w:rsidRPr="000D477C">
        <w:rPr>
          <w:szCs w:val="28"/>
        </w:rPr>
        <w:t>“.</w:t>
      </w:r>
    </w:p>
    <w:p w:rsidR="000D477C" w:rsidRPr="000D477C" w:rsidRDefault="00DE5953" w:rsidP="00026C9B">
      <w:pPr>
        <w:ind w:firstLine="567"/>
        <w:rPr>
          <w:szCs w:val="28"/>
        </w:rPr>
      </w:pPr>
      <w:r w:rsidRPr="00DE5953">
        <w:rPr>
          <w:szCs w:val="28"/>
        </w:rPr>
        <w:t xml:space="preserve">На първо място се класира участникът, </w:t>
      </w:r>
      <w:r w:rsidR="00A15144">
        <w:rPr>
          <w:szCs w:val="28"/>
        </w:rPr>
        <w:t>предложил</w:t>
      </w:r>
      <w:r w:rsidRPr="00DE5953">
        <w:rPr>
          <w:szCs w:val="28"/>
        </w:rPr>
        <w:t xml:space="preserve"> най-</w:t>
      </w:r>
      <w:r w:rsidR="00A15144">
        <w:rPr>
          <w:szCs w:val="28"/>
        </w:rPr>
        <w:t>ниска за изпълнението на поръчката.</w:t>
      </w:r>
      <w:r w:rsidRPr="00DE5953">
        <w:rPr>
          <w:szCs w:val="28"/>
        </w:rPr>
        <w:t xml:space="preserve"> </w:t>
      </w:r>
    </w:p>
    <w:p w:rsidR="003B4A1A" w:rsidRDefault="003B4A1A" w:rsidP="005E42EC">
      <w:pPr>
        <w:spacing w:line="240" w:lineRule="atLeast"/>
        <w:ind w:firstLine="0"/>
        <w:rPr>
          <w:rFonts w:eastAsia="MS Mincho"/>
          <w:szCs w:val="28"/>
        </w:rPr>
      </w:pPr>
    </w:p>
    <w:p w:rsidR="00E31E49" w:rsidRPr="00B07683" w:rsidRDefault="00A74F61" w:rsidP="0044287A">
      <w:pPr>
        <w:spacing w:line="240" w:lineRule="atLeast"/>
        <w:ind w:firstLine="567"/>
        <w:rPr>
          <w:rFonts w:eastAsia="MS Mincho"/>
          <w:color w:val="FF0000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VI.</w:t>
      </w:r>
      <w:r w:rsidR="00E31E49" w:rsidRPr="003153CB">
        <w:rPr>
          <w:rFonts w:eastAsia="MS Mincho"/>
          <w:b/>
          <w:szCs w:val="28"/>
          <w:u w:val="single"/>
          <w:lang w:val="en-US"/>
        </w:rPr>
        <w:t xml:space="preserve"> </w:t>
      </w:r>
      <w:r w:rsidR="0044287A" w:rsidRPr="00A74F61">
        <w:rPr>
          <w:rFonts w:eastAsia="MS Mincho"/>
          <w:b/>
          <w:szCs w:val="28"/>
          <w:u w:val="single"/>
        </w:rPr>
        <w:t>Срок за валидност на офертата:</w:t>
      </w:r>
      <w:r w:rsidR="0044287A" w:rsidRPr="007770CB">
        <w:rPr>
          <w:rFonts w:eastAsia="MS Mincho"/>
          <w:szCs w:val="28"/>
        </w:rPr>
        <w:t xml:space="preserve"> 30 (тридесет) календарни дни, считано от крайния срок за </w:t>
      </w:r>
      <w:r w:rsidR="009069D0">
        <w:rPr>
          <w:rFonts w:eastAsia="MS Mincho"/>
          <w:szCs w:val="28"/>
        </w:rPr>
        <w:t>представяне</w:t>
      </w:r>
      <w:r w:rsidR="0044287A" w:rsidRPr="007770CB">
        <w:rPr>
          <w:rFonts w:eastAsia="MS Mincho"/>
          <w:szCs w:val="28"/>
        </w:rPr>
        <w:t xml:space="preserve"> на офертите.</w:t>
      </w:r>
    </w:p>
    <w:p w:rsidR="00E31E49" w:rsidRDefault="00E31E49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44287A" w:rsidRPr="001D3EAF" w:rsidRDefault="00A74F61" w:rsidP="0044287A">
      <w:pPr>
        <w:ind w:firstLine="567"/>
        <w:rPr>
          <w:rFonts w:eastAsia="MS Mincho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VII</w:t>
      </w:r>
      <w:r w:rsidRPr="00A74F61">
        <w:rPr>
          <w:rFonts w:eastAsia="MS Mincho"/>
          <w:b/>
          <w:szCs w:val="28"/>
          <w:u w:val="single"/>
        </w:rPr>
        <w:t xml:space="preserve">. </w:t>
      </w:r>
      <w:r w:rsidR="0044287A" w:rsidRPr="007770CB">
        <w:rPr>
          <w:rFonts w:eastAsia="MS Mincho"/>
          <w:b/>
          <w:szCs w:val="28"/>
          <w:u w:val="single"/>
        </w:rPr>
        <w:t>Съдържание на офертата</w:t>
      </w:r>
      <w:r w:rsidR="0044287A" w:rsidRPr="007770CB">
        <w:rPr>
          <w:rFonts w:eastAsia="MS Mincho"/>
          <w:szCs w:val="28"/>
        </w:rPr>
        <w:t>: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1. </w:t>
      </w:r>
      <w:r w:rsidRPr="001D3EAF">
        <w:rPr>
          <w:rFonts w:eastAsia="MS Mincho"/>
          <w:szCs w:val="28"/>
        </w:rPr>
        <w:t>Данни за лицето, което прави предложението: 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търговец; копие от документа за самоличност, когато участникът е физическо лице.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 xml:space="preserve">Когато участник е обединение </w:t>
      </w:r>
      <w:r>
        <w:rPr>
          <w:rFonts w:eastAsia="MS Mincho"/>
          <w:szCs w:val="28"/>
        </w:rPr>
        <w:t>–</w:t>
      </w:r>
      <w:r w:rsidRPr="001D3EAF">
        <w:rPr>
          <w:rFonts w:eastAsia="MS Mincho"/>
          <w:szCs w:val="28"/>
        </w:rPr>
        <w:t xml:space="preserve"> документ, подписан от лицата в обединението, в който задължително се посочва представляващият (</w:t>
      </w:r>
      <w:r w:rsidRPr="001D3EAF">
        <w:rPr>
          <w:rFonts w:eastAsia="MS Mincho"/>
          <w:b/>
          <w:i/>
          <w:szCs w:val="28"/>
        </w:rPr>
        <w:t>Приложение № 2</w:t>
      </w:r>
      <w:r w:rsidRPr="001D3EAF">
        <w:rPr>
          <w:rFonts w:eastAsia="MS Mincho"/>
          <w:szCs w:val="28"/>
        </w:rPr>
        <w:t>);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2.</w:t>
      </w:r>
      <w:r w:rsidRPr="007770CB">
        <w:rPr>
          <w:rFonts w:eastAsia="MS Mincho"/>
          <w:szCs w:val="28"/>
        </w:rPr>
        <w:t xml:space="preserve"> </w:t>
      </w:r>
      <w:r w:rsidR="000E2ABD">
        <w:rPr>
          <w:rFonts w:eastAsia="MS Mincho"/>
          <w:szCs w:val="28"/>
        </w:rPr>
        <w:t xml:space="preserve">Предложение </w:t>
      </w:r>
      <w:r w:rsidRPr="001D3EAF">
        <w:rPr>
          <w:rFonts w:eastAsia="MS Mincho"/>
          <w:szCs w:val="28"/>
        </w:rPr>
        <w:t xml:space="preserve">за изпълнение на поръчката </w:t>
      </w:r>
      <w:r w:rsidR="00047AA6" w:rsidRPr="001D3EAF">
        <w:rPr>
          <w:rFonts w:eastAsia="MS Mincho"/>
          <w:szCs w:val="28"/>
        </w:rPr>
        <w:t>(</w:t>
      </w:r>
      <w:r w:rsidR="00047AA6" w:rsidRPr="001D3EAF">
        <w:rPr>
          <w:rFonts w:eastAsia="MS Mincho"/>
          <w:b/>
          <w:i/>
          <w:szCs w:val="28"/>
        </w:rPr>
        <w:t xml:space="preserve">Приложение № </w:t>
      </w:r>
      <w:r w:rsidR="00047AA6">
        <w:rPr>
          <w:rFonts w:eastAsia="MS Mincho"/>
          <w:b/>
          <w:i/>
          <w:szCs w:val="28"/>
        </w:rPr>
        <w:t>3</w:t>
      </w:r>
      <w:r w:rsidR="00047AA6" w:rsidRPr="001D3EAF">
        <w:rPr>
          <w:rFonts w:eastAsia="MS Mincho"/>
          <w:szCs w:val="28"/>
        </w:rPr>
        <w:t>)</w:t>
      </w:r>
      <w:r w:rsidRPr="001D3EAF">
        <w:rPr>
          <w:rFonts w:eastAsia="MS Mincho"/>
          <w:szCs w:val="28"/>
        </w:rPr>
        <w:t>;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3.</w:t>
      </w:r>
      <w:r w:rsidRPr="001D3EAF">
        <w:rPr>
          <w:rFonts w:eastAsia="MS Mincho"/>
          <w:szCs w:val="28"/>
        </w:rPr>
        <w:t xml:space="preserve"> </w:t>
      </w:r>
      <w:r w:rsidRPr="00531588">
        <w:rPr>
          <w:rFonts w:eastAsia="MS Mincho"/>
          <w:szCs w:val="28"/>
        </w:rPr>
        <w:t>Ценово предложение</w:t>
      </w:r>
      <w:r w:rsidR="00047AA6">
        <w:rPr>
          <w:rFonts w:eastAsia="MS Mincho"/>
          <w:szCs w:val="28"/>
        </w:rPr>
        <w:t xml:space="preserve"> </w:t>
      </w:r>
      <w:r w:rsidR="00047AA6" w:rsidRPr="001D3EAF">
        <w:rPr>
          <w:rFonts w:eastAsia="MS Mincho"/>
          <w:szCs w:val="28"/>
        </w:rPr>
        <w:t>(</w:t>
      </w:r>
      <w:r w:rsidR="00047AA6" w:rsidRPr="001D3EAF">
        <w:rPr>
          <w:rFonts w:eastAsia="MS Mincho"/>
          <w:b/>
          <w:i/>
          <w:szCs w:val="28"/>
        </w:rPr>
        <w:t xml:space="preserve">Приложение № </w:t>
      </w:r>
      <w:r w:rsidR="00047AA6">
        <w:rPr>
          <w:rFonts w:eastAsia="MS Mincho"/>
          <w:b/>
          <w:i/>
          <w:szCs w:val="28"/>
        </w:rPr>
        <w:t>4</w:t>
      </w:r>
      <w:r w:rsidR="00047AA6" w:rsidRPr="001D3EAF">
        <w:rPr>
          <w:rFonts w:eastAsia="MS Mincho"/>
          <w:szCs w:val="28"/>
        </w:rPr>
        <w:t>)</w:t>
      </w:r>
      <w:r w:rsidRPr="001D3EAF">
        <w:rPr>
          <w:rFonts w:eastAsia="MS Mincho"/>
          <w:szCs w:val="28"/>
        </w:rPr>
        <w:t>;</w:t>
      </w:r>
    </w:p>
    <w:p w:rsidR="0044287A" w:rsidRPr="00F508AA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4. </w:t>
      </w:r>
      <w:r w:rsidRPr="001D3EAF">
        <w:rPr>
          <w:rFonts w:eastAsia="MS Mincho"/>
          <w:szCs w:val="28"/>
        </w:rPr>
        <w:t xml:space="preserve">Попълнен </w:t>
      </w:r>
      <w:r w:rsidRPr="003B58F7">
        <w:rPr>
          <w:rFonts w:eastAsia="MS Mincho"/>
          <w:szCs w:val="28"/>
        </w:rPr>
        <w:t xml:space="preserve">образец на </w:t>
      </w:r>
      <w:r w:rsidRPr="007770CB">
        <w:rPr>
          <w:rFonts w:eastAsia="MS Mincho"/>
          <w:szCs w:val="28"/>
        </w:rPr>
        <w:t xml:space="preserve">оферта с посочен </w:t>
      </w:r>
      <w:r w:rsidRPr="007770CB">
        <w:t>срок на валидност</w:t>
      </w:r>
      <w:r w:rsidRPr="007770CB">
        <w:rPr>
          <w:rFonts w:eastAsia="MS Mincho"/>
          <w:szCs w:val="28"/>
        </w:rPr>
        <w:t xml:space="preserve"> (</w:t>
      </w:r>
      <w:r w:rsidRPr="007770CB">
        <w:rPr>
          <w:rFonts w:eastAsia="MS Mincho"/>
          <w:b/>
          <w:i/>
          <w:szCs w:val="28"/>
        </w:rPr>
        <w:t>Приложение</w:t>
      </w:r>
      <w:r w:rsidRPr="001D3EAF">
        <w:rPr>
          <w:rFonts w:eastAsia="MS Mincho"/>
          <w:b/>
          <w:i/>
          <w:szCs w:val="28"/>
        </w:rPr>
        <w:t xml:space="preserve"> № 1</w:t>
      </w:r>
      <w:r>
        <w:rPr>
          <w:rFonts w:eastAsia="MS Mincho"/>
          <w:szCs w:val="28"/>
        </w:rPr>
        <w:t>);</w:t>
      </w:r>
    </w:p>
    <w:p w:rsidR="0044287A" w:rsidRDefault="0044287A" w:rsidP="0044287A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szCs w:val="28"/>
        </w:rPr>
      </w:pPr>
      <w:r w:rsidRPr="00725E2C">
        <w:rPr>
          <w:rFonts w:eastAsia="MS Mincho"/>
          <w:b/>
          <w:szCs w:val="28"/>
        </w:rPr>
        <w:t xml:space="preserve">5. </w:t>
      </w:r>
      <w:r w:rsidR="00E90CCB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E90CCB" w:rsidRPr="00ED1335">
        <w:t xml:space="preserve"> </w:t>
      </w:r>
      <w:r w:rsidR="00E90CCB" w:rsidRPr="00622FDD">
        <w:t>да</w:t>
      </w:r>
      <w:r w:rsidR="00E90CCB" w:rsidRPr="00936B74">
        <w:rPr>
          <w:rFonts w:eastAsia="MS Mincho"/>
          <w:szCs w:val="28"/>
        </w:rPr>
        <w:t xml:space="preserve"> </w:t>
      </w:r>
      <w:r w:rsidR="00936B74" w:rsidRPr="00936B74">
        <w:rPr>
          <w:rFonts w:eastAsia="MS Mincho"/>
          <w:szCs w:val="28"/>
        </w:rPr>
        <w:t xml:space="preserve">е реализирал оборот от услуги, сходни с предмета на поръчката, общо за последните 3 приключени финансови години (2011 г., 2012 г. и 2013 г.) в зависимост от датата, на която кандидатът или участникът е учреден или е започнал дейността си, в размер на прогнозната стойност </w:t>
      </w:r>
      <w:r w:rsidR="001C3754">
        <w:rPr>
          <w:rFonts w:eastAsia="MS Mincho"/>
          <w:szCs w:val="28"/>
        </w:rPr>
        <w:t>на</w:t>
      </w:r>
      <w:r w:rsidR="00936B74">
        <w:rPr>
          <w:rFonts w:eastAsia="MS Mincho"/>
          <w:szCs w:val="28"/>
        </w:rPr>
        <w:t xml:space="preserve"> поръчката</w:t>
      </w:r>
      <w:r w:rsidRPr="001D3EAF">
        <w:rPr>
          <w:rFonts w:eastAsia="MS Mincho"/>
          <w:szCs w:val="28"/>
        </w:rPr>
        <w:t xml:space="preserve">, да се представи </w:t>
      </w:r>
      <w:r>
        <w:rPr>
          <w:rFonts w:ascii="Times New Roman CYR" w:hAnsi="Times New Roman CYR" w:cs="Times New Roman CYR"/>
          <w:szCs w:val="28"/>
        </w:rPr>
        <w:t xml:space="preserve">заверена справка за оборота от услугите, сходни с предмета на поръчката за </w:t>
      </w:r>
      <w:r w:rsidR="00936B74">
        <w:rPr>
          <w:rFonts w:ascii="Times New Roman CYR" w:hAnsi="Times New Roman CYR" w:cs="Times New Roman CYR"/>
          <w:szCs w:val="28"/>
        </w:rPr>
        <w:t>последните три години – 2011 г., 2012 г. и 2013</w:t>
      </w:r>
      <w:r>
        <w:rPr>
          <w:rFonts w:ascii="Times New Roman CYR" w:hAnsi="Times New Roman CYR" w:cs="Times New Roman CYR"/>
          <w:szCs w:val="28"/>
        </w:rPr>
        <w:t xml:space="preserve"> г., в зависимост от датата, на която участникът е учреден или започнал дейността си</w:t>
      </w:r>
      <w:r w:rsidR="004B21CC">
        <w:rPr>
          <w:rFonts w:ascii="Times New Roman CYR" w:hAnsi="Times New Roman CYR" w:cs="Times New Roman CYR"/>
          <w:szCs w:val="28"/>
        </w:rPr>
        <w:t>;</w:t>
      </w:r>
    </w:p>
    <w:p w:rsidR="00E736CA" w:rsidRDefault="00E736CA" w:rsidP="0044287A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6.</w:t>
      </w:r>
      <w:r w:rsidR="00DD257F" w:rsidRPr="00DD257F">
        <w:rPr>
          <w:rFonts w:eastAsia="MS Mincho"/>
          <w:szCs w:val="28"/>
        </w:rPr>
        <w:t xml:space="preserve"> </w:t>
      </w:r>
      <w:r w:rsidR="00DD257F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DD257F" w:rsidRPr="00ED1335">
        <w:t xml:space="preserve"> </w:t>
      </w:r>
      <w:r w:rsidR="00DD257F" w:rsidRPr="00622FDD">
        <w:t>да</w:t>
      </w:r>
      <w:r w:rsidR="00DD257F" w:rsidRPr="00ED1335">
        <w:rPr>
          <w:rFonts w:eastAsia="MS Mincho"/>
          <w:szCs w:val="28"/>
        </w:rPr>
        <w:t xml:space="preserve"> </w:t>
      </w:r>
      <w:r w:rsidR="00DD257F">
        <w:rPr>
          <w:rFonts w:eastAsia="MS Mincho"/>
          <w:szCs w:val="28"/>
        </w:rPr>
        <w:t xml:space="preserve">има изпълнени през </w:t>
      </w:r>
      <w:r w:rsidR="00DD257F" w:rsidRPr="001D3EAF">
        <w:rPr>
          <w:rFonts w:eastAsia="MS Mincho"/>
          <w:szCs w:val="28"/>
        </w:rPr>
        <w:t xml:space="preserve">последните 3 години </w:t>
      </w:r>
      <w:r w:rsidR="00967D7A">
        <w:rPr>
          <w:rFonts w:ascii="Times New Roman CYR" w:hAnsi="Times New Roman CYR" w:cs="Times New Roman CYR"/>
          <w:szCs w:val="28"/>
        </w:rPr>
        <w:t>(2011 г., 2012 г. и 2013</w:t>
      </w:r>
      <w:r w:rsidR="00DD257F">
        <w:rPr>
          <w:rFonts w:ascii="Times New Roman CYR" w:hAnsi="Times New Roman CYR" w:cs="Times New Roman CYR"/>
          <w:szCs w:val="28"/>
        </w:rPr>
        <w:t xml:space="preserve"> г.) </w:t>
      </w:r>
      <w:r w:rsidR="00DD257F" w:rsidRPr="001D3EAF">
        <w:rPr>
          <w:rFonts w:eastAsia="MS Mincho"/>
          <w:szCs w:val="28"/>
        </w:rPr>
        <w:t>минимум 2 (два) договора, сходни с предмета на поръчката</w:t>
      </w:r>
      <w:r w:rsidR="00DD257F">
        <w:rPr>
          <w:rFonts w:eastAsia="MS Mincho"/>
          <w:szCs w:val="28"/>
        </w:rPr>
        <w:t>,</w:t>
      </w:r>
      <w:r w:rsidR="00967D7A">
        <w:rPr>
          <w:rFonts w:eastAsia="MS Mincho"/>
          <w:szCs w:val="28"/>
        </w:rPr>
        <w:t xml:space="preserve"> </w:t>
      </w:r>
      <w:r w:rsidR="00DD257F">
        <w:rPr>
          <w:rFonts w:eastAsia="MS Mincho"/>
          <w:szCs w:val="28"/>
        </w:rPr>
        <w:t xml:space="preserve">следва да се представи </w:t>
      </w:r>
      <w:r w:rsidR="00DD257F" w:rsidRPr="00C17A99">
        <w:t>списък на основните договори за извършените услуги, отговарящи на предмета на поръчката, през последните 3 (три) години, включително стойностите, датите и получателите, както и препоръки з</w:t>
      </w:r>
      <w:r w:rsidR="00DD257F">
        <w:t>а добро изпълнение от предишни В</w:t>
      </w:r>
      <w:r w:rsidR="00DD257F" w:rsidRPr="00C17A99">
        <w:t>ъзложители</w:t>
      </w:r>
      <w:r w:rsidR="00DD257F">
        <w:t>;</w:t>
      </w:r>
    </w:p>
    <w:p w:rsidR="00DD257F" w:rsidRDefault="00E736CA" w:rsidP="0044287A">
      <w:pPr>
        <w:autoSpaceDE w:val="0"/>
        <w:autoSpaceDN w:val="0"/>
        <w:adjustRightInd w:val="0"/>
        <w:ind w:right="-23"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t>7.</w:t>
      </w:r>
      <w:r w:rsidR="0044287A">
        <w:rPr>
          <w:rFonts w:eastAsia="MS Mincho"/>
          <w:szCs w:val="28"/>
        </w:rPr>
        <w:t xml:space="preserve"> </w:t>
      </w:r>
      <w:r w:rsidR="00DD257F" w:rsidRPr="00DD257F">
        <w:rPr>
          <w:rFonts w:eastAsia="MS Mincho"/>
          <w:szCs w:val="28"/>
        </w:rPr>
        <w:t>Във връзка с минималното изискване на Възложителя, участникът да има внедрена и сертифицирана система за управление на качеството по ISO 9001:2008, или еквивалент с обхват на сертификация, отговарящ на предмета на поръчката,</w:t>
      </w:r>
      <w:r w:rsidR="00967D7A">
        <w:rPr>
          <w:rFonts w:eastAsia="MS Mincho"/>
          <w:szCs w:val="28"/>
        </w:rPr>
        <w:t xml:space="preserve"> </w:t>
      </w:r>
      <w:r w:rsidR="00DD257F" w:rsidRPr="00DD257F">
        <w:rPr>
          <w:rFonts w:eastAsia="MS Mincho"/>
          <w:szCs w:val="28"/>
        </w:rPr>
        <w:t>следва да се представи заверено копие от сертификат за управление на качеството ISO 9001:2008, или еквивалент, с обхват на сертификация, отговарящ на предмета на поръчката.</w:t>
      </w:r>
    </w:p>
    <w:p w:rsidR="0044287A" w:rsidRDefault="00E736CA" w:rsidP="0044287A">
      <w:pPr>
        <w:autoSpaceDE w:val="0"/>
        <w:autoSpaceDN w:val="0"/>
        <w:adjustRightInd w:val="0"/>
        <w:ind w:right="-23"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t>8.</w:t>
      </w:r>
      <w:r w:rsidR="0044287A">
        <w:rPr>
          <w:rFonts w:eastAsia="MS Mincho"/>
          <w:szCs w:val="28"/>
        </w:rPr>
        <w:t xml:space="preserve"> </w:t>
      </w:r>
      <w:r w:rsidR="00136AE4" w:rsidRPr="00136AE4">
        <w:rPr>
          <w:rFonts w:eastAsia="MS Mincho"/>
          <w:szCs w:val="28"/>
        </w:rPr>
        <w:t>Във връзка с минималното изискване на Възложителя, участникът да декларира, че</w:t>
      </w:r>
      <w:r w:rsidR="004B21CC">
        <w:rPr>
          <w:rFonts w:eastAsia="MS Mincho"/>
          <w:szCs w:val="28"/>
        </w:rPr>
        <w:t xml:space="preserve"> </w:t>
      </w:r>
      <w:r w:rsidR="00FC5729">
        <w:rPr>
          <w:rFonts w:eastAsia="MS Mincho"/>
          <w:szCs w:val="28"/>
        </w:rPr>
        <w:t>в</w:t>
      </w:r>
      <w:r w:rsidR="00FC5729" w:rsidRPr="008B0BCB">
        <w:rPr>
          <w:rFonts w:eastAsia="MS Mincho"/>
          <w:szCs w:val="28"/>
        </w:rPr>
        <w:t xml:space="preserve">сички предложени консумативи по т. А, от техническата спецификация са нови, оригинални и нерециклирани, произведени от </w:t>
      </w:r>
      <w:r w:rsidR="00FC5729" w:rsidRPr="008B0BCB">
        <w:rPr>
          <w:rFonts w:eastAsia="MS Mincho"/>
          <w:szCs w:val="28"/>
        </w:rPr>
        <w:lastRenderedPageBreak/>
        <w:t>производителя на съответната марка техника и съответстващи на посочения продуктов номер на производителя</w:t>
      </w:r>
      <w:r w:rsidR="00136AE4" w:rsidRPr="00136AE4">
        <w:rPr>
          <w:rFonts w:eastAsia="MS Mincho"/>
          <w:szCs w:val="28"/>
        </w:rPr>
        <w:t>, следва да се представи</w:t>
      </w:r>
      <w:r w:rsidR="00136AE4">
        <w:rPr>
          <w:rFonts w:eastAsia="MS Mincho"/>
          <w:szCs w:val="28"/>
        </w:rPr>
        <w:t xml:space="preserve"> декларация в свободен текст</w:t>
      </w:r>
      <w:r w:rsidR="00136AE4" w:rsidRPr="00136AE4">
        <w:rPr>
          <w:rFonts w:eastAsia="MS Mincho"/>
          <w:szCs w:val="28"/>
        </w:rPr>
        <w:t>;</w:t>
      </w:r>
    </w:p>
    <w:p w:rsidR="00FC5729" w:rsidRDefault="00786E45" w:rsidP="00FC5729">
      <w:pPr>
        <w:autoSpaceDE w:val="0"/>
        <w:autoSpaceDN w:val="0"/>
        <w:adjustRightInd w:val="0"/>
        <w:ind w:right="-23"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t>9</w:t>
      </w:r>
      <w:r w:rsidRPr="004B008B">
        <w:rPr>
          <w:rFonts w:eastAsia="MS Mincho"/>
          <w:b/>
          <w:szCs w:val="28"/>
        </w:rPr>
        <w:t>.</w:t>
      </w:r>
      <w:r>
        <w:rPr>
          <w:rFonts w:eastAsia="MS Mincho"/>
          <w:b/>
          <w:szCs w:val="28"/>
        </w:rPr>
        <w:t xml:space="preserve"> </w:t>
      </w:r>
      <w:r w:rsidR="00FC5729" w:rsidRPr="00136AE4">
        <w:rPr>
          <w:rFonts w:eastAsia="MS Mincho"/>
          <w:szCs w:val="28"/>
        </w:rPr>
        <w:t>Във връзка с минималното изискване на Възложителя, участникът да декларира, че</w:t>
      </w:r>
      <w:r w:rsidR="00AC3D78">
        <w:rPr>
          <w:rFonts w:eastAsia="MS Mincho"/>
          <w:szCs w:val="28"/>
        </w:rPr>
        <w:t xml:space="preserve"> </w:t>
      </w:r>
      <w:r w:rsidRPr="008B0BCB">
        <w:rPr>
          <w:rFonts w:eastAsia="MS Mincho"/>
          <w:szCs w:val="28"/>
        </w:rPr>
        <w:t>всичк</w:t>
      </w:r>
      <w:r>
        <w:rPr>
          <w:rFonts w:eastAsia="MS Mincho"/>
          <w:szCs w:val="28"/>
        </w:rPr>
        <w:t>и предложени консумативи по т. Б</w:t>
      </w:r>
      <w:r w:rsidRPr="008B0BCB">
        <w:rPr>
          <w:rFonts w:eastAsia="MS Mincho"/>
          <w:szCs w:val="28"/>
        </w:rPr>
        <w:t>, от техническата спецификация са нови, неупотребявани и нерециклирани</w:t>
      </w:r>
      <w:r w:rsidR="00FC5729" w:rsidRPr="00136AE4">
        <w:rPr>
          <w:rFonts w:eastAsia="MS Mincho"/>
          <w:szCs w:val="28"/>
        </w:rPr>
        <w:t>, следва да се представи</w:t>
      </w:r>
      <w:r w:rsidR="00FC5729">
        <w:rPr>
          <w:rFonts w:eastAsia="MS Mincho"/>
          <w:szCs w:val="28"/>
        </w:rPr>
        <w:t xml:space="preserve"> декларация в свободен текст</w:t>
      </w:r>
      <w:r w:rsidR="00FC5729" w:rsidRPr="00136AE4">
        <w:rPr>
          <w:rFonts w:eastAsia="MS Mincho"/>
          <w:szCs w:val="28"/>
        </w:rPr>
        <w:t>;</w:t>
      </w:r>
    </w:p>
    <w:p w:rsidR="0044287A" w:rsidRDefault="00786E45" w:rsidP="0044287A">
      <w:pPr>
        <w:ind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t>10</w:t>
      </w:r>
      <w:r w:rsidR="0044287A" w:rsidRPr="00725E2C">
        <w:rPr>
          <w:rFonts w:eastAsia="MS Mincho"/>
          <w:b/>
          <w:szCs w:val="28"/>
        </w:rPr>
        <w:t>.</w:t>
      </w:r>
      <w:r w:rsidR="0044287A">
        <w:rPr>
          <w:rFonts w:eastAsia="MS Mincho"/>
          <w:szCs w:val="28"/>
        </w:rPr>
        <w:t xml:space="preserve"> Пълномощно на лицата, подписали офертата, в случай, че</w:t>
      </w:r>
      <w:r w:rsidR="000E2ABD">
        <w:rPr>
          <w:rFonts w:eastAsia="MS Mincho"/>
          <w:szCs w:val="28"/>
        </w:rPr>
        <w:t xml:space="preserve"> представителната им власт произтича от пълномощното</w:t>
      </w:r>
      <w:r w:rsidR="0044287A">
        <w:rPr>
          <w:rFonts w:eastAsia="MS Mincho"/>
          <w:szCs w:val="28"/>
        </w:rPr>
        <w:t>.</w:t>
      </w:r>
    </w:p>
    <w:p w:rsidR="0044287A" w:rsidRDefault="0044287A" w:rsidP="0044287A">
      <w:pPr>
        <w:ind w:firstLine="567"/>
        <w:rPr>
          <w:szCs w:val="28"/>
        </w:rPr>
      </w:pPr>
    </w:p>
    <w:p w:rsidR="0044287A" w:rsidRPr="001D3EAF" w:rsidRDefault="0044287A" w:rsidP="0044287A">
      <w:pPr>
        <w:ind w:firstLine="567"/>
        <w:rPr>
          <w:szCs w:val="28"/>
        </w:rPr>
      </w:pPr>
      <w:r>
        <w:rPr>
          <w:szCs w:val="28"/>
        </w:rPr>
        <w:t>У</w:t>
      </w:r>
      <w:r w:rsidRPr="001D3EAF">
        <w:rPr>
          <w:szCs w:val="28"/>
        </w:rPr>
        <w:t>частник</w:t>
      </w:r>
      <w:r>
        <w:rPr>
          <w:szCs w:val="28"/>
        </w:rPr>
        <w:t>ът</w:t>
      </w:r>
      <w:r w:rsidRPr="001D3EAF">
        <w:rPr>
          <w:szCs w:val="28"/>
        </w:rPr>
        <w:t xml:space="preserve"> може да използва ресурсите на други физически или юридически л</w:t>
      </w:r>
      <w:r>
        <w:rPr>
          <w:szCs w:val="28"/>
        </w:rPr>
        <w:t>ица при изпълнение на поръчката</w:t>
      </w:r>
      <w:r w:rsidRPr="001D3EAF">
        <w:rPr>
          <w:szCs w:val="28"/>
        </w:rPr>
        <w:t xml:space="preserve"> при условие</w:t>
      </w:r>
      <w:r>
        <w:rPr>
          <w:szCs w:val="28"/>
        </w:rPr>
        <w:t>,</w:t>
      </w:r>
      <w:r w:rsidRPr="001D3EAF">
        <w:rPr>
          <w:szCs w:val="28"/>
        </w:rPr>
        <w:t xml:space="preserve"> че докаже</w:t>
      </w:r>
      <w:r>
        <w:rPr>
          <w:szCs w:val="28"/>
        </w:rPr>
        <w:t xml:space="preserve"> че                                                                                                                       </w:t>
      </w:r>
      <w:r w:rsidRPr="001D3EAF">
        <w:rPr>
          <w:szCs w:val="28"/>
        </w:rPr>
        <w:t xml:space="preserve"> има на свое разположение тези ресурси. 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szCs w:val="28"/>
        </w:rPr>
        <w:t>Това се прилага и когато кандидат или участник в процедурата е обединение от физически и/или юридически лица.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</w:p>
    <w:p w:rsidR="0044287A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Съдържанието на офертата се представя в запечатан непрозрачен и надписан плик</w:t>
      </w:r>
      <w:r>
        <w:rPr>
          <w:rFonts w:eastAsia="MS Mincho"/>
          <w:szCs w:val="28"/>
        </w:rPr>
        <w:t>,</w:t>
      </w:r>
      <w:r w:rsidRPr="001D3EAF">
        <w:rPr>
          <w:rFonts w:eastAsia="MS Mincho"/>
          <w:szCs w:val="28"/>
        </w:rPr>
        <w:t xml:space="preserve"> на адрес: гр. София, бул. Витоша № 2, Съдебната плата, ет. 4, стая 58, служба </w:t>
      </w:r>
      <w:r w:rsidR="000E2ABD">
        <w:rPr>
          <w:rFonts w:eastAsia="MS Mincho"/>
          <w:szCs w:val="28"/>
        </w:rPr>
        <w:t>„Регистратура и деловодство“ в А</w:t>
      </w:r>
      <w:r w:rsidRPr="001D3EAF">
        <w:rPr>
          <w:rFonts w:eastAsia="MS Mincho"/>
          <w:szCs w:val="28"/>
        </w:rPr>
        <w:t>дминистрацията на главния прокурор.</w:t>
      </w:r>
    </w:p>
    <w:p w:rsidR="0044287A" w:rsidRDefault="0044287A" w:rsidP="0044287A">
      <w:pPr>
        <w:ind w:firstLine="567"/>
        <w:rPr>
          <w:rFonts w:eastAsia="MS Mincho"/>
          <w:szCs w:val="28"/>
        </w:rPr>
      </w:pPr>
    </w:p>
    <w:p w:rsidR="0044287A" w:rsidRDefault="0044287A" w:rsidP="0044287A">
      <w:pPr>
        <w:ind w:firstLine="567"/>
        <w:rPr>
          <w:rFonts w:eastAsia="MS Mincho"/>
          <w:szCs w:val="28"/>
          <w:lang w:val="en-US"/>
        </w:rPr>
      </w:pPr>
      <w:r>
        <w:rPr>
          <w:rFonts w:eastAsia="MS Mincho"/>
          <w:szCs w:val="28"/>
        </w:rPr>
        <w:t>Пликът с офертата се надписва, както следва:</w:t>
      </w:r>
    </w:p>
    <w:p w:rsidR="0044287A" w:rsidRDefault="0044287A" w:rsidP="0044287A">
      <w:p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center"/>
        <w:rPr>
          <w:rFonts w:eastAsia="Calibri"/>
          <w:b/>
          <w:sz w:val="32"/>
          <w:szCs w:val="32"/>
          <w:lang w:val="en-US"/>
        </w:rPr>
      </w:pPr>
      <w:r w:rsidRPr="001D3EAF">
        <w:rPr>
          <w:rFonts w:eastAsia="Calibri"/>
          <w:b/>
          <w:sz w:val="32"/>
          <w:szCs w:val="32"/>
          <w:lang w:val="en-US"/>
        </w:rPr>
        <w:t>ОФЕРТА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 xml:space="preserve"> 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>ДО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r w:rsidRPr="001D3EAF">
        <w:rPr>
          <w:rFonts w:eastAsia="Calibri"/>
          <w:b/>
          <w:i/>
          <w:sz w:val="22"/>
          <w:szCs w:val="22"/>
          <w:lang w:val="en-US"/>
        </w:rPr>
        <w:t>ПРОКУРАТУРА НА РЕПУБЛИКА БЪЛГАРИЯ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>бу</w:t>
      </w:r>
      <w:r w:rsidRPr="001D3EAF">
        <w:rPr>
          <w:rFonts w:eastAsia="Calibri"/>
          <w:b/>
          <w:i/>
          <w:sz w:val="22"/>
          <w:szCs w:val="22"/>
          <w:lang w:val="en-US"/>
        </w:rPr>
        <w:t>л. ”Витоша” № 2</w:t>
      </w:r>
    </w:p>
    <w:p w:rsidR="0044287A" w:rsidRPr="00994343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i/>
          <w:sz w:val="22"/>
          <w:szCs w:val="22"/>
        </w:rPr>
      </w:pPr>
      <w:proofErr w:type="gramStart"/>
      <w:r w:rsidRPr="001D3EAF">
        <w:rPr>
          <w:rFonts w:eastAsia="Calibri"/>
          <w:b/>
          <w:i/>
          <w:sz w:val="22"/>
          <w:szCs w:val="22"/>
          <w:lang w:val="en-US"/>
        </w:rPr>
        <w:t>гр</w:t>
      </w:r>
      <w:proofErr w:type="gramEnd"/>
      <w:r w:rsidRPr="001D3EAF">
        <w:rPr>
          <w:rFonts w:eastAsia="Calibri"/>
          <w:b/>
          <w:i/>
          <w:sz w:val="22"/>
          <w:szCs w:val="22"/>
          <w:lang w:val="en-US"/>
        </w:rPr>
        <w:t>. София</w:t>
      </w:r>
      <w:r w:rsidRPr="001D3EAF">
        <w:rPr>
          <w:rFonts w:eastAsia="Calibri"/>
          <w:i/>
          <w:sz w:val="22"/>
          <w:szCs w:val="22"/>
          <w:lang w:val="en-US"/>
        </w:rPr>
        <w:t xml:space="preserve"> </w:t>
      </w:r>
    </w:p>
    <w:p w:rsidR="0044287A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0"/>
        <w:jc w:val="center"/>
        <w:outlineLvl w:val="0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За участие в обществена поръчка чрез публична покана, с предмет:</w:t>
      </w:r>
    </w:p>
    <w:p w:rsidR="0044287A" w:rsidRDefault="001F09A1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b/>
          <w:i/>
          <w:szCs w:val="28"/>
        </w:rPr>
      </w:pPr>
      <w:r w:rsidRPr="001F09A1">
        <w:rPr>
          <w:rFonts w:eastAsia="Calibri"/>
          <w:b/>
          <w:i/>
          <w:szCs w:val="28"/>
        </w:rPr>
        <w:t>„Доставка на консумативи и части за копирни машини, принтери и факс апарати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прокурор“</w:t>
      </w:r>
      <w:r w:rsidR="0044287A" w:rsidRPr="00026C9B">
        <w:rPr>
          <w:rFonts w:eastAsia="Calibri"/>
          <w:b/>
          <w:i/>
          <w:szCs w:val="28"/>
        </w:rPr>
        <w:t>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/</w:t>
      </w:r>
      <w:proofErr w:type="gramStart"/>
      <w:r w:rsidRPr="001D3EAF">
        <w:rPr>
          <w:rFonts w:eastAsia="Calibri"/>
          <w:i/>
          <w:sz w:val="22"/>
          <w:szCs w:val="22"/>
          <w:lang w:val="ru-RU"/>
        </w:rPr>
        <w:t>име на</w:t>
      </w:r>
      <w:proofErr w:type="gramEnd"/>
      <w:r w:rsidRPr="001D3EAF">
        <w:rPr>
          <w:rFonts w:eastAsia="Calibri"/>
          <w:i/>
          <w:sz w:val="22"/>
          <w:szCs w:val="22"/>
          <w:lang w:val="ru-RU"/>
        </w:rPr>
        <w:t xml:space="preserve"> Участника /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736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/пълен адрес за кореспонденция – улица, номер, град, код, държава/</w:t>
      </w:r>
      <w:r w:rsidRPr="001D3EAF">
        <w:rPr>
          <w:rFonts w:eastAsia="Calibri"/>
          <w:i/>
          <w:sz w:val="22"/>
          <w:szCs w:val="22"/>
          <w:lang w:val="ru-RU"/>
        </w:rPr>
        <w:tab/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lastRenderedPageBreak/>
        <w:t>.</w:t>
      </w: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/</w:t>
      </w:r>
      <w:proofErr w:type="gramStart"/>
      <w:r w:rsidRPr="001D3EAF">
        <w:rPr>
          <w:rFonts w:eastAsia="Calibri"/>
          <w:i/>
          <w:sz w:val="22"/>
          <w:szCs w:val="22"/>
          <w:lang w:val="ru-RU"/>
        </w:rPr>
        <w:t>лице</w:t>
      </w:r>
      <w:proofErr w:type="gramEnd"/>
      <w:r w:rsidRPr="001D3EAF">
        <w:rPr>
          <w:rFonts w:eastAsia="Calibri"/>
          <w:i/>
          <w:sz w:val="22"/>
          <w:szCs w:val="22"/>
          <w:lang w:val="ru-RU"/>
        </w:rPr>
        <w:t xml:space="preserve"> за контакт, телефон, факс и електронен адрес/</w:t>
      </w:r>
    </w:p>
    <w:p w:rsidR="0044287A" w:rsidRPr="001D3EAF" w:rsidRDefault="0044287A" w:rsidP="0044287A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Преди подписване на договора участникът, определен за изпълнител следва да представи гаранция за изпълнение – 3% от стойността на договора,</w:t>
      </w:r>
      <w:r w:rsidR="00D05CFC">
        <w:rPr>
          <w:rFonts w:eastAsia="MS Mincho"/>
          <w:szCs w:val="28"/>
        </w:rPr>
        <w:t xml:space="preserve"> </w:t>
      </w:r>
      <w:r w:rsidRPr="001D3EAF">
        <w:rPr>
          <w:rFonts w:eastAsia="MS Mincho"/>
          <w:szCs w:val="28"/>
        </w:rPr>
        <w:t>във вид на парична сума, внесена по сметка на Възложителя в Българска народна банка, Банков код  BIC:</w:t>
      </w:r>
      <w:r>
        <w:rPr>
          <w:rFonts w:eastAsia="MS Mincho"/>
          <w:szCs w:val="28"/>
        </w:rPr>
        <w:t xml:space="preserve"> BNBGBGSD, Банкова сметка IBAN:</w:t>
      </w:r>
      <w:r w:rsidRPr="006449DF">
        <w:rPr>
          <w:rFonts w:eastAsia="MS Mincho"/>
          <w:szCs w:val="28"/>
        </w:rPr>
        <w:t xml:space="preserve"> </w:t>
      </w:r>
      <w:r w:rsidRPr="001D3EAF">
        <w:rPr>
          <w:rFonts w:eastAsia="MS Mincho"/>
          <w:szCs w:val="28"/>
        </w:rPr>
        <w:t>BG 37 BNBG 9661 3300 1391 01 или безусловна и неотменима банкова гаранция, учредена в полза на Възложителя, за срока на изпълнение на договора.</w:t>
      </w:r>
    </w:p>
    <w:p w:rsidR="0044287A" w:rsidRPr="001D3EAF" w:rsidRDefault="0044287A" w:rsidP="0044287A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При сключване на договора участникът, определен за изпълнител следва да представи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6449DF" w:rsidRPr="007770CB" w:rsidRDefault="006449DF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1D3EAF" w:rsidRPr="00E90CCB" w:rsidRDefault="00A74F61" w:rsidP="0044287A">
      <w:pPr>
        <w:ind w:firstLine="567"/>
        <w:rPr>
          <w:rFonts w:eastAsia="MS Mincho"/>
          <w:szCs w:val="28"/>
        </w:rPr>
      </w:pPr>
      <w:r w:rsidRPr="007770CB">
        <w:rPr>
          <w:rFonts w:eastAsia="MS Mincho"/>
          <w:b/>
          <w:szCs w:val="28"/>
          <w:u w:val="single"/>
          <w:lang w:val="en-US"/>
        </w:rPr>
        <w:t>VIII</w:t>
      </w:r>
      <w:r w:rsidRPr="007770CB">
        <w:rPr>
          <w:rFonts w:eastAsia="MS Mincho"/>
          <w:b/>
          <w:szCs w:val="28"/>
          <w:u w:val="single"/>
        </w:rPr>
        <w:t>.</w:t>
      </w:r>
      <w:r w:rsidR="001D3EAF" w:rsidRPr="007770CB">
        <w:rPr>
          <w:rFonts w:eastAsia="MS Mincho"/>
          <w:b/>
          <w:szCs w:val="28"/>
          <w:u w:val="single"/>
        </w:rPr>
        <w:t xml:space="preserve"> </w:t>
      </w:r>
      <w:r w:rsidR="0044287A" w:rsidRPr="007770CB">
        <w:rPr>
          <w:rFonts w:eastAsia="MS Mincho"/>
          <w:b/>
          <w:szCs w:val="28"/>
          <w:u w:val="single"/>
        </w:rPr>
        <w:t>Срок за представяне на офертите</w:t>
      </w:r>
      <w:r w:rsidR="0044287A" w:rsidRPr="001D3EAF">
        <w:rPr>
          <w:rFonts w:eastAsia="MS Mincho"/>
          <w:szCs w:val="28"/>
        </w:rPr>
        <w:t>:</w:t>
      </w:r>
      <w:r w:rsidR="0044287A" w:rsidRPr="006449DF">
        <w:rPr>
          <w:rFonts w:eastAsia="MS Mincho"/>
          <w:szCs w:val="28"/>
        </w:rPr>
        <w:t xml:space="preserve"> </w:t>
      </w:r>
      <w:r w:rsidR="00D87046">
        <w:rPr>
          <w:rFonts w:eastAsia="MS Mincho"/>
          <w:b/>
          <w:szCs w:val="28"/>
        </w:rPr>
        <w:t>14</w:t>
      </w:r>
      <w:r w:rsidR="0044287A" w:rsidRPr="00E90CCB">
        <w:rPr>
          <w:rFonts w:eastAsia="MS Mincho"/>
          <w:b/>
          <w:szCs w:val="28"/>
        </w:rPr>
        <w:t>.</w:t>
      </w:r>
      <w:r w:rsidR="00E90CCB" w:rsidRPr="00E90CCB">
        <w:rPr>
          <w:rFonts w:eastAsia="MS Mincho"/>
          <w:b/>
          <w:szCs w:val="28"/>
        </w:rPr>
        <w:t>07</w:t>
      </w:r>
      <w:r w:rsidR="0044287A" w:rsidRPr="00E90CCB">
        <w:rPr>
          <w:rFonts w:eastAsia="MS Mincho"/>
          <w:b/>
          <w:szCs w:val="28"/>
        </w:rPr>
        <w:t>.</w:t>
      </w:r>
      <w:r w:rsidR="00E90CCB" w:rsidRPr="00E90CCB">
        <w:rPr>
          <w:rFonts w:eastAsia="MS Mincho"/>
          <w:b/>
          <w:szCs w:val="28"/>
        </w:rPr>
        <w:t>2014</w:t>
      </w:r>
      <w:r w:rsidR="0044287A" w:rsidRPr="00E90CCB">
        <w:rPr>
          <w:rFonts w:eastAsia="MS Mincho"/>
          <w:b/>
          <w:szCs w:val="28"/>
        </w:rPr>
        <w:t xml:space="preserve"> </w:t>
      </w:r>
      <w:proofErr w:type="gramStart"/>
      <w:r w:rsidR="00E90CCB" w:rsidRPr="00E90CCB">
        <w:rPr>
          <w:rFonts w:eastAsia="MS Mincho"/>
          <w:b/>
          <w:szCs w:val="28"/>
        </w:rPr>
        <w:t>г.,</w:t>
      </w:r>
      <w:proofErr w:type="gramEnd"/>
      <w:r w:rsidR="00E90CCB" w:rsidRPr="00E90CCB">
        <w:rPr>
          <w:rFonts w:eastAsia="MS Mincho"/>
          <w:b/>
          <w:szCs w:val="28"/>
        </w:rPr>
        <w:t xml:space="preserve"> 17</w:t>
      </w:r>
      <w:r w:rsidR="0044287A" w:rsidRPr="00E90CCB">
        <w:rPr>
          <w:rFonts w:eastAsia="MS Mincho"/>
          <w:b/>
          <w:szCs w:val="28"/>
        </w:rPr>
        <w:t>:00 часа.</w:t>
      </w:r>
    </w:p>
    <w:p w:rsidR="003B4A1A" w:rsidRDefault="003B4A1A" w:rsidP="005E42EC">
      <w:pPr>
        <w:rPr>
          <w:rFonts w:eastAsia="MS Mincho"/>
          <w:b/>
          <w:szCs w:val="28"/>
        </w:rPr>
      </w:pPr>
    </w:p>
    <w:p w:rsidR="003B4A1A" w:rsidRPr="001D3EAF" w:rsidRDefault="003B4A1A" w:rsidP="005E42EC">
      <w:pPr>
        <w:rPr>
          <w:rFonts w:eastAsia="MS Mincho"/>
          <w:b/>
          <w:szCs w:val="28"/>
        </w:rPr>
      </w:pPr>
    </w:p>
    <w:p w:rsidR="000E2ABD" w:rsidRDefault="000E2ABD" w:rsidP="005E42EC">
      <w:pPr>
        <w:rPr>
          <w:rFonts w:eastAsia="MS Mincho"/>
          <w:b/>
          <w:szCs w:val="28"/>
        </w:rPr>
      </w:pPr>
    </w:p>
    <w:p w:rsidR="000E2ABD" w:rsidRDefault="000E2ABD" w:rsidP="005E42EC">
      <w:pPr>
        <w:rPr>
          <w:rFonts w:eastAsia="MS Mincho"/>
          <w:b/>
          <w:szCs w:val="28"/>
        </w:rPr>
      </w:pPr>
    </w:p>
    <w:p w:rsidR="000E2ABD" w:rsidRDefault="000E2ABD" w:rsidP="005E42EC">
      <w:pPr>
        <w:rPr>
          <w:rFonts w:eastAsia="MS Mincho"/>
          <w:b/>
          <w:szCs w:val="28"/>
        </w:rPr>
      </w:pPr>
    </w:p>
    <w:p w:rsidR="001D3EAF" w:rsidRPr="001D3EAF" w:rsidRDefault="001D3EAF" w:rsidP="005E42EC">
      <w:pPr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>ВЪЗЛОЖИТЕЛ:</w:t>
      </w:r>
    </w:p>
    <w:p w:rsidR="001D3EAF" w:rsidRPr="001D3EAF" w:rsidRDefault="001D3EAF" w:rsidP="005E42EC">
      <w:pPr>
        <w:rPr>
          <w:rFonts w:eastAsia="MS Mincho"/>
          <w:b/>
          <w:szCs w:val="28"/>
        </w:rPr>
      </w:pPr>
    </w:p>
    <w:p w:rsidR="001D3EAF" w:rsidRPr="006449DF" w:rsidRDefault="001D3EAF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 xml:space="preserve">                            </w:t>
      </w:r>
      <w:r w:rsidR="00217EE1">
        <w:rPr>
          <w:rFonts w:eastAsia="MS Mincho"/>
          <w:b/>
          <w:szCs w:val="28"/>
        </w:rPr>
        <w:t xml:space="preserve">                 </w:t>
      </w:r>
      <w:r w:rsidR="0044287A">
        <w:rPr>
          <w:rFonts w:eastAsia="MS Mincho"/>
          <w:b/>
          <w:szCs w:val="28"/>
        </w:rPr>
        <w:t>АСЯ ПЕТРОВА</w:t>
      </w:r>
      <w:r w:rsidRPr="001D3EAF">
        <w:rPr>
          <w:rFonts w:eastAsia="MS Mincho"/>
          <w:b/>
          <w:szCs w:val="28"/>
        </w:rPr>
        <w:t xml:space="preserve"> </w:t>
      </w:r>
    </w:p>
    <w:p w:rsidR="001D3EAF" w:rsidRPr="001D3EAF" w:rsidRDefault="001D3EAF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6449DF">
        <w:rPr>
          <w:rFonts w:eastAsia="MS Mincho"/>
          <w:b/>
          <w:szCs w:val="28"/>
        </w:rPr>
        <w:t xml:space="preserve">                                             </w:t>
      </w:r>
      <w:r w:rsidRPr="001D3EAF">
        <w:rPr>
          <w:rFonts w:eastAsia="MS Mincho"/>
          <w:b/>
          <w:szCs w:val="28"/>
        </w:rPr>
        <w:t xml:space="preserve">ЗАМЕСТНИК НА ГЛАВНИЯ ПРОКУРОР </w:t>
      </w:r>
    </w:p>
    <w:p w:rsidR="00300DB4" w:rsidRDefault="001D3EAF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 xml:space="preserve">                    </w:t>
      </w:r>
      <w:r w:rsidR="00217EE1">
        <w:rPr>
          <w:rFonts w:eastAsia="MS Mincho"/>
          <w:b/>
          <w:szCs w:val="28"/>
        </w:rPr>
        <w:t xml:space="preserve">                         ПРИ В</w:t>
      </w:r>
      <w:r w:rsidR="0044287A">
        <w:rPr>
          <w:rFonts w:eastAsia="MS Mincho"/>
          <w:b/>
          <w:szCs w:val="28"/>
        </w:rPr>
        <w:t>К</w:t>
      </w:r>
      <w:r w:rsidR="00217EE1">
        <w:rPr>
          <w:rFonts w:eastAsia="MS Mincho"/>
          <w:b/>
          <w:szCs w:val="28"/>
        </w:rPr>
        <w:t>П</w:t>
      </w:r>
    </w:p>
    <w:p w:rsidR="005E42EC" w:rsidRPr="00FA0523" w:rsidRDefault="005E42EC" w:rsidP="002A62CD">
      <w:pPr>
        <w:pStyle w:val="a6"/>
        <w:pageBreakBefore/>
        <w:tabs>
          <w:tab w:val="clear" w:pos="4153"/>
          <w:tab w:val="clear" w:pos="8306"/>
        </w:tabs>
        <w:ind w:firstLine="0"/>
        <w:jc w:val="right"/>
        <w:rPr>
          <w:b/>
          <w:szCs w:val="28"/>
          <w:u w:val="single"/>
        </w:rPr>
      </w:pPr>
      <w:r w:rsidRPr="00FA0523">
        <w:rPr>
          <w:b/>
          <w:szCs w:val="28"/>
          <w:u w:val="single"/>
        </w:rPr>
        <w:lastRenderedPageBreak/>
        <w:t>Приложение № 1</w:t>
      </w:r>
    </w:p>
    <w:p w:rsidR="005E42EC" w:rsidRPr="00FA0523" w:rsidRDefault="005E42EC" w:rsidP="005E42EC">
      <w:pPr>
        <w:ind w:firstLine="654"/>
        <w:rPr>
          <w:szCs w:val="28"/>
        </w:rPr>
      </w:pPr>
    </w:p>
    <w:p w:rsidR="00F079AE" w:rsidRDefault="00F079AE" w:rsidP="00F079AE">
      <w:pPr>
        <w:ind w:firstLine="0"/>
        <w:rPr>
          <w:szCs w:val="28"/>
        </w:rPr>
      </w:pPr>
      <w:r>
        <w:rPr>
          <w:szCs w:val="28"/>
        </w:rPr>
        <w:t>До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Прокуратура на Република България</w:t>
      </w:r>
      <w:r w:rsidR="00035C4D">
        <w:rPr>
          <w:szCs w:val="28"/>
        </w:rPr>
        <w:t>,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бул. “Витоша” № 2</w:t>
      </w:r>
      <w:r w:rsidR="00035C4D">
        <w:rPr>
          <w:szCs w:val="28"/>
        </w:rPr>
        <w:t>,</w:t>
      </w:r>
      <w:r w:rsidRPr="00FA0523">
        <w:rPr>
          <w:szCs w:val="28"/>
        </w:rPr>
        <w:t xml:space="preserve"> </w:t>
      </w:r>
    </w:p>
    <w:p w:rsidR="005E42EC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София, 1000</w:t>
      </w:r>
    </w:p>
    <w:p w:rsidR="003B58F7" w:rsidRDefault="003B58F7" w:rsidP="00F079AE">
      <w:pPr>
        <w:ind w:firstLine="0"/>
        <w:rPr>
          <w:szCs w:val="28"/>
        </w:rPr>
      </w:pPr>
    </w:p>
    <w:p w:rsidR="00F079AE" w:rsidRPr="00FA0523" w:rsidRDefault="00F079AE" w:rsidP="00F079AE">
      <w:pPr>
        <w:pStyle w:val="1"/>
        <w:jc w:val="center"/>
        <w:rPr>
          <w:szCs w:val="28"/>
        </w:rPr>
      </w:pPr>
      <w:r w:rsidRPr="00FA0523">
        <w:rPr>
          <w:szCs w:val="28"/>
        </w:rPr>
        <w:t>ОФЕРТА</w:t>
      </w:r>
    </w:p>
    <w:p w:rsidR="00F079AE" w:rsidRPr="00FA0523" w:rsidRDefault="00F079AE" w:rsidP="00F079AE">
      <w:pPr>
        <w:ind w:firstLine="0"/>
        <w:rPr>
          <w:szCs w:val="28"/>
        </w:rPr>
      </w:pPr>
    </w:p>
    <w:p w:rsidR="005E42EC" w:rsidRPr="0040643F" w:rsidRDefault="005E42EC" w:rsidP="001F7EE5">
      <w:pPr>
        <w:rPr>
          <w:b/>
          <w:szCs w:val="28"/>
        </w:rPr>
      </w:pPr>
      <w:r w:rsidRPr="00FA0523">
        <w:rPr>
          <w:szCs w:val="28"/>
        </w:rPr>
        <w:t xml:space="preserve">За участие в </w:t>
      </w:r>
      <w:r>
        <w:rPr>
          <w:szCs w:val="28"/>
        </w:rPr>
        <w:t>процедура</w:t>
      </w:r>
      <w:r w:rsidR="00655A2E">
        <w:rPr>
          <w:szCs w:val="28"/>
        </w:rPr>
        <w:t xml:space="preserve"> по глава </w:t>
      </w:r>
      <w:r w:rsidR="00530955">
        <w:rPr>
          <w:szCs w:val="28"/>
        </w:rPr>
        <w:t>осем</w:t>
      </w:r>
      <w:r w:rsidR="00655A2E">
        <w:rPr>
          <w:szCs w:val="28"/>
        </w:rPr>
        <w:t xml:space="preserve"> „а” от ЗОП</w:t>
      </w:r>
      <w:r w:rsidRPr="00FA0523">
        <w:rPr>
          <w:szCs w:val="28"/>
        </w:rPr>
        <w:t xml:space="preserve"> за възлагане на обществена поръчка, с предмет: </w:t>
      </w:r>
      <w:r w:rsidR="009F66B9" w:rsidRPr="005F16FA">
        <w:rPr>
          <w:b/>
          <w:szCs w:val="28"/>
        </w:rPr>
        <w:t>„Доставка на консумативи и части за копирни машини, принтери и факс апарати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прокурор“</w:t>
      </w:r>
      <w:r w:rsidR="00EB5AAD">
        <w:rPr>
          <w:b/>
          <w:bCs/>
          <w:spacing w:val="-1"/>
          <w:szCs w:val="28"/>
        </w:rPr>
        <w:t>,</w:t>
      </w:r>
    </w:p>
    <w:p w:rsidR="005E42EC" w:rsidRPr="00FA0523" w:rsidRDefault="005E42EC" w:rsidP="005E42EC">
      <w:pPr>
        <w:ind w:firstLine="0"/>
        <w:rPr>
          <w:b/>
          <w:szCs w:val="28"/>
        </w:rPr>
      </w:pPr>
    </w:p>
    <w:p w:rsidR="001F7EE5" w:rsidRPr="001F7EE5" w:rsidRDefault="005E42EC" w:rsidP="00B941AE">
      <w:pPr>
        <w:spacing w:line="360" w:lineRule="auto"/>
        <w:ind w:firstLine="0"/>
        <w:rPr>
          <w:szCs w:val="28"/>
          <w:lang w:val="en-US"/>
        </w:rPr>
      </w:pPr>
      <w:r w:rsidRPr="00FA0523">
        <w:rPr>
          <w:szCs w:val="28"/>
        </w:rPr>
        <w:t xml:space="preserve">от </w:t>
      </w:r>
      <w:r w:rsidR="001F7EE5">
        <w:rPr>
          <w:szCs w:val="28"/>
        </w:rPr>
        <w:t>................................</w:t>
      </w:r>
      <w:r>
        <w:rPr>
          <w:szCs w:val="28"/>
        </w:rPr>
        <w:t>…………………...</w:t>
      </w:r>
      <w:r w:rsidR="001F7EE5">
        <w:rPr>
          <w:szCs w:val="28"/>
        </w:rPr>
        <w:t>.</w:t>
      </w:r>
      <w:r w:rsidR="001F7EE5">
        <w:rPr>
          <w:szCs w:val="28"/>
          <w:lang w:val="en-US"/>
        </w:rPr>
        <w:t>...............................</w:t>
      </w:r>
      <w:r w:rsidR="001F7EE5">
        <w:rPr>
          <w:szCs w:val="28"/>
        </w:rPr>
        <w:t>..</w:t>
      </w:r>
      <w:r w:rsidR="00605912" w:rsidRPr="00605912">
        <w:rPr>
          <w:i/>
          <w:szCs w:val="28"/>
        </w:rPr>
        <w:t>(пълно   наименование   на   участника  и   правно-организационната   му</w:t>
      </w:r>
      <w:r w:rsidR="00605912">
        <w:rPr>
          <w:i/>
          <w:szCs w:val="28"/>
        </w:rPr>
        <w:t xml:space="preserve">   форма</w:t>
      </w:r>
      <w:r w:rsidR="00605912" w:rsidRPr="00605912">
        <w:rPr>
          <w:i/>
          <w:szCs w:val="28"/>
        </w:rPr>
        <w:t>)</w:t>
      </w:r>
      <w:r w:rsidRPr="00FA0523">
        <w:rPr>
          <w:szCs w:val="28"/>
        </w:rPr>
        <w:t>, представлявано от</w:t>
      </w:r>
      <w:r w:rsidR="00B941AE">
        <w:rPr>
          <w:szCs w:val="28"/>
        </w:rPr>
        <w:t xml:space="preserve"> </w:t>
      </w:r>
      <w:r w:rsidR="00605912">
        <w:rPr>
          <w:szCs w:val="28"/>
        </w:rPr>
        <w:t xml:space="preserve">……………………………….............................………………………… </w:t>
      </w:r>
      <w:r w:rsidR="00B941AE" w:rsidRPr="00605912">
        <w:rPr>
          <w:i/>
          <w:szCs w:val="28"/>
        </w:rPr>
        <w:t xml:space="preserve">(собствено, </w:t>
      </w:r>
      <w:r w:rsidR="00605912">
        <w:rPr>
          <w:i/>
          <w:szCs w:val="28"/>
        </w:rPr>
        <w:t xml:space="preserve">бащино, </w:t>
      </w:r>
      <w:r w:rsidR="00B941AE" w:rsidRPr="00605912">
        <w:rPr>
          <w:i/>
          <w:szCs w:val="28"/>
        </w:rPr>
        <w:t>фамилно име</w:t>
      </w:r>
      <w:r w:rsidR="00605912">
        <w:rPr>
          <w:i/>
          <w:szCs w:val="28"/>
        </w:rPr>
        <w:t xml:space="preserve">, </w:t>
      </w:r>
      <w:r w:rsidR="00605912" w:rsidRPr="00605912">
        <w:rPr>
          <w:i/>
          <w:szCs w:val="28"/>
        </w:rPr>
        <w:t>ЕГН</w:t>
      </w:r>
      <w:r w:rsidR="00605912">
        <w:rPr>
          <w:i/>
          <w:szCs w:val="28"/>
        </w:rPr>
        <w:t xml:space="preserve"> и длъжност</w:t>
      </w:r>
      <w:r w:rsidR="00605912" w:rsidRPr="00605912">
        <w:rPr>
          <w:i/>
          <w:szCs w:val="28"/>
        </w:rPr>
        <w:t xml:space="preserve"> </w:t>
      </w:r>
      <w:r w:rsidR="00B941AE" w:rsidRPr="00605912">
        <w:rPr>
          <w:i/>
          <w:szCs w:val="28"/>
        </w:rPr>
        <w:t>на представляващия участника, адрес за кореспонденция)</w:t>
      </w:r>
      <w:r w:rsidR="00B941AE">
        <w:rPr>
          <w:szCs w:val="28"/>
        </w:rPr>
        <w:t>,</w:t>
      </w:r>
      <w:r w:rsidR="00B941AE" w:rsidRPr="00B941AE">
        <w:t xml:space="preserve"> </w:t>
      </w:r>
    </w:p>
    <w:p w:rsidR="00C04714" w:rsidRDefault="001F7EE5" w:rsidP="003B58F7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с ЕИК: </w:t>
      </w:r>
      <w:r w:rsidR="00C04714">
        <w:rPr>
          <w:szCs w:val="28"/>
        </w:rPr>
        <w:t>………………..</w:t>
      </w:r>
      <w:r>
        <w:rPr>
          <w:szCs w:val="28"/>
        </w:rPr>
        <w:t>................................……………</w:t>
      </w:r>
      <w:r w:rsidR="005E42EC" w:rsidRPr="00FA0523">
        <w:rPr>
          <w:szCs w:val="28"/>
        </w:rPr>
        <w:t xml:space="preserve"> с адрес на управление: </w:t>
      </w:r>
      <w:r w:rsidRPr="001F7EE5">
        <w:rPr>
          <w:szCs w:val="28"/>
        </w:rPr>
        <w:t>................................……………</w:t>
      </w:r>
      <w:r>
        <w:rPr>
          <w:szCs w:val="28"/>
        </w:rPr>
        <w:t>………………..</w:t>
      </w:r>
      <w:r w:rsidR="0094273A">
        <w:rPr>
          <w:szCs w:val="28"/>
        </w:rPr>
        <w:t>, ИН по ДДС</w:t>
      </w:r>
      <w:r>
        <w:rPr>
          <w:szCs w:val="28"/>
        </w:rPr>
        <w:t xml:space="preserve"> ……………</w:t>
      </w:r>
      <w:r w:rsidR="005E42EC" w:rsidRPr="00FA0523">
        <w:rPr>
          <w:szCs w:val="28"/>
        </w:rPr>
        <w:t>, БУ</w:t>
      </w:r>
      <w:r>
        <w:rPr>
          <w:szCs w:val="28"/>
        </w:rPr>
        <w:t>ЛСТАТ:……………………………..</w:t>
      </w:r>
      <w:r w:rsidR="00C04714">
        <w:rPr>
          <w:szCs w:val="28"/>
        </w:rPr>
        <w:t xml:space="preserve">,банкова </w:t>
      </w:r>
      <w:r w:rsidR="005E42EC" w:rsidRPr="00FA0523">
        <w:rPr>
          <w:szCs w:val="28"/>
        </w:rPr>
        <w:t>сметка</w:t>
      </w:r>
      <w:r w:rsidR="00C04714">
        <w:rPr>
          <w:szCs w:val="28"/>
        </w:rPr>
        <w:t xml:space="preserve"> …………………….………</w:t>
      </w:r>
      <w:r w:rsidR="00C04714" w:rsidRPr="00C04714">
        <w:rPr>
          <w:szCs w:val="28"/>
        </w:rPr>
        <w:t>,</w:t>
      </w:r>
    </w:p>
    <w:p w:rsidR="005E42EC" w:rsidRPr="00FA0523" w:rsidRDefault="005E42EC" w:rsidP="00605912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>банков код</w:t>
      </w:r>
      <w:r w:rsidR="00C04714" w:rsidRPr="00C04714">
        <w:rPr>
          <w:szCs w:val="28"/>
        </w:rPr>
        <w:t>……………………………..,</w:t>
      </w:r>
      <w:r w:rsidR="00C04714">
        <w:rPr>
          <w:szCs w:val="28"/>
        </w:rPr>
        <w:t xml:space="preserve"> </w:t>
      </w:r>
      <w:r w:rsidRPr="00FA0523">
        <w:rPr>
          <w:szCs w:val="28"/>
        </w:rPr>
        <w:t>банка</w:t>
      </w:r>
      <w:r>
        <w:rPr>
          <w:szCs w:val="28"/>
        </w:rPr>
        <w:t xml:space="preserve"> </w:t>
      </w:r>
      <w:r w:rsidR="00C04714" w:rsidRPr="00C04714">
        <w:rPr>
          <w:szCs w:val="28"/>
        </w:rPr>
        <w:t>……………………………</w:t>
      </w:r>
      <w:r w:rsidR="00C04714">
        <w:rPr>
          <w:szCs w:val="28"/>
        </w:rPr>
        <w:t>………..</w:t>
      </w:r>
      <w:r w:rsidR="00C04714" w:rsidRPr="00C04714">
        <w:rPr>
          <w:szCs w:val="28"/>
        </w:rPr>
        <w:t>.,</w:t>
      </w:r>
      <w:r w:rsidR="00C04714">
        <w:rPr>
          <w:szCs w:val="28"/>
        </w:rPr>
        <w:t xml:space="preserve"> 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EB5AAD">
      <w:pPr>
        <w:ind w:firstLine="567"/>
        <w:rPr>
          <w:b/>
          <w:szCs w:val="28"/>
        </w:rPr>
      </w:pPr>
      <w:r w:rsidRPr="00FA0523">
        <w:rPr>
          <w:b/>
          <w:szCs w:val="28"/>
        </w:rPr>
        <w:t xml:space="preserve">УВАЖАЕМИ </w:t>
      </w:r>
      <w:r>
        <w:rPr>
          <w:b/>
          <w:szCs w:val="28"/>
        </w:rPr>
        <w:t xml:space="preserve">ДАМИ И </w:t>
      </w:r>
      <w:r w:rsidRPr="00FA0523">
        <w:rPr>
          <w:b/>
          <w:szCs w:val="28"/>
        </w:rPr>
        <w:t>ГОСПОДА,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F079AE" w:rsidRDefault="00690462" w:rsidP="00EB5AAD">
      <w:pPr>
        <w:ind w:firstLine="567"/>
        <w:rPr>
          <w:szCs w:val="28"/>
        </w:rPr>
      </w:pPr>
      <w:r w:rsidRPr="00621E9D">
        <w:rPr>
          <w:szCs w:val="28"/>
        </w:rPr>
        <w:t>След запознаване с публичната по</w:t>
      </w:r>
      <w:r>
        <w:rPr>
          <w:szCs w:val="28"/>
        </w:rPr>
        <w:t>кана по глава ос</w:t>
      </w:r>
      <w:r w:rsidR="00C70F5C">
        <w:rPr>
          <w:szCs w:val="28"/>
        </w:rPr>
        <w:t>ем</w:t>
      </w:r>
      <w:r>
        <w:rPr>
          <w:szCs w:val="28"/>
        </w:rPr>
        <w:t xml:space="preserve"> „а“ от ЗОП</w:t>
      </w:r>
      <w:r w:rsidR="00CE2493">
        <w:rPr>
          <w:szCs w:val="28"/>
        </w:rPr>
        <w:t>,</w:t>
      </w:r>
      <w:r>
        <w:rPr>
          <w:szCs w:val="28"/>
        </w:rPr>
        <w:t xml:space="preserve"> с предмет </w:t>
      </w:r>
      <w:r w:rsidR="009F66B9" w:rsidRPr="005F16FA">
        <w:rPr>
          <w:b/>
          <w:szCs w:val="28"/>
        </w:rPr>
        <w:t>„Доставка на консумативи и части за копирни машини, принтери и факс апарати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прокурор“</w:t>
      </w:r>
      <w:r w:rsidR="00EB5AAD">
        <w:rPr>
          <w:b/>
          <w:bCs/>
          <w:spacing w:val="-1"/>
          <w:szCs w:val="28"/>
        </w:rPr>
        <w:t>,</w:t>
      </w:r>
    </w:p>
    <w:p w:rsidR="00690462" w:rsidRDefault="00690462" w:rsidP="00F079AE">
      <w:pPr>
        <w:ind w:firstLine="0"/>
        <w:jc w:val="center"/>
        <w:rPr>
          <w:b/>
          <w:szCs w:val="28"/>
        </w:rPr>
      </w:pPr>
    </w:p>
    <w:p w:rsidR="005E42EC" w:rsidRPr="00FA0523" w:rsidRDefault="005E42EC" w:rsidP="00F079AE">
      <w:pPr>
        <w:ind w:firstLine="0"/>
        <w:jc w:val="center"/>
        <w:rPr>
          <w:b/>
          <w:szCs w:val="28"/>
        </w:rPr>
      </w:pPr>
      <w:r w:rsidRPr="00FA0523">
        <w:rPr>
          <w:b/>
          <w:szCs w:val="28"/>
        </w:rPr>
        <w:t>З А Я В Я В А М Е:</w:t>
      </w:r>
    </w:p>
    <w:p w:rsidR="005E42EC" w:rsidRPr="00FA0523" w:rsidRDefault="005E42EC" w:rsidP="005E42EC">
      <w:pPr>
        <w:ind w:firstLine="654"/>
        <w:jc w:val="center"/>
        <w:rPr>
          <w:b/>
          <w:szCs w:val="28"/>
        </w:rPr>
      </w:pPr>
    </w:p>
    <w:p w:rsidR="005E42EC" w:rsidRDefault="00690462" w:rsidP="00D74B34">
      <w:pPr>
        <w:pStyle w:val="a6"/>
        <w:tabs>
          <w:tab w:val="clear" w:pos="4153"/>
          <w:tab w:val="clear" w:pos="8306"/>
        </w:tabs>
        <w:ind w:firstLine="567"/>
        <w:rPr>
          <w:szCs w:val="28"/>
        </w:rPr>
      </w:pPr>
      <w:r w:rsidRPr="00621E9D">
        <w:rPr>
          <w:szCs w:val="28"/>
        </w:rPr>
        <w:t>1.</w:t>
      </w:r>
      <w:r>
        <w:rPr>
          <w:szCs w:val="28"/>
        </w:rPr>
        <w:t xml:space="preserve"> </w:t>
      </w:r>
      <w:r w:rsidRPr="00621E9D">
        <w:rPr>
          <w:szCs w:val="28"/>
        </w:rPr>
        <w:t>Желаем да участваме в процедурата за възлагане на обществена поръчка по ЗО</w:t>
      </w:r>
      <w:r>
        <w:rPr>
          <w:szCs w:val="28"/>
        </w:rPr>
        <w:t>П чрез публична покана с посочения по-горе предмет</w:t>
      </w:r>
      <w:r w:rsidR="001B35C9">
        <w:rPr>
          <w:szCs w:val="28"/>
        </w:rPr>
        <w:t>.</w:t>
      </w:r>
      <w:r w:rsidR="007A3C32">
        <w:rPr>
          <w:szCs w:val="28"/>
        </w:rPr>
        <w:t xml:space="preserve"> </w:t>
      </w:r>
    </w:p>
    <w:p w:rsidR="005E42EC" w:rsidRDefault="003B58F7" w:rsidP="004C3C4D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="005E42EC" w:rsidRPr="00FA0523">
        <w:rPr>
          <w:szCs w:val="28"/>
        </w:rPr>
        <w:t xml:space="preserve">Тази оферта е със срок на валидност </w:t>
      </w:r>
      <w:r w:rsidR="003B7ABC">
        <w:rPr>
          <w:szCs w:val="28"/>
        </w:rPr>
        <w:t>…... (с думи</w:t>
      </w:r>
      <w:r w:rsidR="00E505CB">
        <w:rPr>
          <w:szCs w:val="28"/>
        </w:rPr>
        <w:t>)</w:t>
      </w:r>
      <w:r w:rsidR="005E42EC" w:rsidRPr="00FA0523">
        <w:rPr>
          <w:szCs w:val="28"/>
        </w:rPr>
        <w:t xml:space="preserve"> календарни дни, считано от крайния срок за представяне на офертите.</w:t>
      </w:r>
    </w:p>
    <w:p w:rsidR="00690462" w:rsidRPr="00621E9D" w:rsidRDefault="005E42EC" w:rsidP="004C3C4D">
      <w:pPr>
        <w:ind w:firstLine="567"/>
        <w:rPr>
          <w:szCs w:val="28"/>
        </w:rPr>
      </w:pPr>
      <w:r w:rsidRPr="00FA0523">
        <w:rPr>
          <w:szCs w:val="28"/>
        </w:rPr>
        <w:lastRenderedPageBreak/>
        <w:t xml:space="preserve">3. </w:t>
      </w:r>
      <w:r w:rsidR="00690462" w:rsidRPr="00621E9D">
        <w:rPr>
          <w:szCs w:val="28"/>
        </w:rPr>
        <w:t xml:space="preserve">В случай, че бъдем определени за изпълнител на поръчката, при </w:t>
      </w:r>
      <w:r w:rsidR="00690462">
        <w:rPr>
          <w:szCs w:val="28"/>
        </w:rPr>
        <w:t>сключване</w:t>
      </w:r>
      <w:r w:rsidR="00690462" w:rsidRPr="00621E9D">
        <w:rPr>
          <w:szCs w:val="28"/>
        </w:rPr>
        <w:t xml:space="preserve"> на до</w:t>
      </w:r>
      <w:r w:rsidR="00690462">
        <w:rPr>
          <w:szCs w:val="28"/>
        </w:rPr>
        <w:t>говора ще представим документи</w:t>
      </w:r>
      <w:r w:rsidR="00690462">
        <w:rPr>
          <w:rFonts w:eastAsia="MS Mincho"/>
          <w:szCs w:val="28"/>
        </w:rPr>
        <w:t>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690462" w:rsidRDefault="005E42EC" w:rsidP="004C3C4D">
      <w:pPr>
        <w:ind w:firstLine="567"/>
        <w:rPr>
          <w:szCs w:val="28"/>
        </w:rPr>
      </w:pPr>
      <w:r>
        <w:rPr>
          <w:snapToGrid w:val="0"/>
        </w:rPr>
        <w:t xml:space="preserve">4. </w:t>
      </w:r>
      <w:r w:rsidR="00690462" w:rsidRPr="00621E9D">
        <w:rPr>
          <w:szCs w:val="28"/>
        </w:rPr>
        <w:t>Поемаме ангажимента да изпълним поръчката в сроковете, съгласно посочените от Въз</w:t>
      </w:r>
      <w:r w:rsidR="00690462">
        <w:rPr>
          <w:szCs w:val="28"/>
        </w:rPr>
        <w:t>ложителя в поканата изисквания</w:t>
      </w:r>
      <w:r w:rsidR="00690462" w:rsidRPr="00621E9D">
        <w:rPr>
          <w:szCs w:val="28"/>
        </w:rPr>
        <w:t>, считано от датата на влизане в сила на договора за изпълнение на обществената поръчка.</w:t>
      </w:r>
    </w:p>
    <w:p w:rsidR="00690462" w:rsidRDefault="00690462" w:rsidP="004C3C4D">
      <w:pPr>
        <w:ind w:firstLine="567"/>
        <w:rPr>
          <w:snapToGrid w:val="0"/>
        </w:rPr>
      </w:pPr>
      <w:r w:rsidRPr="00621E9D">
        <w:rPr>
          <w:szCs w:val="28"/>
        </w:rPr>
        <w:t>5.</w:t>
      </w:r>
      <w:r w:rsidRPr="00621E9D">
        <w:rPr>
          <w:snapToGrid w:val="0"/>
        </w:rPr>
        <w:t xml:space="preserve"> Приемаме всички изисквания, посочени от Възложителя в публичната покана.</w:t>
      </w:r>
    </w:p>
    <w:p w:rsidR="00690462" w:rsidRPr="00621E9D" w:rsidRDefault="00690462" w:rsidP="004C3C4D">
      <w:pPr>
        <w:tabs>
          <w:tab w:val="center" w:pos="4153"/>
          <w:tab w:val="right" w:pos="8306"/>
        </w:tabs>
        <w:ind w:firstLine="567"/>
        <w:rPr>
          <w:szCs w:val="28"/>
        </w:rPr>
      </w:pPr>
      <w:r w:rsidRPr="00621E9D">
        <w:rPr>
          <w:snapToGrid w:val="0"/>
        </w:rPr>
        <w:t>6.</w:t>
      </w:r>
      <w:r w:rsidRPr="00621E9D">
        <w:rPr>
          <w:szCs w:val="28"/>
        </w:rPr>
        <w:t xml:space="preserve"> В случай, че ............................................................(</w:t>
      </w:r>
      <w:r w:rsidRPr="00621E9D">
        <w:rPr>
          <w:i/>
          <w:szCs w:val="28"/>
        </w:rPr>
        <w:t>попълва се фирмата или името на участника)</w:t>
      </w:r>
      <w:r w:rsidRPr="00621E9D">
        <w:rPr>
          <w:szCs w:val="28"/>
        </w:rPr>
        <w:t xml:space="preserve"> бъде определен за Изпълнител на обществената поръчка, се задължаваме при подписването на договора да представим:</w:t>
      </w:r>
    </w:p>
    <w:p w:rsidR="00690462" w:rsidRPr="00621E9D" w:rsidRDefault="00690462" w:rsidP="004C3C4D">
      <w:pPr>
        <w:ind w:firstLine="567"/>
        <w:rPr>
          <w:szCs w:val="28"/>
        </w:rPr>
      </w:pPr>
      <w:r w:rsidRPr="00621E9D">
        <w:rPr>
          <w:szCs w:val="28"/>
        </w:rPr>
        <w:t xml:space="preserve">- гаранция за изпълнение </w:t>
      </w:r>
      <w:r>
        <w:rPr>
          <w:szCs w:val="28"/>
        </w:rPr>
        <w:t xml:space="preserve">(парична сума или банкова гаранция, учредена в полза на Възложителя), </w:t>
      </w:r>
      <w:r w:rsidRPr="00621E9D">
        <w:rPr>
          <w:szCs w:val="28"/>
        </w:rPr>
        <w:t>в размер на 3% (</w:t>
      </w:r>
      <w:r w:rsidRPr="00621E9D">
        <w:rPr>
          <w:i/>
          <w:szCs w:val="28"/>
        </w:rPr>
        <w:t>три процента</w:t>
      </w:r>
      <w:r w:rsidRPr="00621E9D">
        <w:rPr>
          <w:szCs w:val="28"/>
        </w:rPr>
        <w:t>) от стойността на договора без ДДС.</w:t>
      </w:r>
    </w:p>
    <w:p w:rsidR="00690462" w:rsidRPr="00621E9D" w:rsidRDefault="00690462" w:rsidP="00690462">
      <w:pPr>
        <w:rPr>
          <w:szCs w:val="28"/>
        </w:rPr>
      </w:pPr>
    </w:p>
    <w:p w:rsidR="005E42EC" w:rsidRDefault="005E42EC" w:rsidP="00690462">
      <w:pPr>
        <w:tabs>
          <w:tab w:val="center" w:pos="4153"/>
          <w:tab w:val="right" w:pos="8306"/>
        </w:tabs>
        <w:ind w:firstLine="654"/>
        <w:rPr>
          <w:szCs w:val="28"/>
        </w:rPr>
      </w:pPr>
    </w:p>
    <w:p w:rsidR="005E42EC" w:rsidRPr="00E402C8" w:rsidRDefault="004C3C4D" w:rsidP="004C3C4D">
      <w:pPr>
        <w:shd w:val="clear" w:color="auto" w:fill="FFFFFF" w:themeFill="background1"/>
        <w:ind w:firstLine="0"/>
        <w:jc w:val="left"/>
        <w:rPr>
          <w:szCs w:val="28"/>
        </w:rPr>
      </w:pPr>
      <w:r>
        <w:rPr>
          <w:szCs w:val="28"/>
        </w:rPr>
        <w:t>Дата …………2014</w:t>
      </w:r>
      <w:r w:rsidR="005E42EC" w:rsidRPr="00E402C8">
        <w:rPr>
          <w:szCs w:val="28"/>
        </w:rPr>
        <w:t xml:space="preserve"> г.</w:t>
      </w:r>
      <w:r w:rsidR="005E42EC" w:rsidRPr="00E402C8">
        <w:rPr>
          <w:szCs w:val="28"/>
        </w:rPr>
        <w:tab/>
      </w:r>
    </w:p>
    <w:p w:rsidR="005E42EC" w:rsidRPr="00E402C8" w:rsidRDefault="005E42EC" w:rsidP="00E402C8">
      <w:pPr>
        <w:shd w:val="clear" w:color="auto" w:fill="FFFFFF" w:themeFill="background1"/>
        <w:ind w:firstLine="654"/>
        <w:jc w:val="left"/>
        <w:rPr>
          <w:szCs w:val="28"/>
        </w:rPr>
      </w:pPr>
      <w:r w:rsidRPr="00E402C8">
        <w:rPr>
          <w:szCs w:val="28"/>
        </w:rPr>
        <w:tab/>
      </w:r>
    </w:p>
    <w:p w:rsidR="005E42EC" w:rsidRDefault="005E42EC" w:rsidP="005E42EC">
      <w:pPr>
        <w:ind w:firstLine="654"/>
        <w:rPr>
          <w:szCs w:val="28"/>
        </w:rPr>
      </w:pPr>
    </w:p>
    <w:p w:rsidR="005E42EC" w:rsidRPr="00FA0523" w:rsidRDefault="005E42EC" w:rsidP="004C3C4D">
      <w:pPr>
        <w:ind w:left="2880"/>
        <w:rPr>
          <w:szCs w:val="28"/>
        </w:rPr>
      </w:pPr>
      <w:r w:rsidRPr="00FA0523">
        <w:rPr>
          <w:szCs w:val="28"/>
        </w:rPr>
        <w:t>С уважение:</w:t>
      </w:r>
    </w:p>
    <w:p w:rsidR="005E42EC" w:rsidRPr="00FA0523" w:rsidRDefault="005E42EC" w:rsidP="005E42EC">
      <w:pPr>
        <w:ind w:firstLine="654"/>
        <w:rPr>
          <w:b/>
          <w:szCs w:val="28"/>
        </w:rPr>
      </w:pPr>
      <w:r w:rsidRPr="00FA0523">
        <w:rPr>
          <w:szCs w:val="28"/>
        </w:rPr>
        <w:t xml:space="preserve"> </w:t>
      </w:r>
      <w:r w:rsidRPr="00FA0523">
        <w:rPr>
          <w:szCs w:val="28"/>
        </w:rPr>
        <w:tab/>
      </w:r>
      <w:r w:rsidRPr="00FA0523">
        <w:rPr>
          <w:szCs w:val="28"/>
        </w:rPr>
        <w:tab/>
      </w:r>
      <w:r w:rsidRPr="00FA0523">
        <w:rPr>
          <w:szCs w:val="28"/>
        </w:rPr>
        <w:tab/>
      </w:r>
      <w:r w:rsidR="004C3C4D">
        <w:rPr>
          <w:szCs w:val="28"/>
        </w:rPr>
        <w:tab/>
      </w:r>
      <w:r w:rsidR="004C3C4D">
        <w:rPr>
          <w:szCs w:val="28"/>
        </w:rPr>
        <w:tab/>
      </w:r>
      <w:r w:rsidR="004C3C4D">
        <w:rPr>
          <w:szCs w:val="28"/>
        </w:rPr>
        <w:tab/>
      </w:r>
      <w:r w:rsidR="004C3C4D">
        <w:rPr>
          <w:szCs w:val="28"/>
        </w:rPr>
        <w:tab/>
      </w:r>
      <w:r w:rsidRPr="00FA0523">
        <w:rPr>
          <w:szCs w:val="28"/>
        </w:rPr>
        <w:t>(</w:t>
      </w:r>
      <w:r w:rsidR="00D74B34" w:rsidRPr="00D74B34">
        <w:rPr>
          <w:szCs w:val="28"/>
        </w:rPr>
        <w:t>трите имена</w:t>
      </w:r>
      <w:r w:rsidR="00D74B34">
        <w:rPr>
          <w:szCs w:val="28"/>
        </w:rPr>
        <w:t>,</w:t>
      </w:r>
      <w:r w:rsidR="00D74B34" w:rsidRPr="00FA0523">
        <w:rPr>
          <w:szCs w:val="28"/>
        </w:rPr>
        <w:t xml:space="preserve"> </w:t>
      </w:r>
      <w:r w:rsidRPr="00FA0523">
        <w:rPr>
          <w:szCs w:val="28"/>
        </w:rPr>
        <w:t>подпис и печат)</w:t>
      </w:r>
      <w:r w:rsidR="00D74B34" w:rsidRPr="00D74B34">
        <w:t xml:space="preserve"> 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1B35C9" w:rsidRDefault="001B35C9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C77BE0" w:rsidRPr="00606E39" w:rsidRDefault="00C77BE0" w:rsidP="0047716F">
      <w:pPr>
        <w:ind w:left="7200" w:firstLine="0"/>
        <w:jc w:val="left"/>
        <w:rPr>
          <w:b/>
          <w:szCs w:val="28"/>
        </w:rPr>
      </w:pPr>
      <w:r w:rsidRPr="00621E9D">
        <w:rPr>
          <w:rFonts w:eastAsia="Calibri"/>
          <w:b/>
        </w:rPr>
        <w:lastRenderedPageBreak/>
        <w:t>Приложение № 2</w:t>
      </w:r>
    </w:p>
    <w:p w:rsidR="00C77BE0" w:rsidRPr="00621E9D" w:rsidRDefault="00C77BE0" w:rsidP="00C77BE0">
      <w:pPr>
        <w:jc w:val="center"/>
        <w:rPr>
          <w:b/>
        </w:rPr>
      </w:pPr>
    </w:p>
    <w:p w:rsidR="00C77BE0" w:rsidRPr="00621E9D" w:rsidRDefault="00C77BE0" w:rsidP="00C77BE0">
      <w:pPr>
        <w:jc w:val="center"/>
        <w:rPr>
          <w:b/>
        </w:rPr>
      </w:pPr>
    </w:p>
    <w:p w:rsidR="00C77BE0" w:rsidRPr="00621E9D" w:rsidRDefault="00C77BE0" w:rsidP="00C77BE0">
      <w:pPr>
        <w:jc w:val="center"/>
        <w:rPr>
          <w:b/>
        </w:rPr>
      </w:pPr>
      <w:r w:rsidRPr="00621E9D">
        <w:rPr>
          <w:b/>
        </w:rPr>
        <w:t xml:space="preserve">Д Е К Л А Р А Ц И Я* </w:t>
      </w:r>
    </w:p>
    <w:p w:rsidR="00C77BE0" w:rsidRPr="00621E9D" w:rsidRDefault="00C77BE0" w:rsidP="00C77BE0">
      <w:pPr>
        <w:tabs>
          <w:tab w:val="left" w:pos="709"/>
        </w:tabs>
        <w:jc w:val="center"/>
        <w:rPr>
          <w:b/>
          <w:sz w:val="24"/>
          <w:szCs w:val="24"/>
          <w:lang w:eastAsia="pl-PL"/>
        </w:rPr>
      </w:pPr>
      <w:r w:rsidRPr="00621E9D">
        <w:rPr>
          <w:b/>
          <w:sz w:val="24"/>
          <w:szCs w:val="24"/>
          <w:lang w:eastAsia="pl-PL"/>
        </w:rPr>
        <w:t>от лице, което участва в обединение</w:t>
      </w:r>
    </w:p>
    <w:p w:rsidR="00C77BE0" w:rsidRPr="00621E9D" w:rsidRDefault="00C77BE0" w:rsidP="00C77BE0">
      <w:pPr>
        <w:tabs>
          <w:tab w:val="left" w:pos="709"/>
        </w:tabs>
        <w:jc w:val="center"/>
        <w:rPr>
          <w:b/>
          <w:i/>
          <w:sz w:val="24"/>
          <w:szCs w:val="24"/>
          <w:lang w:eastAsia="pl-PL"/>
        </w:rPr>
      </w:pPr>
      <w:r w:rsidRPr="00621E9D">
        <w:rPr>
          <w:sz w:val="24"/>
          <w:szCs w:val="24"/>
          <w:lang w:val="ru-RU" w:eastAsia="pl-PL"/>
        </w:rPr>
        <w:t>за обстоятелствата по чл.</w:t>
      </w:r>
      <w:r>
        <w:rPr>
          <w:sz w:val="24"/>
          <w:szCs w:val="24"/>
          <w:lang w:val="ru-RU" w:eastAsia="pl-PL"/>
        </w:rPr>
        <w:t xml:space="preserve"> </w:t>
      </w:r>
      <w:r w:rsidRPr="00621E9D">
        <w:rPr>
          <w:sz w:val="24"/>
          <w:szCs w:val="24"/>
          <w:lang w:val="ru-RU" w:eastAsia="pl-PL"/>
        </w:rPr>
        <w:t>55, ал. 5 и ал.</w:t>
      </w:r>
      <w:r>
        <w:rPr>
          <w:sz w:val="24"/>
          <w:szCs w:val="24"/>
          <w:lang w:val="ru-RU" w:eastAsia="pl-PL"/>
        </w:rPr>
        <w:t xml:space="preserve"> </w:t>
      </w:r>
      <w:r w:rsidRPr="00621E9D">
        <w:rPr>
          <w:sz w:val="24"/>
          <w:szCs w:val="24"/>
          <w:lang w:val="ru-RU" w:eastAsia="pl-PL"/>
        </w:rPr>
        <w:t>6 от ЗОП</w:t>
      </w:r>
    </w:p>
    <w:p w:rsidR="00C77BE0" w:rsidRPr="00621E9D" w:rsidRDefault="00C77BE0" w:rsidP="00C77BE0">
      <w:pPr>
        <w:tabs>
          <w:tab w:val="left" w:pos="709"/>
        </w:tabs>
        <w:rPr>
          <w:sz w:val="24"/>
          <w:szCs w:val="24"/>
          <w:lang w:eastAsia="pl-PL"/>
        </w:rPr>
      </w:pPr>
    </w:p>
    <w:p w:rsidR="00C77BE0" w:rsidRPr="00621E9D" w:rsidRDefault="00C77BE0" w:rsidP="00C77BE0">
      <w:pPr>
        <w:rPr>
          <w:b/>
        </w:rPr>
      </w:pPr>
    </w:p>
    <w:p w:rsidR="00C77BE0" w:rsidRPr="001356BA" w:rsidRDefault="00C77BE0" w:rsidP="00C77BE0">
      <w:pPr>
        <w:tabs>
          <w:tab w:val="left" w:pos="709"/>
        </w:tabs>
        <w:jc w:val="left"/>
        <w:rPr>
          <w:szCs w:val="28"/>
          <w:lang w:eastAsia="pl-PL"/>
        </w:rPr>
      </w:pPr>
      <w:r w:rsidRPr="001356BA">
        <w:rPr>
          <w:szCs w:val="28"/>
          <w:lang w:val="pl-PL" w:eastAsia="pl-PL"/>
        </w:rPr>
        <w:t>Долуподписаният /та/</w:t>
      </w:r>
      <w:r w:rsidRPr="001356BA">
        <w:rPr>
          <w:szCs w:val="28"/>
          <w:lang w:eastAsia="pl-PL"/>
        </w:rPr>
        <w:t xml:space="preserve"> </w:t>
      </w:r>
      <w:r w:rsidRPr="001356BA">
        <w:rPr>
          <w:szCs w:val="28"/>
          <w:lang w:val="pl-PL" w:eastAsia="pl-PL"/>
        </w:rPr>
        <w:t>………………........................................</w:t>
      </w:r>
      <w:r w:rsidRPr="001356BA">
        <w:rPr>
          <w:szCs w:val="28"/>
          <w:lang w:eastAsia="pl-PL"/>
        </w:rPr>
        <w:t>.</w:t>
      </w:r>
      <w:r w:rsidRPr="001356BA">
        <w:rPr>
          <w:szCs w:val="28"/>
          <w:lang w:val="pl-PL" w:eastAsia="pl-PL"/>
        </w:rPr>
        <w:t>...</w:t>
      </w:r>
      <w:r w:rsidRPr="001356BA">
        <w:rPr>
          <w:szCs w:val="28"/>
          <w:lang w:eastAsia="pl-PL"/>
        </w:rPr>
        <w:t>.......</w:t>
      </w:r>
      <w:r w:rsidRPr="001356BA">
        <w:rPr>
          <w:szCs w:val="28"/>
          <w:lang w:val="pl-PL" w:eastAsia="pl-PL"/>
        </w:rPr>
        <w:t>.......</w:t>
      </w:r>
      <w:r w:rsidRPr="001356BA">
        <w:rPr>
          <w:szCs w:val="28"/>
          <w:lang w:eastAsia="pl-PL"/>
        </w:rPr>
        <w:t>.....</w:t>
      </w:r>
      <w:r w:rsidRPr="001356BA">
        <w:rPr>
          <w:szCs w:val="28"/>
          <w:lang w:val="pl-PL" w:eastAsia="pl-PL"/>
        </w:rPr>
        <w:t>...,</w:t>
      </w:r>
    </w:p>
    <w:p w:rsidR="00C77BE0" w:rsidRPr="001356BA" w:rsidRDefault="00C77BE0" w:rsidP="00C77BE0">
      <w:pPr>
        <w:tabs>
          <w:tab w:val="left" w:pos="709"/>
        </w:tabs>
        <w:ind w:firstLine="0"/>
        <w:rPr>
          <w:szCs w:val="28"/>
          <w:lang w:val="ru-RU" w:eastAsia="pl-PL"/>
        </w:rPr>
      </w:pPr>
      <w:r w:rsidRPr="001356BA">
        <w:rPr>
          <w:szCs w:val="28"/>
          <w:lang w:eastAsia="pl-PL"/>
        </w:rPr>
        <w:t>с документ за самоличност /за физическите лица/…………………№ ……………….……..</w:t>
      </w:r>
      <w:r w:rsidRPr="001356BA">
        <w:rPr>
          <w:szCs w:val="28"/>
          <w:lang w:val="pl-PL" w:eastAsia="pl-PL"/>
        </w:rPr>
        <w:t>, издаден</w:t>
      </w:r>
      <w:r w:rsidRPr="001356BA">
        <w:rPr>
          <w:szCs w:val="28"/>
          <w:lang w:eastAsia="pl-PL"/>
        </w:rPr>
        <w:t>/а</w:t>
      </w:r>
      <w:r w:rsidRPr="001356BA">
        <w:rPr>
          <w:szCs w:val="28"/>
          <w:lang w:val="pl-PL" w:eastAsia="pl-PL"/>
        </w:rPr>
        <w:t xml:space="preserve"> на </w:t>
      </w:r>
      <w:r w:rsidRPr="001356BA">
        <w:rPr>
          <w:szCs w:val="28"/>
          <w:lang w:eastAsia="pl-PL"/>
        </w:rPr>
        <w:t>………….…………….….</w:t>
      </w:r>
      <w:r w:rsidRPr="001356BA">
        <w:rPr>
          <w:szCs w:val="28"/>
          <w:lang w:val="ru-RU" w:eastAsia="pl-PL"/>
        </w:rPr>
        <w:t>…</w:t>
      </w:r>
      <w:r w:rsidRPr="001356BA">
        <w:rPr>
          <w:szCs w:val="28"/>
          <w:lang w:val="pl-PL" w:eastAsia="pl-PL"/>
        </w:rPr>
        <w:t xml:space="preserve"> от </w:t>
      </w:r>
      <w:r w:rsidRPr="001356BA">
        <w:rPr>
          <w:szCs w:val="28"/>
          <w:lang w:val="ru-RU" w:eastAsia="pl-PL"/>
        </w:rPr>
        <w:t>…..................................................................,</w:t>
      </w:r>
      <w:r>
        <w:rPr>
          <w:szCs w:val="28"/>
          <w:lang w:val="ru-RU" w:eastAsia="pl-PL"/>
        </w:rPr>
        <w:t xml:space="preserve"> </w:t>
      </w:r>
      <w:r w:rsidRPr="00621E9D">
        <w:t>като лице, включено в обединение: „…………………………………………..”, и във връзка с уча</w:t>
      </w:r>
      <w:r>
        <w:t>стието на посоченото обединение</w:t>
      </w:r>
      <w:r w:rsidRPr="00621E9D">
        <w:t xml:space="preserve"> в процедура за възлагане на обществена поръчка</w:t>
      </w:r>
      <w:r w:rsidR="00CE2493">
        <w:t>,</w:t>
      </w:r>
      <w:r w:rsidRPr="00621E9D">
        <w:t xml:space="preserve"> с предмет:</w:t>
      </w:r>
      <w:r w:rsidRPr="00621E9D">
        <w:rPr>
          <w:b/>
        </w:rPr>
        <w:t xml:space="preserve"> „…………………………………..”</w:t>
      </w:r>
    </w:p>
    <w:p w:rsidR="00C77BE0" w:rsidRPr="00621E9D" w:rsidRDefault="00C77BE0" w:rsidP="00C77BE0">
      <w:pPr>
        <w:rPr>
          <w:u w:val="single"/>
        </w:rPr>
      </w:pPr>
    </w:p>
    <w:p w:rsidR="00C77BE0" w:rsidRPr="00621E9D" w:rsidRDefault="00C77BE0" w:rsidP="00C77BE0">
      <w:pPr>
        <w:jc w:val="center"/>
        <w:rPr>
          <w:b/>
        </w:rPr>
      </w:pPr>
      <w:r w:rsidRPr="00621E9D">
        <w:rPr>
          <w:b/>
        </w:rPr>
        <w:t>Д Е К Л А Р И Р А М, че:</w:t>
      </w:r>
    </w:p>
    <w:p w:rsidR="00C77BE0" w:rsidRPr="00621E9D" w:rsidRDefault="00C77BE0" w:rsidP="00C77BE0">
      <w:pPr>
        <w:jc w:val="center"/>
        <w:rPr>
          <w:b/>
        </w:rPr>
      </w:pPr>
    </w:p>
    <w:p w:rsidR="00C77BE0" w:rsidRPr="00621E9D" w:rsidRDefault="00C77BE0" w:rsidP="00C77BE0">
      <w:pPr>
        <w:rPr>
          <w:b/>
        </w:rPr>
      </w:pPr>
      <w:r w:rsidRPr="00621E9D">
        <w:rPr>
          <w:b/>
          <w:lang w:val="ru-RU"/>
        </w:rPr>
        <w:t>1.</w:t>
      </w:r>
      <w:r w:rsidRPr="00621E9D">
        <w:rPr>
          <w:lang w:val="ru-RU"/>
        </w:rPr>
        <w:t xml:space="preserve"> Участвам/представляваното от мен дружество участва като </w:t>
      </w:r>
      <w:proofErr w:type="gramStart"/>
      <w:r w:rsidRPr="00621E9D">
        <w:rPr>
          <w:lang w:val="ru-RU"/>
        </w:rPr>
        <w:t>лице</w:t>
      </w:r>
      <w:proofErr w:type="gramEnd"/>
      <w:r w:rsidRPr="00621E9D">
        <w:rPr>
          <w:lang w:val="ru-RU"/>
        </w:rPr>
        <w:t xml:space="preserve">, в обединение «.....................................................................», подало оферта за участие в обществена поръчка с предмет: </w:t>
      </w:r>
      <w:r w:rsidRPr="00621E9D">
        <w:t>:</w:t>
      </w:r>
      <w:r w:rsidRPr="00621E9D">
        <w:rPr>
          <w:b/>
        </w:rPr>
        <w:t xml:space="preserve"> „…………………………..”.</w:t>
      </w:r>
    </w:p>
    <w:p w:rsidR="00C77BE0" w:rsidRPr="00621E9D" w:rsidRDefault="00C77BE0" w:rsidP="00C77BE0">
      <w:pPr>
        <w:rPr>
          <w:b/>
        </w:rPr>
      </w:pPr>
      <w:r w:rsidRPr="00621E9D">
        <w:rPr>
          <w:b/>
        </w:rPr>
        <w:t xml:space="preserve">2. </w:t>
      </w:r>
      <w:r w:rsidRPr="00621E9D">
        <w:t xml:space="preserve">Обединение </w:t>
      </w:r>
      <w:r w:rsidRPr="00621E9D">
        <w:rPr>
          <w:lang w:val="ru-RU"/>
        </w:rPr>
        <w:t>«.....................................................................»</w:t>
      </w:r>
      <w:r w:rsidRPr="00621E9D">
        <w:t xml:space="preserve">   се представлява от:</w:t>
      </w:r>
      <w:r w:rsidRPr="00621E9D">
        <w:rPr>
          <w:b/>
        </w:rPr>
        <w:t xml:space="preserve"> …………………………………………………………….</w:t>
      </w:r>
    </w:p>
    <w:p w:rsidR="00C77BE0" w:rsidRPr="00621E9D" w:rsidRDefault="00C77BE0" w:rsidP="00C77BE0">
      <w:r w:rsidRPr="00621E9D">
        <w:rPr>
          <w:b/>
        </w:rPr>
        <w:t xml:space="preserve">3. </w:t>
      </w:r>
      <w:r w:rsidRPr="00621E9D">
        <w:rPr>
          <w:lang w:val="ru-RU"/>
        </w:rPr>
        <w:t>Не</w:t>
      </w:r>
      <w:r w:rsidRPr="00621E9D"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C77BE0" w:rsidRPr="00621E9D" w:rsidRDefault="00C77BE0" w:rsidP="00C77BE0">
      <w:pPr>
        <w:rPr>
          <w:b/>
          <w:lang w:val="ru-RU"/>
        </w:rPr>
      </w:pPr>
      <w:r w:rsidRPr="00621E9D">
        <w:rPr>
          <w:b/>
        </w:rPr>
        <w:t>4.</w:t>
      </w:r>
      <w:r w:rsidRPr="00621E9D">
        <w:t xml:space="preserve"> </w:t>
      </w:r>
      <w:r w:rsidRPr="00621E9D">
        <w:rPr>
          <w:lang w:val="ru-RU"/>
        </w:rPr>
        <w:t>Не</w:t>
      </w:r>
      <w:r w:rsidRPr="00621E9D">
        <w:t xml:space="preserve"> участвам/представляваното от мен дружество не участва, в друго обединение, освен в посоченото в т. 1 от настоящата декларация. </w:t>
      </w:r>
    </w:p>
    <w:p w:rsidR="00C77BE0" w:rsidRPr="00621E9D" w:rsidRDefault="00C77BE0" w:rsidP="00C77BE0">
      <w:pPr>
        <w:rPr>
          <w:lang w:val="ru-RU"/>
        </w:rPr>
      </w:pPr>
      <w:r w:rsidRPr="00621E9D">
        <w:rPr>
          <w:b/>
          <w:lang w:val="ru-RU"/>
        </w:rPr>
        <w:t>5.</w:t>
      </w:r>
      <w:r w:rsidRPr="00621E9D">
        <w:rPr>
          <w:lang w:val="ru-RU"/>
        </w:rPr>
        <w:t xml:space="preserve"> Обхвата от дейности, които ще осъществявам, като </w:t>
      </w:r>
      <w:proofErr w:type="gramStart"/>
      <w:r w:rsidRPr="00621E9D">
        <w:rPr>
          <w:lang w:val="ru-RU"/>
        </w:rPr>
        <w:t>лице</w:t>
      </w:r>
      <w:proofErr w:type="gramEnd"/>
      <w:r w:rsidRPr="00621E9D">
        <w:rPr>
          <w:lang w:val="ru-RU"/>
        </w:rPr>
        <w:t>, включено в обединението, в случай че последното бъде определено за изпълнител, са съгласно посоченото от участника в представената от него „Оферта”.</w:t>
      </w:r>
    </w:p>
    <w:p w:rsidR="00C77BE0" w:rsidRPr="00621E9D" w:rsidRDefault="00C77BE0" w:rsidP="00C77BE0">
      <w:pPr>
        <w:rPr>
          <w:color w:val="000000"/>
          <w:sz w:val="24"/>
          <w:szCs w:val="24"/>
        </w:rPr>
      </w:pPr>
      <w:r w:rsidRPr="00621E9D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C77BE0" w:rsidRPr="00621E9D" w:rsidRDefault="00C77BE0" w:rsidP="00C77BE0">
      <w:pPr>
        <w:rPr>
          <w:color w:val="000000"/>
          <w:sz w:val="24"/>
          <w:szCs w:val="24"/>
        </w:rPr>
      </w:pPr>
    </w:p>
    <w:p w:rsidR="00C77BE0" w:rsidRPr="00007552" w:rsidRDefault="00D74B34" w:rsidP="00C77BE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007552" w:rsidRPr="00007552">
        <w:rPr>
          <w:sz w:val="24"/>
          <w:szCs w:val="24"/>
        </w:rPr>
        <w:t>ДЕКЛАРАТОР:</w:t>
      </w:r>
      <w:r w:rsidR="00C77BE0" w:rsidRPr="00007552">
        <w:rPr>
          <w:sz w:val="24"/>
          <w:szCs w:val="24"/>
        </w:rPr>
        <w:t xml:space="preserve"> ..............</w:t>
      </w:r>
      <w:r w:rsidRPr="00007552">
        <w:rPr>
          <w:sz w:val="24"/>
          <w:szCs w:val="24"/>
        </w:rPr>
        <w:t>..............</w:t>
      </w:r>
      <w:r w:rsidR="00C77BE0" w:rsidRPr="00007552">
        <w:rPr>
          <w:sz w:val="24"/>
          <w:szCs w:val="24"/>
        </w:rPr>
        <w:t>..............</w:t>
      </w:r>
    </w:p>
    <w:p w:rsidR="00C77BE0" w:rsidRPr="00007552" w:rsidRDefault="00D74B34" w:rsidP="00C77BE0">
      <w:pPr>
        <w:rPr>
          <w:sz w:val="24"/>
          <w:szCs w:val="24"/>
        </w:rPr>
      </w:pP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  <w:t xml:space="preserve">         (трите имена, подпис и печат)</w:t>
      </w:r>
    </w:p>
    <w:p w:rsidR="00D74B34" w:rsidRDefault="00D74B34" w:rsidP="00C77BE0">
      <w:pPr>
        <w:tabs>
          <w:tab w:val="left" w:pos="708"/>
          <w:tab w:val="center" w:pos="4153"/>
          <w:tab w:val="right" w:pos="8306"/>
        </w:tabs>
        <w:rPr>
          <w:rFonts w:ascii="Calibri" w:eastAsia="Calibri" w:hAnsi="Calibri"/>
          <w:i/>
          <w:sz w:val="22"/>
          <w:szCs w:val="22"/>
        </w:rPr>
      </w:pPr>
    </w:p>
    <w:p w:rsidR="00D74B34" w:rsidRDefault="00D74B34" w:rsidP="00C77BE0">
      <w:pPr>
        <w:tabs>
          <w:tab w:val="left" w:pos="708"/>
          <w:tab w:val="center" w:pos="4153"/>
          <w:tab w:val="right" w:pos="8306"/>
        </w:tabs>
        <w:rPr>
          <w:rFonts w:ascii="Calibri" w:eastAsia="Calibri" w:hAnsi="Calibri"/>
          <w:i/>
          <w:sz w:val="22"/>
          <w:szCs w:val="22"/>
        </w:rPr>
      </w:pPr>
    </w:p>
    <w:p w:rsidR="00C77BE0" w:rsidRPr="00D74B34" w:rsidRDefault="00C77BE0" w:rsidP="00C77BE0">
      <w:pPr>
        <w:tabs>
          <w:tab w:val="left" w:pos="708"/>
          <w:tab w:val="center" w:pos="4153"/>
          <w:tab w:val="right" w:pos="8306"/>
        </w:tabs>
        <w:rPr>
          <w:rFonts w:ascii="Calibri" w:eastAsia="Calibri" w:hAnsi="Calibri"/>
          <w:i/>
          <w:sz w:val="22"/>
          <w:szCs w:val="22"/>
        </w:rPr>
      </w:pPr>
      <w:r w:rsidRPr="00D74B34">
        <w:rPr>
          <w:rFonts w:ascii="Calibri" w:eastAsia="Calibri" w:hAnsi="Calibri"/>
          <w:i/>
          <w:sz w:val="22"/>
          <w:szCs w:val="22"/>
        </w:rPr>
        <w:t>*Декларацията се подава от всяко физическо и/или юридическо лице, включено в обединението, подало оферта за участие в процедурата.</w:t>
      </w: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C77BE0" w:rsidRDefault="00C77BE0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5E42EC" w:rsidRDefault="005E42EC" w:rsidP="005E42EC">
      <w:pPr>
        <w:ind w:firstLine="654"/>
        <w:rPr>
          <w:b/>
          <w:szCs w:val="28"/>
        </w:rPr>
      </w:pPr>
    </w:p>
    <w:p w:rsidR="00C87539" w:rsidRPr="00FA0523" w:rsidRDefault="00C87539" w:rsidP="002A62CD">
      <w:pPr>
        <w:ind w:firstLine="654"/>
        <w:jc w:val="right"/>
        <w:rPr>
          <w:b/>
          <w:szCs w:val="28"/>
          <w:u w:val="single"/>
        </w:rPr>
      </w:pPr>
      <w:r w:rsidRPr="00725E2C">
        <w:rPr>
          <w:b/>
          <w:szCs w:val="28"/>
          <w:u w:val="single"/>
        </w:rPr>
        <w:t>Приложение № 3</w:t>
      </w:r>
    </w:p>
    <w:p w:rsidR="000D19E4" w:rsidRDefault="000D19E4" w:rsidP="005E42EC">
      <w:pPr>
        <w:ind w:firstLine="654"/>
        <w:rPr>
          <w:b/>
          <w:szCs w:val="28"/>
        </w:rPr>
      </w:pPr>
    </w:p>
    <w:p w:rsidR="000D19E4" w:rsidRPr="00621E9D" w:rsidRDefault="000D19E4" w:rsidP="00035C4D">
      <w:pPr>
        <w:ind w:firstLine="0"/>
        <w:rPr>
          <w:szCs w:val="28"/>
        </w:rPr>
      </w:pPr>
      <w:r w:rsidRPr="00621E9D">
        <w:rPr>
          <w:szCs w:val="28"/>
        </w:rPr>
        <w:t>До</w:t>
      </w:r>
    </w:p>
    <w:p w:rsidR="000D19E4" w:rsidRPr="00621E9D" w:rsidRDefault="000D19E4" w:rsidP="00035C4D">
      <w:pPr>
        <w:ind w:firstLine="0"/>
        <w:rPr>
          <w:szCs w:val="28"/>
        </w:rPr>
      </w:pPr>
      <w:r w:rsidRPr="00621E9D">
        <w:rPr>
          <w:szCs w:val="28"/>
        </w:rPr>
        <w:t>Прокуратурата на Република България</w:t>
      </w:r>
      <w:r w:rsidR="00035C4D">
        <w:rPr>
          <w:szCs w:val="28"/>
        </w:rPr>
        <w:t>,</w:t>
      </w:r>
    </w:p>
    <w:p w:rsidR="000D19E4" w:rsidRDefault="000D19E4" w:rsidP="00035C4D">
      <w:pPr>
        <w:ind w:firstLine="0"/>
        <w:rPr>
          <w:szCs w:val="28"/>
        </w:rPr>
      </w:pPr>
      <w:r w:rsidRPr="00621E9D">
        <w:rPr>
          <w:szCs w:val="28"/>
        </w:rPr>
        <w:t>бул. „Витоша” № 2</w:t>
      </w:r>
      <w:r w:rsidR="00035C4D">
        <w:rPr>
          <w:szCs w:val="28"/>
        </w:rPr>
        <w:t>,</w:t>
      </w:r>
    </w:p>
    <w:p w:rsidR="00035C4D" w:rsidRPr="00621E9D" w:rsidRDefault="00035C4D" w:rsidP="00035C4D">
      <w:pPr>
        <w:ind w:firstLine="0"/>
        <w:rPr>
          <w:szCs w:val="28"/>
        </w:rPr>
      </w:pPr>
      <w:r w:rsidRPr="00035C4D">
        <w:rPr>
          <w:szCs w:val="28"/>
        </w:rPr>
        <w:t>София, 1000</w:t>
      </w:r>
    </w:p>
    <w:p w:rsidR="000D19E4" w:rsidRPr="00621E9D" w:rsidRDefault="000D19E4" w:rsidP="000D19E4"/>
    <w:p w:rsidR="000D19E4" w:rsidRPr="00621E9D" w:rsidRDefault="000D19E4" w:rsidP="000D19E4">
      <w:pPr>
        <w:rPr>
          <w:b/>
          <w:szCs w:val="28"/>
        </w:rPr>
      </w:pPr>
      <w:r>
        <w:rPr>
          <w:b/>
          <w:szCs w:val="28"/>
        </w:rPr>
        <w:tab/>
      </w:r>
      <w:r w:rsidR="00CE2493">
        <w:rPr>
          <w:b/>
          <w:szCs w:val="28"/>
        </w:rPr>
        <w:t>ПРЕДЛОЖЕНИЕ</w:t>
      </w:r>
      <w:r w:rsidR="000D239F">
        <w:rPr>
          <w:b/>
          <w:szCs w:val="28"/>
        </w:rPr>
        <w:t xml:space="preserve"> ЗА  ИЗПЪЛНЕНИЕ НА ПОРЪЧКА</w:t>
      </w:r>
    </w:p>
    <w:p w:rsidR="000D19E4" w:rsidRPr="00621E9D" w:rsidRDefault="000D19E4" w:rsidP="000D19E4"/>
    <w:p w:rsidR="000D239F" w:rsidRDefault="000D239F" w:rsidP="000D19E4">
      <w:pPr>
        <w:pStyle w:val="a6"/>
        <w:tabs>
          <w:tab w:val="left" w:pos="708"/>
        </w:tabs>
        <w:rPr>
          <w:rFonts w:eastAsia="Calibri"/>
          <w:b/>
          <w:szCs w:val="28"/>
        </w:rPr>
      </w:pPr>
      <w:r>
        <w:rPr>
          <w:szCs w:val="28"/>
        </w:rPr>
        <w:t>по</w:t>
      </w:r>
      <w:r w:rsidR="000D19E4" w:rsidRPr="00FA0523">
        <w:rPr>
          <w:szCs w:val="28"/>
        </w:rPr>
        <w:t xml:space="preserve"> </w:t>
      </w:r>
      <w:r w:rsidR="000D19E4">
        <w:rPr>
          <w:szCs w:val="28"/>
        </w:rPr>
        <w:t xml:space="preserve">процедура по глава </w:t>
      </w:r>
      <w:r w:rsidR="00B7766E">
        <w:rPr>
          <w:szCs w:val="28"/>
        </w:rPr>
        <w:t>ос</w:t>
      </w:r>
      <w:r w:rsidR="00C70F5C">
        <w:rPr>
          <w:szCs w:val="28"/>
        </w:rPr>
        <w:t>е</w:t>
      </w:r>
      <w:r w:rsidR="00B7766E">
        <w:rPr>
          <w:szCs w:val="28"/>
        </w:rPr>
        <w:t>м</w:t>
      </w:r>
      <w:r w:rsidR="000D19E4">
        <w:rPr>
          <w:szCs w:val="28"/>
        </w:rPr>
        <w:t xml:space="preserve"> „а” от ЗОП,</w:t>
      </w:r>
      <w:r w:rsidR="000D19E4" w:rsidRPr="00621E9D">
        <w:rPr>
          <w:rFonts w:eastAsia="Calibri"/>
          <w:szCs w:val="28"/>
        </w:rPr>
        <w:t xml:space="preserve"> за възлагане на обществена поръчка с предмет:</w:t>
      </w:r>
      <w:r w:rsidR="00606E39">
        <w:rPr>
          <w:rFonts w:eastAsia="Calibri"/>
          <w:b/>
          <w:szCs w:val="28"/>
        </w:rPr>
        <w:t xml:space="preserve"> </w:t>
      </w:r>
      <w:r w:rsidR="009F66B9" w:rsidRPr="005F16FA">
        <w:rPr>
          <w:b/>
          <w:szCs w:val="28"/>
        </w:rPr>
        <w:t>„Доставка на консумативи и части за копирни машини, принтери и факс апарати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прокурор“</w:t>
      </w:r>
      <w:r w:rsidR="000D19E4">
        <w:rPr>
          <w:rFonts w:eastAsia="Calibri"/>
          <w:b/>
          <w:szCs w:val="28"/>
        </w:rPr>
        <w:t xml:space="preserve">, </w:t>
      </w:r>
    </w:p>
    <w:p w:rsidR="000D239F" w:rsidRDefault="000D239F" w:rsidP="000D19E4">
      <w:pPr>
        <w:pStyle w:val="a6"/>
        <w:tabs>
          <w:tab w:val="left" w:pos="708"/>
        </w:tabs>
        <w:rPr>
          <w:rFonts w:eastAsia="Calibri"/>
          <w:b/>
          <w:szCs w:val="28"/>
        </w:rPr>
      </w:pPr>
    </w:p>
    <w:p w:rsidR="000D19E4" w:rsidRDefault="000D19E4" w:rsidP="000D19E4">
      <w:pPr>
        <w:tabs>
          <w:tab w:val="left" w:pos="708"/>
          <w:tab w:val="center" w:pos="4153"/>
          <w:tab w:val="right" w:pos="8306"/>
        </w:tabs>
        <w:rPr>
          <w:rFonts w:eastAsia="Calibri"/>
          <w:sz w:val="24"/>
          <w:szCs w:val="24"/>
        </w:rPr>
      </w:pPr>
    </w:p>
    <w:p w:rsidR="000D19E4" w:rsidRPr="00621E9D" w:rsidRDefault="000D19E4" w:rsidP="000D19E4">
      <w:pPr>
        <w:jc w:val="center"/>
        <w:rPr>
          <w:b/>
          <w:szCs w:val="28"/>
        </w:rPr>
      </w:pPr>
      <w:r w:rsidRPr="00621E9D">
        <w:rPr>
          <w:b/>
          <w:szCs w:val="28"/>
        </w:rPr>
        <w:t>ОТ</w:t>
      </w:r>
    </w:p>
    <w:p w:rsidR="000D19E4" w:rsidRPr="00621E9D" w:rsidRDefault="000D19E4" w:rsidP="002A75F7">
      <w:pPr>
        <w:shd w:val="clear" w:color="auto" w:fill="FFFFFF"/>
        <w:ind w:left="567" w:firstLine="0"/>
        <w:rPr>
          <w:szCs w:val="28"/>
        </w:rPr>
      </w:pPr>
      <w:r w:rsidRPr="00621E9D">
        <w:rPr>
          <w:szCs w:val="28"/>
        </w:rPr>
        <w:t xml:space="preserve">Участник: </w:t>
      </w:r>
      <w:r w:rsidRPr="00621E9D">
        <w:rPr>
          <w:b/>
          <w:szCs w:val="28"/>
        </w:rPr>
        <w:t>.......................................................................................................</w:t>
      </w:r>
      <w:r w:rsidR="002A75F7" w:rsidRPr="002A75F7">
        <w:rPr>
          <w:i/>
          <w:szCs w:val="28"/>
        </w:rPr>
        <w:t xml:space="preserve"> </w:t>
      </w:r>
      <w:r w:rsidR="002A75F7" w:rsidRPr="00605912">
        <w:rPr>
          <w:i/>
          <w:szCs w:val="28"/>
        </w:rPr>
        <w:t>(пълно   наименование   на   участника  и   правно-организационната   му</w:t>
      </w:r>
      <w:r w:rsidR="002A75F7">
        <w:rPr>
          <w:i/>
          <w:szCs w:val="28"/>
        </w:rPr>
        <w:t xml:space="preserve">   форма</w:t>
      </w:r>
      <w:r w:rsidR="002A75F7" w:rsidRPr="00605912">
        <w:rPr>
          <w:i/>
          <w:szCs w:val="28"/>
        </w:rPr>
        <w:t>)</w:t>
      </w:r>
      <w:r w:rsidRPr="00621E9D">
        <w:rPr>
          <w:b/>
          <w:szCs w:val="28"/>
        </w:rPr>
        <w:t>;</w:t>
      </w:r>
    </w:p>
    <w:p w:rsidR="000D19E4" w:rsidRPr="00621E9D" w:rsidRDefault="000D19E4" w:rsidP="00B41260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>Адрес: .............................................................................................................;</w:t>
      </w:r>
    </w:p>
    <w:p w:rsidR="000D19E4" w:rsidRPr="00621E9D" w:rsidRDefault="000D19E4" w:rsidP="00B41260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>Тел.: .............., факс: .............;</w:t>
      </w:r>
    </w:p>
    <w:p w:rsidR="000D19E4" w:rsidRPr="00621E9D" w:rsidRDefault="000D19E4" w:rsidP="00B41260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 xml:space="preserve">ИН по ДДС: </w:t>
      </w:r>
      <w:r w:rsidRPr="00621E9D">
        <w:rPr>
          <w:b/>
          <w:szCs w:val="28"/>
        </w:rPr>
        <w:t>...........................,</w:t>
      </w:r>
      <w:r w:rsidRPr="00621E9D">
        <w:rPr>
          <w:szCs w:val="28"/>
        </w:rPr>
        <w:t xml:space="preserve"> ЕИК по БУЛСТАТ </w:t>
      </w:r>
      <w:r w:rsidRPr="00621E9D">
        <w:rPr>
          <w:b/>
          <w:szCs w:val="28"/>
        </w:rPr>
        <w:t>................................;</w:t>
      </w:r>
    </w:p>
    <w:p w:rsidR="000D19E4" w:rsidRDefault="000D19E4" w:rsidP="00B41260">
      <w:pPr>
        <w:shd w:val="clear" w:color="auto" w:fill="FFFFFF"/>
        <w:ind w:firstLine="567"/>
        <w:rPr>
          <w:b/>
          <w:szCs w:val="28"/>
        </w:rPr>
      </w:pPr>
      <w:r w:rsidRPr="00621E9D">
        <w:rPr>
          <w:szCs w:val="28"/>
        </w:rPr>
        <w:t xml:space="preserve">Представлявано от </w:t>
      </w:r>
      <w:r w:rsidRPr="00621E9D">
        <w:rPr>
          <w:b/>
          <w:szCs w:val="28"/>
        </w:rPr>
        <w:t>.........................................................................................</w:t>
      </w:r>
    </w:p>
    <w:p w:rsidR="002A75F7" w:rsidRPr="002A75F7" w:rsidRDefault="002A75F7" w:rsidP="002A75F7">
      <w:pPr>
        <w:shd w:val="clear" w:color="auto" w:fill="FFFFFF"/>
        <w:ind w:left="567" w:firstLine="0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0D19E4" w:rsidRPr="00621E9D" w:rsidRDefault="000D19E4" w:rsidP="000D19E4">
      <w:pPr>
        <w:keepNext/>
        <w:rPr>
          <w:b/>
          <w:szCs w:val="28"/>
        </w:rPr>
      </w:pPr>
    </w:p>
    <w:p w:rsidR="000D19E4" w:rsidRPr="0022650B" w:rsidRDefault="000D19E4" w:rsidP="00B41260">
      <w:pPr>
        <w:keepNext/>
        <w:ind w:firstLine="567"/>
        <w:rPr>
          <w:b/>
          <w:szCs w:val="28"/>
        </w:rPr>
      </w:pPr>
      <w:r w:rsidRPr="00621E9D">
        <w:rPr>
          <w:b/>
          <w:szCs w:val="28"/>
        </w:rPr>
        <w:t xml:space="preserve">УВАЖАЕМИ </w:t>
      </w:r>
      <w:r w:rsidR="002A75F7">
        <w:rPr>
          <w:b/>
          <w:szCs w:val="28"/>
        </w:rPr>
        <w:t xml:space="preserve">ДАМИ И </w:t>
      </w:r>
      <w:r w:rsidRPr="00621E9D">
        <w:rPr>
          <w:b/>
          <w:szCs w:val="28"/>
        </w:rPr>
        <w:t>ГОСПОДА,</w:t>
      </w:r>
    </w:p>
    <w:p w:rsidR="002A75F7" w:rsidRDefault="002A75F7" w:rsidP="00B41260">
      <w:pPr>
        <w:ind w:firstLine="567"/>
        <w:rPr>
          <w:b/>
          <w:szCs w:val="28"/>
        </w:rPr>
      </w:pPr>
    </w:p>
    <w:p w:rsidR="000D19E4" w:rsidRPr="00621E9D" w:rsidRDefault="000D19E4" w:rsidP="00B41260">
      <w:pPr>
        <w:ind w:firstLine="567"/>
        <w:rPr>
          <w:b/>
          <w:szCs w:val="28"/>
        </w:rPr>
      </w:pPr>
      <w:r w:rsidRPr="00621E9D">
        <w:rPr>
          <w:b/>
          <w:szCs w:val="28"/>
        </w:rPr>
        <w:t>С настоящото декларираме:</w:t>
      </w:r>
    </w:p>
    <w:p w:rsidR="000D19E4" w:rsidRPr="00621E9D" w:rsidRDefault="000D19E4" w:rsidP="00B41260">
      <w:pPr>
        <w:ind w:firstLine="567"/>
        <w:rPr>
          <w:b/>
          <w:bCs/>
          <w:spacing w:val="-1"/>
          <w:szCs w:val="28"/>
        </w:rPr>
      </w:pPr>
      <w:r w:rsidRPr="00621E9D">
        <w:rPr>
          <w:szCs w:val="28"/>
        </w:rPr>
        <w:t xml:space="preserve">Запознати сме с условията, посочени в Публичната покана. </w:t>
      </w:r>
    </w:p>
    <w:p w:rsidR="000D19E4" w:rsidRPr="00621E9D" w:rsidRDefault="000D19E4" w:rsidP="00B41260">
      <w:pPr>
        <w:ind w:firstLine="567"/>
        <w:rPr>
          <w:szCs w:val="28"/>
        </w:rPr>
      </w:pPr>
      <w:r w:rsidRPr="00621E9D">
        <w:rPr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0D19E4" w:rsidRDefault="00B404E4" w:rsidP="00B41260">
      <w:pPr>
        <w:ind w:firstLine="567"/>
        <w:rPr>
          <w:b/>
          <w:szCs w:val="28"/>
        </w:rPr>
      </w:pPr>
      <w:r>
        <w:rPr>
          <w:b/>
          <w:szCs w:val="28"/>
        </w:rPr>
        <w:t>В случай, че бъдем</w:t>
      </w:r>
      <w:r w:rsidRPr="00B404E4">
        <w:rPr>
          <w:b/>
          <w:szCs w:val="28"/>
        </w:rPr>
        <w:t xml:space="preserve"> избран</w:t>
      </w:r>
      <w:r>
        <w:rPr>
          <w:b/>
          <w:szCs w:val="28"/>
        </w:rPr>
        <w:t>и</w:t>
      </w:r>
      <w:r w:rsidRPr="00B404E4">
        <w:rPr>
          <w:b/>
          <w:szCs w:val="28"/>
        </w:rPr>
        <w:t xml:space="preserve"> за изпълнител на обществената поръчка, заявявам</w:t>
      </w:r>
      <w:r>
        <w:rPr>
          <w:b/>
          <w:szCs w:val="28"/>
        </w:rPr>
        <w:t>е</w:t>
      </w:r>
      <w:r w:rsidRPr="00B404E4">
        <w:rPr>
          <w:b/>
          <w:szCs w:val="28"/>
        </w:rPr>
        <w:t xml:space="preserve"> че:</w:t>
      </w:r>
    </w:p>
    <w:p w:rsidR="00272E84" w:rsidRPr="007B08A9" w:rsidRDefault="002F426A" w:rsidP="002F426A">
      <w:pPr>
        <w:ind w:firstLine="567"/>
        <w:rPr>
          <w:szCs w:val="28"/>
        </w:rPr>
      </w:pPr>
      <w:r w:rsidRPr="007B08A9">
        <w:rPr>
          <w:szCs w:val="28"/>
        </w:rPr>
        <w:t xml:space="preserve">Всички доставяни </w:t>
      </w:r>
      <w:r w:rsidR="006830F6" w:rsidRPr="007B08A9">
        <w:rPr>
          <w:szCs w:val="28"/>
        </w:rPr>
        <w:t>консумативи по т. А от техническата спецификация, ще са нови, оригинални и нерециклирани, произведени от производителя на съответната марка техника и съответстващи на посочения продуктов номер на производителя.</w:t>
      </w:r>
    </w:p>
    <w:p w:rsidR="006830F6" w:rsidRPr="007B08A9" w:rsidRDefault="00272E84" w:rsidP="002F426A">
      <w:pPr>
        <w:ind w:firstLine="567"/>
        <w:rPr>
          <w:szCs w:val="28"/>
        </w:rPr>
      </w:pPr>
      <w:r w:rsidRPr="007B08A9">
        <w:rPr>
          <w:szCs w:val="28"/>
        </w:rPr>
        <w:t>Всички доставяни консумативи по т. Б, от техническата спецификация ще са нови, неупотребявани и нерециклирани.</w:t>
      </w:r>
      <w:r w:rsidR="006830F6" w:rsidRPr="007B08A9">
        <w:rPr>
          <w:szCs w:val="28"/>
        </w:rPr>
        <w:t xml:space="preserve"> </w:t>
      </w:r>
    </w:p>
    <w:p w:rsidR="00A7555A" w:rsidRPr="00A7555A" w:rsidRDefault="00A7555A" w:rsidP="00A7555A">
      <w:pPr>
        <w:ind w:firstLine="567"/>
        <w:rPr>
          <w:szCs w:val="28"/>
        </w:rPr>
      </w:pPr>
      <w:r>
        <w:rPr>
          <w:szCs w:val="28"/>
        </w:rPr>
        <w:t>Предлагаме с</w:t>
      </w:r>
      <w:r w:rsidRPr="00A7555A">
        <w:rPr>
          <w:szCs w:val="28"/>
        </w:rPr>
        <w:t xml:space="preserve">рок на изпълнение на поръчката: 12 (дванадесет) месеца, считано от датата на подписване на договора за възлагане. </w:t>
      </w:r>
    </w:p>
    <w:p w:rsidR="00A7555A" w:rsidRPr="00A7555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lastRenderedPageBreak/>
        <w:t xml:space="preserve">Конкретните количества и видове стоки, които следва да се доставят от </w:t>
      </w:r>
      <w:r>
        <w:rPr>
          <w:szCs w:val="28"/>
        </w:rPr>
        <w:t>нас ще</w:t>
      </w:r>
      <w:r w:rsidRPr="00A7555A">
        <w:rPr>
          <w:szCs w:val="28"/>
        </w:rPr>
        <w:t xml:space="preserve"> се определят от възложителя с писмена заявка при необходимост, като за местата на доставка извън гр. София, не по-често от веднъж на 2 месеца. </w:t>
      </w:r>
      <w:r>
        <w:rPr>
          <w:szCs w:val="28"/>
        </w:rPr>
        <w:t>Съгласни сме да се з</w:t>
      </w:r>
      <w:r w:rsidRPr="00A7555A">
        <w:rPr>
          <w:szCs w:val="28"/>
        </w:rPr>
        <w:t>аплащат само заявените и доставени количества след получаването им по ред определен в договора.</w:t>
      </w:r>
    </w:p>
    <w:p w:rsidR="00A7555A" w:rsidRPr="00A7555A" w:rsidRDefault="00A7555A" w:rsidP="00A7555A">
      <w:pPr>
        <w:ind w:firstLine="567"/>
        <w:rPr>
          <w:szCs w:val="28"/>
        </w:rPr>
      </w:pPr>
      <w:r>
        <w:rPr>
          <w:szCs w:val="28"/>
        </w:rPr>
        <w:t>Съгласни сме</w:t>
      </w:r>
      <w:r w:rsidRPr="00A7555A">
        <w:rPr>
          <w:szCs w:val="28"/>
        </w:rPr>
        <w:t xml:space="preserve"> срокът за доставка на заявените количества</w:t>
      </w:r>
      <w:r w:rsidR="00674DA8">
        <w:rPr>
          <w:szCs w:val="28"/>
        </w:rPr>
        <w:t xml:space="preserve"> да</w:t>
      </w:r>
      <w:r w:rsidRPr="00A7555A">
        <w:rPr>
          <w:szCs w:val="28"/>
        </w:rPr>
        <w:t xml:space="preserve"> е до 10 календарни дни, считано от датата на получаване на заявките.</w:t>
      </w:r>
    </w:p>
    <w:p w:rsidR="00E12254" w:rsidRDefault="00A7555A" w:rsidP="00A7555A">
      <w:pPr>
        <w:ind w:firstLine="567"/>
        <w:rPr>
          <w:szCs w:val="28"/>
        </w:rPr>
      </w:pPr>
      <w:r>
        <w:rPr>
          <w:szCs w:val="28"/>
        </w:rPr>
        <w:t>Задължаваме се д</w:t>
      </w:r>
      <w:r w:rsidRPr="00A7555A">
        <w:rPr>
          <w:szCs w:val="28"/>
        </w:rPr>
        <w:t>а доставя</w:t>
      </w:r>
      <w:r>
        <w:rPr>
          <w:szCs w:val="28"/>
        </w:rPr>
        <w:t>ме</w:t>
      </w:r>
      <w:r w:rsidRPr="00A7555A">
        <w:rPr>
          <w:szCs w:val="28"/>
        </w:rPr>
        <w:t xml:space="preserve"> стоки, които отговарят на техническите спецификации на възложителя, определе</w:t>
      </w:r>
      <w:r w:rsidR="00E12254">
        <w:rPr>
          <w:szCs w:val="28"/>
        </w:rPr>
        <w:t>ни в настоящата публична покана и на изискванията на техническата спецификация.</w:t>
      </w:r>
      <w:r w:rsidRPr="00A7555A">
        <w:rPr>
          <w:szCs w:val="28"/>
        </w:rPr>
        <w:t xml:space="preserve"> </w:t>
      </w:r>
    </w:p>
    <w:p w:rsidR="00A7555A" w:rsidRPr="00A7555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t>Съгласни сме</w:t>
      </w:r>
      <w:r>
        <w:rPr>
          <w:szCs w:val="28"/>
        </w:rPr>
        <w:t>, че</w:t>
      </w:r>
      <w:r w:rsidRPr="00A7555A">
        <w:rPr>
          <w:szCs w:val="28"/>
        </w:rPr>
        <w:t xml:space="preserve"> </w:t>
      </w:r>
      <w:r>
        <w:rPr>
          <w:szCs w:val="28"/>
        </w:rPr>
        <w:t>п</w:t>
      </w:r>
      <w:r w:rsidRPr="00A7555A">
        <w:rPr>
          <w:szCs w:val="28"/>
        </w:rPr>
        <w:t>осочените в техническата спецификация количества, са прогнозни и могат да се коригират в хода на изпълнение на поръчката до размера на предложената от участника цена за изпълнението на поръчката по съответната позиция.</w:t>
      </w:r>
    </w:p>
    <w:p w:rsidR="00A7555A" w:rsidRPr="00A7555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t>Съгласни сме</w:t>
      </w:r>
      <w:r>
        <w:rPr>
          <w:szCs w:val="28"/>
        </w:rPr>
        <w:t>,</w:t>
      </w:r>
      <w:r w:rsidRPr="00A7555A">
        <w:rPr>
          <w:szCs w:val="28"/>
        </w:rPr>
        <w:t xml:space="preserve"> заявките </w:t>
      </w:r>
      <w:r>
        <w:rPr>
          <w:szCs w:val="28"/>
        </w:rPr>
        <w:t>да</w:t>
      </w:r>
      <w:r w:rsidRPr="00A7555A">
        <w:rPr>
          <w:szCs w:val="28"/>
        </w:rPr>
        <w:t xml:space="preserve"> се подават в електронен вид по електронна поща или на хартиен носител по поща или факс.   </w:t>
      </w:r>
    </w:p>
    <w:p w:rsidR="00A7555A" w:rsidRPr="00A7555A" w:rsidRDefault="00A7555A" w:rsidP="00A7555A">
      <w:pPr>
        <w:ind w:firstLine="567"/>
        <w:rPr>
          <w:szCs w:val="28"/>
        </w:rPr>
      </w:pPr>
      <w:r>
        <w:rPr>
          <w:szCs w:val="28"/>
        </w:rPr>
        <w:t>Ще</w:t>
      </w:r>
      <w:r w:rsidRPr="00A7555A">
        <w:rPr>
          <w:szCs w:val="28"/>
        </w:rPr>
        <w:t xml:space="preserve"> осигури</w:t>
      </w:r>
      <w:r>
        <w:rPr>
          <w:szCs w:val="28"/>
        </w:rPr>
        <w:t>м</w:t>
      </w:r>
      <w:r w:rsidRPr="00A7555A">
        <w:rPr>
          <w:szCs w:val="28"/>
        </w:rPr>
        <w:t xml:space="preserve"> възможност за приемане на заявки всеки работен ден от 09.00 часа до 17.00 часа.</w:t>
      </w:r>
    </w:p>
    <w:p w:rsidR="00A7555A" w:rsidRPr="00A7555A" w:rsidRDefault="00A7555A" w:rsidP="00A7555A">
      <w:pPr>
        <w:ind w:firstLine="567"/>
        <w:rPr>
          <w:szCs w:val="28"/>
        </w:rPr>
      </w:pPr>
      <w:r>
        <w:rPr>
          <w:szCs w:val="28"/>
        </w:rPr>
        <w:t>Заявяваме, че д</w:t>
      </w:r>
      <w:r w:rsidRPr="00A7555A">
        <w:rPr>
          <w:szCs w:val="28"/>
        </w:rPr>
        <w:t xml:space="preserve">оставката по конкретна заявка </w:t>
      </w:r>
      <w:r>
        <w:rPr>
          <w:szCs w:val="28"/>
        </w:rPr>
        <w:t>ще</w:t>
      </w:r>
      <w:r w:rsidRPr="00A7555A">
        <w:rPr>
          <w:szCs w:val="28"/>
        </w:rPr>
        <w:t xml:space="preserve"> се извършва всеки работен ден от 09.00 часа до 17.00 часа и </w:t>
      </w:r>
      <w:r>
        <w:rPr>
          <w:szCs w:val="28"/>
        </w:rPr>
        <w:t>ще</w:t>
      </w:r>
      <w:r w:rsidRPr="00A7555A">
        <w:rPr>
          <w:szCs w:val="28"/>
        </w:rPr>
        <w:t xml:space="preserve"> предава на определено от Възложителя материално-отговорно лице, след предварително уговорен за това час.</w:t>
      </w:r>
    </w:p>
    <w:p w:rsidR="00A7555A" w:rsidRPr="00A7555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t xml:space="preserve">Заявяваме, че в 5 / пет / дневен срок от получаване на уведомление от възложителя, за своя сметка </w:t>
      </w:r>
      <w:r>
        <w:rPr>
          <w:szCs w:val="28"/>
        </w:rPr>
        <w:t xml:space="preserve">ще </w:t>
      </w:r>
      <w:r w:rsidRPr="00A7555A">
        <w:rPr>
          <w:szCs w:val="28"/>
        </w:rPr>
        <w:t>подменя</w:t>
      </w:r>
      <w:r>
        <w:rPr>
          <w:szCs w:val="28"/>
        </w:rPr>
        <w:t>ме</w:t>
      </w:r>
      <w:r w:rsidRPr="00A7555A">
        <w:rPr>
          <w:szCs w:val="28"/>
        </w:rPr>
        <w:t xml:space="preserve"> некачествена стока или такава, която не съответства на</w:t>
      </w:r>
      <w:r w:rsidR="00E12254">
        <w:rPr>
          <w:szCs w:val="28"/>
        </w:rPr>
        <w:t xml:space="preserve"> техническата спецификация</w:t>
      </w:r>
      <w:r w:rsidRPr="00A7555A">
        <w:rPr>
          <w:szCs w:val="28"/>
        </w:rPr>
        <w:t>.</w:t>
      </w:r>
    </w:p>
    <w:p w:rsidR="00A7555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t xml:space="preserve">Заявяваме, че </w:t>
      </w:r>
      <w:r>
        <w:rPr>
          <w:szCs w:val="28"/>
        </w:rPr>
        <w:t xml:space="preserve">сме съгласни </w:t>
      </w:r>
      <w:r w:rsidRPr="00A7555A">
        <w:rPr>
          <w:szCs w:val="28"/>
        </w:rPr>
        <w:t>за всяка доставка</w:t>
      </w:r>
      <w:r>
        <w:rPr>
          <w:szCs w:val="28"/>
        </w:rPr>
        <w:t xml:space="preserve"> да</w:t>
      </w:r>
      <w:r w:rsidRPr="00A7555A">
        <w:rPr>
          <w:szCs w:val="28"/>
        </w:rPr>
        <w:t xml:space="preserve"> се подписва двустранен протокол в три екземпляра- два за изпълнителя и един за възложителя.</w:t>
      </w:r>
    </w:p>
    <w:p w:rsidR="00B21CE4" w:rsidRPr="002F426A" w:rsidRDefault="00B21CE4" w:rsidP="00A7555A">
      <w:pPr>
        <w:ind w:firstLine="567"/>
        <w:rPr>
          <w:szCs w:val="28"/>
        </w:rPr>
      </w:pPr>
      <w:r w:rsidRPr="00A7555A">
        <w:rPr>
          <w:szCs w:val="28"/>
        </w:rPr>
        <w:t>Заявяваме, че</w:t>
      </w:r>
      <w:r w:rsidRPr="00B21CE4">
        <w:rPr>
          <w:szCs w:val="28"/>
        </w:rPr>
        <w:t xml:space="preserve"> използваните тонер касети за локациите в гр. София </w:t>
      </w:r>
      <w:r>
        <w:rPr>
          <w:szCs w:val="28"/>
        </w:rPr>
        <w:t xml:space="preserve">ще </w:t>
      </w:r>
      <w:r w:rsidRPr="00B21CE4">
        <w:rPr>
          <w:szCs w:val="28"/>
        </w:rPr>
        <w:t xml:space="preserve">се приемат обратно от </w:t>
      </w:r>
      <w:r>
        <w:rPr>
          <w:szCs w:val="28"/>
        </w:rPr>
        <w:t xml:space="preserve">нас </w:t>
      </w:r>
      <w:r w:rsidRPr="00B21CE4">
        <w:rPr>
          <w:szCs w:val="28"/>
        </w:rPr>
        <w:t>2 пъти месечно.</w:t>
      </w:r>
    </w:p>
    <w:p w:rsidR="00AC790D" w:rsidRDefault="00AC790D" w:rsidP="000463BA">
      <w:pPr>
        <w:ind w:firstLine="567"/>
        <w:rPr>
          <w:szCs w:val="28"/>
        </w:rPr>
      </w:pPr>
    </w:p>
    <w:p w:rsidR="006042C2" w:rsidRDefault="006042C2" w:rsidP="000463BA">
      <w:pPr>
        <w:ind w:firstLine="567"/>
        <w:rPr>
          <w:szCs w:val="28"/>
        </w:rPr>
      </w:pPr>
      <w:r w:rsidRPr="006042C2">
        <w:rPr>
          <w:szCs w:val="28"/>
        </w:rPr>
        <w:t>Предлагаме доставката на следните артикули, съгласно</w:t>
      </w:r>
      <w:r w:rsidR="009A3A7B">
        <w:rPr>
          <w:szCs w:val="28"/>
        </w:rPr>
        <w:t xml:space="preserve"> посочената от Вас спецификация:</w:t>
      </w:r>
    </w:p>
    <w:p w:rsidR="007D5498" w:rsidRDefault="007D5498" w:rsidP="000463BA">
      <w:pPr>
        <w:ind w:firstLine="567"/>
        <w:rPr>
          <w:szCs w:val="28"/>
        </w:rPr>
      </w:pPr>
      <w:r>
        <w:rPr>
          <w:rFonts w:eastAsia="MS Mincho"/>
          <w:b/>
          <w:szCs w:val="28"/>
        </w:rPr>
        <w:t>А. Оригинални консумативи:</w:t>
      </w:r>
    </w:p>
    <w:p w:rsidR="007D5498" w:rsidRPr="00621E9D" w:rsidRDefault="007D5498" w:rsidP="000463BA">
      <w:pPr>
        <w:ind w:firstLine="567"/>
        <w:rPr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00"/>
        <w:gridCol w:w="5200"/>
        <w:gridCol w:w="1520"/>
        <w:gridCol w:w="1420"/>
        <w:gridCol w:w="940"/>
      </w:tblGrid>
      <w:tr w:rsidR="007D5498" w:rsidTr="00530C7D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No по ред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Вид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артикул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– Описание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lang w:val="en-US"/>
              </w:rPr>
              <w:t>Прод.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Бр. копия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рой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многофункционално у-во Brother 8520DN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DR3300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Brother 8520DN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TN3380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Xerox WC 5020 DB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101R00432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HP  CP 2025 цветна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CC531А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HP  CP 2025 черна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CC530A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лазерен принтер Kyocera FS 1370 DN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TK170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7200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лазерен принтер Kyocera FS 1370 DN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TK170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Sharp MX-2300N цветен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MX-27GT...A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Sharp МХ 2300N черен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MX-27GTBA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Toshiba Studio 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T1600E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Xerox 5335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6R1159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lastRenderedPageBreak/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Ксерокс 5020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106R01277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2х6300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D5498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WC 5320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006R90182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498" w:rsidRDefault="007D5498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 w:rsidR="002F6E45" w:rsidRDefault="002F6E45" w:rsidP="00C85BCA">
      <w:pPr>
        <w:rPr>
          <w:szCs w:val="28"/>
        </w:rPr>
      </w:pPr>
    </w:p>
    <w:p w:rsidR="006655E4" w:rsidRDefault="006655E4" w:rsidP="006655E4">
      <w:pPr>
        <w:spacing w:after="200" w:line="276" w:lineRule="auto"/>
        <w:ind w:firstLine="567"/>
        <w:contextualSpacing/>
        <w:jc w:val="left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Б. Оригинални или съвместими консумативи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700"/>
        <w:gridCol w:w="5200"/>
        <w:gridCol w:w="1628"/>
        <w:gridCol w:w="732"/>
      </w:tblGrid>
      <w:tr w:rsidR="00EA5023" w:rsidTr="00530C7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No по ред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Вид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артикул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– Описание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Бр. копия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рой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Canon 1550 6317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3800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Canon 320 цветна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касета на касета за принтер Canon MF 4010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Canon IC-EXV 7/1210/1230/1270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Canon MF 4410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касета за факс Canon L100/L120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Canon 2900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57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МФ у-во Canon 3220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Canon 3010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Мастило за принтер Canon пиксма 6700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3x14ml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Мастило за МФ Canon 700 color/black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Canon 1120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многофункционално у-во CANON - I-SENSYS MF 4120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Canon IR 2016/2022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8300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касета за факс Canon L150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Canon LBP 3000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Ricoh MP 2851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Ricoh Aficio MN161 LN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Brother HL 6050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7500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-Brother DCP 8110 DN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Brother HL 2030 2920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Ксерокс 416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Xerox WC 5645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Xerox WC 3550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Xerox WC PE 220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Xerox Phaser 3125 3117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Xerox 5335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64000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Xerox 6250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Xerox 5815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-Lexmark E 350d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Lexmark Е460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C 530dn-цветен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E 250d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X 640/642dn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Х-264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лазерен принтер Lexmark Х-264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Lexmark Е 260d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HP LJ 1200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68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HP LJ Pro 1102w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многофункционално у-во HP LJ M 1132 MFP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lastRenderedPageBreak/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HP LJ 2015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многофункционално у-во HP М1212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касета за лазарен принтер HP 1010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1022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1505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1566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2015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2055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3005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Мастило за принтер HP 1200 бизнес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HP 2200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-HP Laser Jet  1100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-Color Laser Jet  2605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Samsung  SCX 4300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Samsung ML 3050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Самсунг 1610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Самсунг 1710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KМ Bizhub 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Kyocera FS 1120 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Kyocera КМ 2035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Барабан за лазерен принтер OKI C3200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Panasonic KX-MB 2025E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многофункционално у-во Panasonic KX-MB 2025E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факс Panasonic KXFT-403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факс Panasonic KXFA-84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Konica Minolta 350 цветен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11500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Лента  за Epson Lx300+</w:t>
            </w:r>
          </w:p>
        </w:tc>
        <w:tc>
          <w:tcPr>
            <w:tcW w:w="1628" w:type="dxa"/>
            <w:noWrap/>
            <w:vAlign w:val="bottom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Verdana" w:hAnsi="Verdana"/>
                <w:color w:val="000000"/>
                <w:sz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lang w:val="en-US"/>
              </w:rPr>
              <w:t>13мм x 16мм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A5023" w:rsidTr="00530C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DELL 1500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23" w:rsidRDefault="00EA5023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124</w:t>
            </w:r>
          </w:p>
        </w:tc>
      </w:tr>
    </w:tbl>
    <w:p w:rsidR="00E86EE0" w:rsidRPr="001705E3" w:rsidRDefault="00E86EE0" w:rsidP="00C85BCA">
      <w:pPr>
        <w:rPr>
          <w:color w:val="FF0000"/>
          <w:szCs w:val="28"/>
        </w:rPr>
      </w:pPr>
    </w:p>
    <w:p w:rsidR="00407AEE" w:rsidRPr="006655E4" w:rsidRDefault="00407AEE" w:rsidP="00407AEE">
      <w:pPr>
        <w:rPr>
          <w:szCs w:val="28"/>
        </w:rPr>
      </w:pPr>
      <w:r w:rsidRPr="006655E4">
        <w:rPr>
          <w:szCs w:val="28"/>
        </w:rPr>
        <w:t>Място на изпълнение на поръчката: Доставките се и</w:t>
      </w:r>
      <w:r w:rsidR="00AE36E8" w:rsidRPr="006655E4">
        <w:rPr>
          <w:szCs w:val="28"/>
        </w:rPr>
        <w:t>з</w:t>
      </w:r>
      <w:r w:rsidRPr="006655E4">
        <w:rPr>
          <w:szCs w:val="28"/>
        </w:rPr>
        <w:t xml:space="preserve">вършват франко склада на възложителя, </w:t>
      </w:r>
      <w:r w:rsidR="00EA5CC2" w:rsidRPr="006655E4">
        <w:rPr>
          <w:szCs w:val="28"/>
        </w:rPr>
        <w:t>както следва</w:t>
      </w:r>
      <w:r w:rsidRPr="006655E4">
        <w:rPr>
          <w:szCs w:val="28"/>
        </w:rPr>
        <w:t>: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За </w:t>
      </w:r>
      <w:r w:rsidRPr="007F6F90">
        <w:rPr>
          <w:rFonts w:eastAsia="MS Mincho"/>
          <w:szCs w:val="28"/>
        </w:rPr>
        <w:t>Върховна касационна прокуратура, Върховна административна прокуратура, Администрация на главния прокурор</w:t>
      </w:r>
      <w:r>
        <w:rPr>
          <w:rFonts w:eastAsia="MS Mincho"/>
          <w:szCs w:val="28"/>
        </w:rPr>
        <w:t xml:space="preserve"> и </w:t>
      </w:r>
      <w:r w:rsidRPr="007F6F90">
        <w:rPr>
          <w:rFonts w:eastAsia="MS Mincho"/>
          <w:szCs w:val="28"/>
        </w:rPr>
        <w:t>Бюрото по защита към главния прокурор</w:t>
      </w:r>
      <w:r>
        <w:rPr>
          <w:rFonts w:eastAsia="MS Mincho"/>
          <w:szCs w:val="28"/>
        </w:rPr>
        <w:t>, с място на доставка на адрес: гр. София, бул. „Витоша“ № 2, Съдебна палата.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 w:rsidRPr="007F6F90">
        <w:rPr>
          <w:rFonts w:eastAsia="MS Mincho"/>
          <w:szCs w:val="28"/>
        </w:rPr>
        <w:t>За Национална следствена служба</w:t>
      </w:r>
      <w:r>
        <w:rPr>
          <w:rFonts w:eastAsia="MS Mincho"/>
          <w:szCs w:val="28"/>
        </w:rPr>
        <w:t>,</w:t>
      </w:r>
      <w:r w:rsidRPr="007F6F90">
        <w:t xml:space="preserve"> </w:t>
      </w:r>
      <w:r w:rsidRPr="007F6F90">
        <w:rPr>
          <w:rFonts w:eastAsia="MS Mincho"/>
          <w:szCs w:val="28"/>
        </w:rPr>
        <w:t xml:space="preserve">с място на доставка на адрес: гр. София, бул. </w:t>
      </w:r>
      <w:r>
        <w:rPr>
          <w:rFonts w:eastAsia="MS Mincho"/>
          <w:szCs w:val="28"/>
        </w:rPr>
        <w:t>„</w:t>
      </w:r>
      <w:r w:rsidRPr="00C13294">
        <w:rPr>
          <w:rFonts w:eastAsia="MS Mincho"/>
          <w:szCs w:val="28"/>
        </w:rPr>
        <w:t>Д-р</w:t>
      </w:r>
      <w:r>
        <w:rPr>
          <w:rFonts w:eastAsia="MS Mincho"/>
          <w:szCs w:val="28"/>
        </w:rPr>
        <w:t xml:space="preserve"> Г.М. Димитров“ № 42.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>
        <w:rPr>
          <w:rFonts w:eastAsia="MS Mincho"/>
          <w:szCs w:val="28"/>
        </w:rPr>
        <w:t>За  учебен център „Трендафила“,</w:t>
      </w:r>
      <w:r w:rsidRPr="007F6F90">
        <w:t xml:space="preserve"> </w:t>
      </w:r>
      <w:r w:rsidRPr="007F6F90">
        <w:rPr>
          <w:rFonts w:eastAsia="MS Mincho"/>
          <w:szCs w:val="28"/>
        </w:rPr>
        <w:t>с място на доставка на адрес:</w:t>
      </w:r>
      <w:r>
        <w:rPr>
          <w:rFonts w:eastAsia="MS Mincho"/>
          <w:szCs w:val="28"/>
        </w:rPr>
        <w:t xml:space="preserve"> </w:t>
      </w:r>
      <w:r w:rsidRPr="00F45AD7">
        <w:rPr>
          <w:rFonts w:eastAsia="MS Mincho"/>
          <w:szCs w:val="28"/>
        </w:rPr>
        <w:t>област София, Природен парк Витоша</w:t>
      </w:r>
      <w:r>
        <w:rPr>
          <w:rFonts w:eastAsia="MS Mincho"/>
          <w:szCs w:val="28"/>
        </w:rPr>
        <w:t>.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 xml:space="preserve">За </w:t>
      </w:r>
      <w:r>
        <w:rPr>
          <w:rFonts w:eastAsia="MS Mincho"/>
          <w:szCs w:val="28"/>
        </w:rPr>
        <w:t>учебна база „Цигов чарк“</w:t>
      </w:r>
      <w:r w:rsidRPr="00C92097">
        <w:rPr>
          <w:rFonts w:eastAsia="MS Mincho"/>
          <w:szCs w:val="28"/>
        </w:rPr>
        <w:t>, с място на доставка на адрес:</w:t>
      </w:r>
      <w:r>
        <w:rPr>
          <w:rFonts w:eastAsia="MS Mincho"/>
          <w:szCs w:val="28"/>
        </w:rPr>
        <w:t xml:space="preserve"> </w:t>
      </w:r>
      <w:r w:rsidRPr="00F45AD7">
        <w:rPr>
          <w:rFonts w:eastAsia="MS Mincho"/>
          <w:szCs w:val="28"/>
        </w:rPr>
        <w:t>обл. Пазарджик</w:t>
      </w:r>
      <w:r>
        <w:rPr>
          <w:rFonts w:eastAsia="MS Mincho"/>
          <w:szCs w:val="28"/>
        </w:rPr>
        <w:t>, гр. Батак.</w:t>
      </w:r>
      <w:r w:rsidRPr="00F45AD7">
        <w:rPr>
          <w:rFonts w:eastAsia="MS Mincho"/>
          <w:szCs w:val="28"/>
        </w:rPr>
        <w:t xml:space="preserve"> 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>За почивен дом „Изгрев“, с място на доставка на адрес:</w:t>
      </w:r>
      <w:r>
        <w:rPr>
          <w:rFonts w:eastAsia="MS Mincho"/>
          <w:szCs w:val="28"/>
        </w:rPr>
        <w:t xml:space="preserve"> </w:t>
      </w:r>
      <w:r w:rsidRPr="00F45AD7">
        <w:rPr>
          <w:rFonts w:eastAsia="MS Mincho"/>
          <w:szCs w:val="28"/>
        </w:rPr>
        <w:t>обл. Варна</w:t>
      </w:r>
      <w:r>
        <w:rPr>
          <w:rFonts w:eastAsia="MS Mincho"/>
          <w:szCs w:val="28"/>
        </w:rPr>
        <w:t>,</w:t>
      </w:r>
      <w:r w:rsidRPr="00F45AD7">
        <w:rPr>
          <w:rFonts w:eastAsia="MS Mincho"/>
          <w:szCs w:val="28"/>
        </w:rPr>
        <w:t xml:space="preserve"> гр. Бяла, 9001, ул.“ Хан Крум“ №43.</w:t>
      </w:r>
    </w:p>
    <w:p w:rsidR="00EA5CC2" w:rsidRPr="007F6F90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 xml:space="preserve">За </w:t>
      </w:r>
      <w:r w:rsidRPr="00005ECC">
        <w:rPr>
          <w:rFonts w:eastAsia="MS Mincho"/>
          <w:szCs w:val="28"/>
        </w:rPr>
        <w:t>учебна база „Боровец“, с място на доставка на адрес:</w:t>
      </w:r>
      <w:r>
        <w:rPr>
          <w:rFonts w:eastAsia="MS Mincho"/>
          <w:szCs w:val="28"/>
        </w:rPr>
        <w:t xml:space="preserve"> </w:t>
      </w:r>
      <w:r w:rsidRPr="00005ECC">
        <w:rPr>
          <w:rFonts w:eastAsia="MS Mincho"/>
          <w:szCs w:val="28"/>
        </w:rPr>
        <w:t>к.к. „Боровец“</w:t>
      </w:r>
      <w:r>
        <w:rPr>
          <w:rFonts w:eastAsia="MS Mincho"/>
          <w:szCs w:val="28"/>
        </w:rPr>
        <w:t>:</w:t>
      </w:r>
    </w:p>
    <w:p w:rsidR="00EA5CC2" w:rsidRDefault="00EA5CC2" w:rsidP="00407AEE">
      <w:pPr>
        <w:rPr>
          <w:szCs w:val="28"/>
        </w:rPr>
      </w:pPr>
    </w:p>
    <w:p w:rsidR="000D19E4" w:rsidRDefault="00407AEE" w:rsidP="00407AEE">
      <w:pPr>
        <w:rPr>
          <w:szCs w:val="28"/>
        </w:rPr>
      </w:pPr>
      <w:r w:rsidRPr="00407AEE">
        <w:rPr>
          <w:szCs w:val="28"/>
        </w:rPr>
        <w:lastRenderedPageBreak/>
        <w:t xml:space="preserve">Представляваният от мен участник се счита обвързан от задълженията и условията, поети с офертата за срок от </w:t>
      </w:r>
      <w:r>
        <w:rPr>
          <w:szCs w:val="28"/>
        </w:rPr>
        <w:t xml:space="preserve">30 </w:t>
      </w:r>
      <w:r w:rsidRPr="00407AEE">
        <w:rPr>
          <w:szCs w:val="28"/>
        </w:rPr>
        <w:t xml:space="preserve">(тридесет) календарни дни от крайния срок за </w:t>
      </w:r>
      <w:r w:rsidRPr="00621E9D">
        <w:rPr>
          <w:szCs w:val="28"/>
        </w:rPr>
        <w:t>представяне</w:t>
      </w:r>
      <w:r w:rsidRPr="00407AEE">
        <w:rPr>
          <w:szCs w:val="28"/>
        </w:rPr>
        <w:t xml:space="preserve"> на офертите, съгласно </w:t>
      </w:r>
      <w:r>
        <w:rPr>
          <w:szCs w:val="28"/>
        </w:rPr>
        <w:t>Публичната покана</w:t>
      </w:r>
      <w:r w:rsidRPr="00407AEE">
        <w:rPr>
          <w:szCs w:val="28"/>
        </w:rPr>
        <w:t>.</w:t>
      </w:r>
    </w:p>
    <w:p w:rsidR="00A747DA" w:rsidRDefault="00A747DA" w:rsidP="00A747DA">
      <w:pPr>
        <w:rPr>
          <w:szCs w:val="28"/>
        </w:rPr>
      </w:pPr>
    </w:p>
    <w:p w:rsidR="00A747DA" w:rsidRPr="00A747DA" w:rsidRDefault="00A747DA" w:rsidP="00A747DA">
      <w:pPr>
        <w:rPr>
          <w:szCs w:val="28"/>
        </w:rPr>
      </w:pPr>
      <w:r w:rsidRPr="00A747DA">
        <w:rPr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7DA" w:rsidRPr="00A747DA" w:rsidRDefault="00A747DA" w:rsidP="00A747DA">
      <w:pPr>
        <w:spacing w:after="120"/>
        <w:rPr>
          <w:b/>
          <w:sz w:val="16"/>
          <w:szCs w:val="28"/>
          <w:u w:val="single"/>
        </w:rPr>
      </w:pPr>
      <w:r w:rsidRPr="00A747DA">
        <w:rPr>
          <w:sz w:val="16"/>
          <w:szCs w:val="28"/>
          <w:u w:val="single"/>
        </w:rPr>
        <w:t>ВНИМАНИЕ:</w:t>
      </w:r>
      <w:r w:rsidRPr="00A747DA">
        <w:rPr>
          <w:sz w:val="16"/>
          <w:szCs w:val="28"/>
        </w:rPr>
        <w:t xml:space="preserve"> Участниците попълват</w:t>
      </w:r>
      <w:r w:rsidRPr="00A747DA">
        <w:rPr>
          <w:sz w:val="16"/>
          <w:szCs w:val="28"/>
          <w:lang w:val="ru-RU"/>
        </w:rPr>
        <w:t>, подписват</w:t>
      </w:r>
      <w:r w:rsidRPr="00A747DA">
        <w:rPr>
          <w:sz w:val="16"/>
          <w:szCs w:val="28"/>
        </w:rPr>
        <w:t xml:space="preserve"> и подпечатват Техническото предлежение, </w:t>
      </w:r>
      <w:r w:rsidRPr="00A747DA">
        <w:rPr>
          <w:sz w:val="16"/>
          <w:szCs w:val="28"/>
          <w:u w:val="single"/>
        </w:rPr>
        <w:t>без да посочват цени.</w:t>
      </w:r>
    </w:p>
    <w:p w:rsidR="000D19E4" w:rsidRPr="00621E9D" w:rsidRDefault="000D19E4" w:rsidP="000D19E4">
      <w:pPr>
        <w:rPr>
          <w:szCs w:val="28"/>
        </w:rPr>
      </w:pPr>
    </w:p>
    <w:p w:rsidR="00910DA4" w:rsidRDefault="00910DA4" w:rsidP="000D19E4">
      <w:pPr>
        <w:rPr>
          <w:sz w:val="24"/>
          <w:szCs w:val="24"/>
        </w:rPr>
      </w:pPr>
    </w:p>
    <w:p w:rsidR="00910DA4" w:rsidRDefault="000D19E4" w:rsidP="00910DA4">
      <w:pPr>
        <w:ind w:left="2880" w:firstLine="0"/>
        <w:rPr>
          <w:szCs w:val="28"/>
        </w:rPr>
      </w:pPr>
      <w:r w:rsidRPr="00910DA4">
        <w:rPr>
          <w:szCs w:val="28"/>
        </w:rPr>
        <w:t xml:space="preserve"> </w:t>
      </w:r>
    </w:p>
    <w:p w:rsidR="000D19E4" w:rsidRPr="00910DA4" w:rsidRDefault="00910DA4" w:rsidP="00910DA4">
      <w:pPr>
        <w:ind w:firstLine="0"/>
        <w:rPr>
          <w:szCs w:val="28"/>
        </w:rPr>
      </w:pPr>
      <w:r w:rsidRPr="00910DA4">
        <w:rPr>
          <w:szCs w:val="28"/>
        </w:rPr>
        <w:t>Дата:…………2014 г.</w:t>
      </w:r>
      <w:r>
        <w:rPr>
          <w:szCs w:val="28"/>
        </w:rPr>
        <w:t xml:space="preserve">                           </w:t>
      </w:r>
      <w:r w:rsidR="00A747DA">
        <w:rPr>
          <w:szCs w:val="28"/>
        </w:rPr>
        <w:t>ПРЕДСТАВЛЯВАЩ</w:t>
      </w:r>
      <w:r w:rsidR="00007552" w:rsidRPr="00910DA4">
        <w:rPr>
          <w:szCs w:val="28"/>
        </w:rPr>
        <w:t>:………………………</w:t>
      </w:r>
    </w:p>
    <w:p w:rsidR="000D19E4" w:rsidRPr="00910DA4" w:rsidRDefault="000D19E4" w:rsidP="00007552">
      <w:pPr>
        <w:rPr>
          <w:szCs w:val="28"/>
        </w:rPr>
      </w:pPr>
      <w:r w:rsidRPr="00910DA4">
        <w:rPr>
          <w:szCs w:val="28"/>
        </w:rPr>
        <w:t xml:space="preserve">                                                                      </w:t>
      </w:r>
      <w:r w:rsidR="00007552" w:rsidRPr="00910DA4">
        <w:rPr>
          <w:szCs w:val="28"/>
        </w:rPr>
        <w:t>(трите имена, подпис и печат)</w:t>
      </w: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5E42EC" w:rsidRPr="00FA0523" w:rsidRDefault="00C87539" w:rsidP="009C034F">
      <w:pPr>
        <w:pStyle w:val="a6"/>
        <w:tabs>
          <w:tab w:val="clear" w:pos="4153"/>
          <w:tab w:val="clear" w:pos="8306"/>
        </w:tabs>
        <w:ind w:firstLine="1047"/>
        <w:jc w:val="right"/>
      </w:pPr>
      <w:r w:rsidRPr="00725E2C">
        <w:rPr>
          <w:b/>
          <w:snapToGrid w:val="0"/>
        </w:rPr>
        <w:t>Приложение№ 4</w:t>
      </w:r>
      <w:r w:rsidR="005E42EC" w:rsidRPr="00FA0523">
        <w:rPr>
          <w:snapToGrid w:val="0"/>
        </w:rPr>
        <w:t xml:space="preserve">                                                        </w:t>
      </w:r>
    </w:p>
    <w:p w:rsidR="005E42EC" w:rsidRPr="00FA0523" w:rsidRDefault="005E42EC" w:rsidP="005E42EC"/>
    <w:p w:rsidR="005E42EC" w:rsidRPr="00FA0523" w:rsidRDefault="005E42EC" w:rsidP="005E42EC">
      <w:pPr>
        <w:ind w:firstLine="654"/>
        <w:outlineLvl w:val="0"/>
      </w:pPr>
      <w:r w:rsidRPr="00FA0523">
        <w:rPr>
          <w:snapToGrid w:val="0"/>
        </w:rPr>
        <w:t xml:space="preserve">                                                               </w:t>
      </w:r>
    </w:p>
    <w:p w:rsidR="005E42EC" w:rsidRPr="00FA0523" w:rsidRDefault="00725E2C" w:rsidP="00C87539">
      <w:pPr>
        <w:ind w:firstLine="0"/>
        <w:jc w:val="center"/>
        <w:outlineLvl w:val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>ЦЕНОВО ПРЕДЛОЖЕНИЕ</w:t>
      </w:r>
    </w:p>
    <w:p w:rsidR="005E42EC" w:rsidRDefault="005E42EC" w:rsidP="00C87539">
      <w:pPr>
        <w:ind w:firstLine="0"/>
        <w:jc w:val="center"/>
        <w:outlineLvl w:val="0"/>
        <w:rPr>
          <w:b/>
          <w:szCs w:val="28"/>
          <w:lang w:eastAsia="bg-BG"/>
        </w:rPr>
      </w:pPr>
    </w:p>
    <w:p w:rsidR="00355EB1" w:rsidRDefault="00355EB1" w:rsidP="00355EB1">
      <w:pPr>
        <w:pStyle w:val="a6"/>
        <w:tabs>
          <w:tab w:val="left" w:pos="708"/>
        </w:tabs>
        <w:rPr>
          <w:rFonts w:eastAsia="Calibri"/>
          <w:b/>
          <w:szCs w:val="28"/>
        </w:rPr>
      </w:pPr>
      <w:r w:rsidRPr="00FA0523">
        <w:rPr>
          <w:szCs w:val="28"/>
        </w:rPr>
        <w:t xml:space="preserve">в </w:t>
      </w:r>
      <w:r>
        <w:rPr>
          <w:szCs w:val="28"/>
        </w:rPr>
        <w:t xml:space="preserve">процедура по глава </w:t>
      </w:r>
      <w:r w:rsidR="00CE2493">
        <w:rPr>
          <w:szCs w:val="28"/>
        </w:rPr>
        <w:t>ос</w:t>
      </w:r>
      <w:r w:rsidR="00E862C8">
        <w:rPr>
          <w:szCs w:val="28"/>
        </w:rPr>
        <w:t>е</w:t>
      </w:r>
      <w:r w:rsidR="00CE2493">
        <w:rPr>
          <w:szCs w:val="28"/>
        </w:rPr>
        <w:t>м</w:t>
      </w:r>
      <w:r>
        <w:rPr>
          <w:szCs w:val="28"/>
        </w:rPr>
        <w:t xml:space="preserve"> „а” от ЗОП,</w:t>
      </w:r>
      <w:r w:rsidRPr="00621E9D">
        <w:rPr>
          <w:rFonts w:eastAsia="Calibri"/>
          <w:szCs w:val="28"/>
        </w:rPr>
        <w:t xml:space="preserve"> за възлагане на обществена поръчка</w:t>
      </w:r>
      <w:r w:rsidR="00B7766E">
        <w:rPr>
          <w:rFonts w:eastAsia="Calibri"/>
          <w:szCs w:val="28"/>
        </w:rPr>
        <w:t>,</w:t>
      </w:r>
      <w:r w:rsidRPr="00621E9D">
        <w:rPr>
          <w:rFonts w:eastAsia="Calibri"/>
          <w:szCs w:val="28"/>
        </w:rPr>
        <w:t xml:space="preserve"> с предмет:</w:t>
      </w:r>
      <w:r w:rsidR="00EA5663">
        <w:rPr>
          <w:rFonts w:eastAsia="Calibri"/>
          <w:b/>
          <w:szCs w:val="28"/>
        </w:rPr>
        <w:t xml:space="preserve"> </w:t>
      </w:r>
      <w:r w:rsidR="009F66B9" w:rsidRPr="005F16FA">
        <w:rPr>
          <w:b/>
          <w:szCs w:val="28"/>
        </w:rPr>
        <w:t>„Доставка на консумативи и части за копирни машини, принтери и факс апарати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прокурор“</w:t>
      </w:r>
      <w:r>
        <w:rPr>
          <w:rFonts w:eastAsia="Calibri"/>
          <w:b/>
          <w:szCs w:val="28"/>
        </w:rPr>
        <w:t xml:space="preserve">, </w:t>
      </w:r>
    </w:p>
    <w:p w:rsidR="000D239F" w:rsidRDefault="000D239F" w:rsidP="00355EB1">
      <w:pPr>
        <w:pStyle w:val="a6"/>
        <w:tabs>
          <w:tab w:val="left" w:pos="708"/>
        </w:tabs>
        <w:rPr>
          <w:rFonts w:eastAsia="Calibri"/>
          <w:b/>
          <w:szCs w:val="28"/>
        </w:rPr>
      </w:pPr>
    </w:p>
    <w:p w:rsidR="005E42EC" w:rsidRPr="00FA0523" w:rsidRDefault="005E42EC" w:rsidP="005E42EC">
      <w:pPr>
        <w:jc w:val="left"/>
        <w:rPr>
          <w:b/>
          <w:lang w:val="ru-RU"/>
        </w:rPr>
      </w:pPr>
    </w:p>
    <w:p w:rsidR="005E42EC" w:rsidRPr="00FA0523" w:rsidRDefault="005E42EC" w:rsidP="000D239F">
      <w:pPr>
        <w:outlineLvl w:val="0"/>
        <w:rPr>
          <w:snapToGrid w:val="0"/>
          <w:lang w:val="ru-RU"/>
        </w:rPr>
      </w:pPr>
      <w:r w:rsidRPr="00FA0523">
        <w:rPr>
          <w:snapToGrid w:val="0"/>
          <w:lang w:val="ru-RU"/>
        </w:rPr>
        <w:t xml:space="preserve">Настоящото </w:t>
      </w:r>
      <w:r>
        <w:rPr>
          <w:snapToGrid w:val="0"/>
          <w:lang w:val="ru-RU"/>
        </w:rPr>
        <w:t xml:space="preserve">ценово </w:t>
      </w:r>
      <w:r w:rsidRPr="00FA0523">
        <w:rPr>
          <w:snapToGrid w:val="0"/>
          <w:lang w:val="ru-RU"/>
        </w:rPr>
        <w:t xml:space="preserve">предложение е подадено </w:t>
      </w:r>
      <w:proofErr w:type="gramStart"/>
      <w:r w:rsidRPr="00FA0523">
        <w:rPr>
          <w:snapToGrid w:val="0"/>
          <w:lang w:val="ru-RU"/>
        </w:rPr>
        <w:t>от</w:t>
      </w:r>
      <w:proofErr w:type="gramEnd"/>
      <w:r w:rsidR="00536495">
        <w:rPr>
          <w:snapToGrid w:val="0"/>
          <w:lang w:val="ru-RU"/>
        </w:rPr>
        <w:t xml:space="preserve"> ……………………………</w:t>
      </w:r>
    </w:p>
    <w:p w:rsidR="005E42EC" w:rsidRDefault="002A75F7" w:rsidP="00C11EDB">
      <w:pPr>
        <w:rPr>
          <w:snapToGrid w:val="0"/>
          <w:lang w:val="ru-RU"/>
        </w:rPr>
      </w:pPr>
      <w:r w:rsidRPr="00605912">
        <w:rPr>
          <w:i/>
          <w:szCs w:val="28"/>
        </w:rPr>
        <w:t>(пълно   наименование   на   участника  и   правно-организационната   му</w:t>
      </w:r>
      <w:r>
        <w:rPr>
          <w:i/>
          <w:szCs w:val="28"/>
        </w:rPr>
        <w:t xml:space="preserve">   форма</w:t>
      </w:r>
      <w:r w:rsidRPr="00605912">
        <w:rPr>
          <w:i/>
          <w:szCs w:val="28"/>
        </w:rPr>
        <w:t>)</w:t>
      </w:r>
      <w:r w:rsidR="00C11EDB">
        <w:rPr>
          <w:i/>
          <w:szCs w:val="28"/>
        </w:rPr>
        <w:t>,</w:t>
      </w:r>
    </w:p>
    <w:p w:rsidR="005E42EC" w:rsidRPr="00FA0523" w:rsidRDefault="005E42EC" w:rsidP="00007552">
      <w:pPr>
        <w:ind w:firstLine="0"/>
        <w:rPr>
          <w:snapToGrid w:val="0"/>
          <w:lang w:val="ru-RU"/>
        </w:rPr>
      </w:pPr>
      <w:r w:rsidRPr="00FA0523">
        <w:rPr>
          <w:snapToGrid w:val="0"/>
          <w:lang w:val="ru-RU"/>
        </w:rPr>
        <w:t>и подписано от</w:t>
      </w:r>
      <w:r w:rsidR="00007552">
        <w:rPr>
          <w:snapToGrid w:val="0"/>
          <w:lang w:val="ru-RU"/>
        </w:rPr>
        <w:t>…………………………………………..</w:t>
      </w:r>
      <w:r w:rsidRPr="00FA0523">
        <w:rPr>
          <w:snapToGrid w:val="0"/>
          <w:lang w:val="ru-RU"/>
        </w:rPr>
        <w:t>……………………………</w:t>
      </w:r>
    </w:p>
    <w:p w:rsidR="00C11EDB" w:rsidRPr="002A75F7" w:rsidRDefault="00C11EDB" w:rsidP="00C11EDB">
      <w:pPr>
        <w:shd w:val="clear" w:color="auto" w:fill="FFFFFF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F079AE" w:rsidRDefault="00F079AE" w:rsidP="005E42EC">
      <w:pPr>
        <w:outlineLvl w:val="0"/>
        <w:rPr>
          <w:b/>
        </w:rPr>
      </w:pPr>
    </w:p>
    <w:p w:rsidR="005E42EC" w:rsidRPr="00FA0523" w:rsidRDefault="005E42EC" w:rsidP="00C83D93">
      <w:pPr>
        <w:ind w:firstLine="567"/>
        <w:outlineLvl w:val="0"/>
        <w:rPr>
          <w:b/>
        </w:rPr>
      </w:pPr>
      <w:r w:rsidRPr="00FA0523">
        <w:rPr>
          <w:b/>
        </w:rPr>
        <w:t>УВАЖАЕМИ ДАМИ И ГОСПОДА,</w:t>
      </w:r>
    </w:p>
    <w:p w:rsidR="00B67977" w:rsidRDefault="00B67977" w:rsidP="005E42EC"/>
    <w:p w:rsidR="005E42EC" w:rsidRDefault="00DA5A8C" w:rsidP="00C83D93">
      <w:pPr>
        <w:ind w:firstLine="567"/>
      </w:pPr>
      <w:r>
        <w:t xml:space="preserve">След като се запознахме </w:t>
      </w:r>
      <w:r w:rsidRPr="00621E9D">
        <w:t xml:space="preserve">с изискванията и условията, посочени </w:t>
      </w:r>
      <w:r w:rsidR="00E83BB1" w:rsidRPr="00621E9D">
        <w:rPr>
          <w:szCs w:val="28"/>
        </w:rPr>
        <w:t>с публичната по</w:t>
      </w:r>
      <w:r w:rsidR="00E83BB1">
        <w:rPr>
          <w:szCs w:val="28"/>
        </w:rPr>
        <w:t>кана по глава ос</w:t>
      </w:r>
      <w:r w:rsidR="00E862C8">
        <w:rPr>
          <w:szCs w:val="28"/>
        </w:rPr>
        <w:t>ем</w:t>
      </w:r>
      <w:r w:rsidR="00E83BB1">
        <w:rPr>
          <w:szCs w:val="28"/>
        </w:rPr>
        <w:t xml:space="preserve"> „а“ от ЗОП</w:t>
      </w:r>
      <w:r w:rsidR="00C33E88">
        <w:rPr>
          <w:szCs w:val="28"/>
        </w:rPr>
        <w:t>,</w:t>
      </w:r>
      <w:r w:rsidR="00E83BB1">
        <w:rPr>
          <w:szCs w:val="28"/>
        </w:rPr>
        <w:t xml:space="preserve"> с предмет </w:t>
      </w:r>
      <w:r w:rsidR="009F66B9" w:rsidRPr="005F16FA">
        <w:rPr>
          <w:b/>
          <w:szCs w:val="28"/>
        </w:rPr>
        <w:t>„Доставка на консумативи и части за копирни машини, принтери и факс апарати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прокурор“</w:t>
      </w:r>
      <w:r w:rsidR="005E42EC" w:rsidRPr="00113FC5">
        <w:rPr>
          <w:b/>
          <w:bCs/>
        </w:rPr>
        <w:t>,</w:t>
      </w:r>
      <w:r w:rsidR="005E42EC" w:rsidRPr="00FA0523">
        <w:t xml:space="preserve"> сме съглас</w:t>
      </w:r>
      <w:r w:rsidR="005E42EC">
        <w:t>ни да изпълним услугите</w:t>
      </w:r>
      <w:r w:rsidR="005E42EC" w:rsidRPr="00FA0523">
        <w:t xml:space="preserve"> предмет на обществената поръчка</w:t>
      </w:r>
      <w:r w:rsidR="002D26C2">
        <w:t>,</w:t>
      </w:r>
      <w:r w:rsidR="005E42EC" w:rsidRPr="00FA0523">
        <w:t xml:space="preserve"> в съответствие с </w:t>
      </w:r>
      <w:r w:rsidRPr="00621E9D">
        <w:t>изискванията на Възложителя и Техническото ни предложение, както следва:</w:t>
      </w:r>
    </w:p>
    <w:p w:rsidR="00B67977" w:rsidRDefault="00B67977" w:rsidP="00F73725">
      <w:pPr>
        <w:rPr>
          <w:bCs/>
          <w:szCs w:val="28"/>
        </w:rPr>
      </w:pPr>
    </w:p>
    <w:p w:rsidR="005E42EC" w:rsidRPr="00F329E9" w:rsidRDefault="00C76619" w:rsidP="00C83D93">
      <w:pPr>
        <w:ind w:firstLine="567"/>
        <w:rPr>
          <w:i/>
          <w:strike/>
          <w:sz w:val="20"/>
        </w:rPr>
      </w:pPr>
      <w:r>
        <w:rPr>
          <w:bCs/>
          <w:szCs w:val="28"/>
        </w:rPr>
        <w:t>П</w:t>
      </w:r>
      <w:r w:rsidRPr="00C76619">
        <w:rPr>
          <w:bCs/>
          <w:szCs w:val="28"/>
        </w:rPr>
        <w:t>редлагам</w:t>
      </w:r>
      <w:r>
        <w:rPr>
          <w:bCs/>
          <w:szCs w:val="28"/>
        </w:rPr>
        <w:t>е</w:t>
      </w:r>
      <w:r w:rsidRPr="00C76619">
        <w:rPr>
          <w:bCs/>
          <w:szCs w:val="28"/>
        </w:rPr>
        <w:t xml:space="preserve"> на вниманието Ви следното ценово предложение:</w:t>
      </w:r>
    </w:p>
    <w:p w:rsidR="00063CEB" w:rsidRDefault="00063CEB" w:rsidP="00063CEB">
      <w:pPr>
        <w:ind w:firstLine="567"/>
        <w:rPr>
          <w:rFonts w:eastAsia="MS Mincho"/>
          <w:b/>
          <w:szCs w:val="28"/>
        </w:rPr>
      </w:pPr>
    </w:p>
    <w:p w:rsidR="00063CEB" w:rsidRDefault="00063CEB" w:rsidP="00063CEB">
      <w:pPr>
        <w:ind w:firstLine="567"/>
        <w:rPr>
          <w:szCs w:val="28"/>
        </w:rPr>
      </w:pPr>
      <w:r>
        <w:rPr>
          <w:rFonts w:eastAsia="MS Mincho"/>
          <w:b/>
          <w:szCs w:val="28"/>
        </w:rPr>
        <w:t>А. Оригинални консумативи: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594"/>
        <w:gridCol w:w="2932"/>
        <w:gridCol w:w="1337"/>
        <w:gridCol w:w="980"/>
        <w:gridCol w:w="1281"/>
        <w:gridCol w:w="1272"/>
        <w:gridCol w:w="1506"/>
      </w:tblGrid>
      <w:tr w:rsidR="00063CEB" w:rsidTr="00063CEB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No по ред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Вид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артикул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– Описание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lang w:val="en-US"/>
              </w:rPr>
              <w:t>Прод. номер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Бр. копия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063CEB">
              <w:rPr>
                <w:rFonts w:ascii="Arial Narrow" w:hAnsi="Arial Narrow"/>
                <w:b/>
                <w:bCs/>
                <w:sz w:val="22"/>
                <w:szCs w:val="22"/>
              </w:rPr>
              <w:t>Предлагано количество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Pr="00063CEB" w:rsidRDefault="00063CEB" w:rsidP="00063CEB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3CEB">
              <w:rPr>
                <w:rFonts w:ascii="Arial Narrow" w:hAnsi="Arial Narrow"/>
                <w:b/>
                <w:bCs/>
                <w:sz w:val="22"/>
                <w:szCs w:val="22"/>
              </w:rPr>
              <w:t>Предлагана</w:t>
            </w:r>
          </w:p>
          <w:p w:rsidR="00063CEB" w:rsidRPr="00063CEB" w:rsidRDefault="00063CEB" w:rsidP="00063CEB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3CEB">
              <w:rPr>
                <w:rFonts w:ascii="Arial Narrow" w:hAnsi="Arial Narrow"/>
                <w:b/>
                <w:bCs/>
                <w:sz w:val="22"/>
                <w:szCs w:val="22"/>
              </w:rPr>
              <w:t>единична цена за бройка без ДДС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P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1EDB">
              <w:rPr>
                <w:rFonts w:ascii="Arial Narrow" w:hAnsi="Arial Narrow"/>
                <w:b/>
                <w:bCs/>
                <w:sz w:val="22"/>
                <w:szCs w:val="22"/>
              </w:rPr>
              <w:t>Предлагана обща цена за цялото количество без ДДС</w:t>
            </w: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многофункционално у-во Brother 8520DN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DR3300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Brother 8520DN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TN3380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Xerox WC 5020 DB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101R00432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HP  CP 2025 цветна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CC531А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HP  CP 2025 черна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CC530A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лазерен принтер Kyocera FS 1370 DN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TK170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7200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лазерен принтер Kyocera FS 1370 DN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TK170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Sharp MX-2300N цветен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MX-27GT...A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Sharp МХ 2300N черен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MX-27GTBA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Toshiba Studio 160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T1600E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Xerox 5335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6R1159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Ксерокс 5020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106R01277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2х6300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63CEB" w:rsidTr="00063CE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WC 5320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006R90182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CEB" w:rsidRDefault="00063CEB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63CEB" w:rsidRDefault="00063CEB" w:rsidP="005834A8">
      <w:pPr>
        <w:ind w:right="70" w:firstLine="0"/>
        <w:rPr>
          <w:b/>
        </w:rPr>
      </w:pPr>
    </w:p>
    <w:p w:rsidR="00063CEB" w:rsidRDefault="00063CEB" w:rsidP="00063CEB">
      <w:pPr>
        <w:spacing w:after="200" w:line="276" w:lineRule="auto"/>
        <w:ind w:firstLine="567"/>
        <w:contextualSpacing/>
        <w:jc w:val="left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Б. Оригинални или съвместими консумативи</w:t>
      </w:r>
    </w:p>
    <w:tbl>
      <w:tblPr>
        <w:tblW w:w="9724" w:type="dxa"/>
        <w:tblInd w:w="93" w:type="dxa"/>
        <w:tblLook w:val="04A0" w:firstRow="1" w:lastRow="0" w:firstColumn="1" w:lastColumn="0" w:noHBand="0" w:noVBand="1"/>
      </w:tblPr>
      <w:tblGrid>
        <w:gridCol w:w="628"/>
        <w:gridCol w:w="3643"/>
        <w:gridCol w:w="1628"/>
        <w:gridCol w:w="1281"/>
        <w:gridCol w:w="1272"/>
        <w:gridCol w:w="1272"/>
      </w:tblGrid>
      <w:tr w:rsidR="0046068E" w:rsidTr="0046068E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No по ред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Вид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артикул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– Описание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Бр. копия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063CEB">
              <w:rPr>
                <w:rFonts w:ascii="Arial Narrow" w:hAnsi="Arial Narrow"/>
                <w:b/>
                <w:bCs/>
                <w:sz w:val="22"/>
                <w:szCs w:val="22"/>
              </w:rPr>
              <w:t>Предлагано количество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Pr="00063CEB" w:rsidRDefault="0046068E" w:rsidP="0046068E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3CEB">
              <w:rPr>
                <w:rFonts w:ascii="Arial Narrow" w:hAnsi="Arial Narrow"/>
                <w:b/>
                <w:bCs/>
                <w:sz w:val="22"/>
                <w:szCs w:val="22"/>
              </w:rPr>
              <w:t>Предлагана</w:t>
            </w:r>
          </w:p>
          <w:p w:rsidR="0046068E" w:rsidRPr="00063CEB" w:rsidRDefault="0046068E" w:rsidP="0046068E">
            <w:pPr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3CEB">
              <w:rPr>
                <w:rFonts w:ascii="Arial Narrow" w:hAnsi="Arial Narrow"/>
                <w:b/>
                <w:bCs/>
                <w:sz w:val="22"/>
                <w:szCs w:val="22"/>
              </w:rPr>
              <w:t>единична цена за бройка без ДДС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Pr="00063CEB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63CE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Предлагана обща цена за цялото количество без ДДС</w:t>
            </w: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Canon 1550 6317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3800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063CEB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Canon 320 цветна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касета на касета за принтер Canon MF 4010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Canon IC-EXV 7/1210/1230/1270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Canon MF 4410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касета за факс Canon L100/L120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Canon 2900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МФ у-во Canon 3220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Canon 3010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Мастило за принтер Canon пиксма 6700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3x14ml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Мастило за МФ Canon 700 color/black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Canon 1120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многофункционално у-во CANON - I-SENSYS MF 4120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Canon IR 2016/2022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8300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касета за факс Canon L150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Canon LBP 3000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Ricoh MP 2851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Ricoh Aficio MN161 LN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Brother HL 6050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7500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-Brother DCP 8110 DN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8000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Brother HL 2030 2920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Ксерокс 416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lastRenderedPageBreak/>
              <w:t>23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Xerox WC 5645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Xerox WC 3550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Xerox WC PE 220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Xerox Phaser 3125 3117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Xerox 5335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Xerox 6250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копирна машина Xerox 5815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-Lexmark E 350d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Lexmark Е460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C 530dn-цветен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E 250d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X 640/642dn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Lexmark Х-264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лазерен принтер Lexmark Х-264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Lexmark Е 260d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HP LJ 1200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HP LJ Pro 1102w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многофункционално у-во HP LJ M 1132 MFP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HP LJ 2015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многофункционално у-во HP М1212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касета за лазарен принтер HP 1010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1022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1505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1566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2015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2055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HP LJ 3005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Мастило за принтер HP 1200 бизнес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HP 2200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-HP Laser Jet  1100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принтер -Color Laser Jet  2605 (броя)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Тонер за лазерен принтер Samsung  SCX 4300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Samsung ML 3050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8000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Самсунг 1610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Самсунг 1710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копирна машина KМ Bizhub 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лазерен принтер Kyocera FS 1120 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копирна машина Kyocera КМ 2035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Барабан за лазерен принтер OKI C3200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многофункционално у-во Panasonic KX-MB 2025E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многофункционално у-во Panasonic KX-MB 2025E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факс Panasonic KXFT-403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lastRenderedPageBreak/>
              <w:t>65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Барабан за факс Panasonic KXFA-84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Тонер за копирна машина Konica Minolta 350 цветен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11500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Лента  за Epson Lx300+</w:t>
            </w:r>
          </w:p>
        </w:tc>
        <w:tc>
          <w:tcPr>
            <w:tcW w:w="1628" w:type="dxa"/>
            <w:noWrap/>
            <w:vAlign w:val="bottom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Verdana" w:hAnsi="Verdana"/>
                <w:color w:val="000000"/>
                <w:sz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lang w:val="en-US"/>
              </w:rPr>
              <w:t>13мм x 16мм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68E" w:rsidTr="0046068E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Тонер за принтер DELL 1500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t>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68E" w:rsidRDefault="0046068E" w:rsidP="00530C7D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63CEB" w:rsidRDefault="00063CEB" w:rsidP="005834A8">
      <w:pPr>
        <w:ind w:right="70" w:firstLine="0"/>
        <w:rPr>
          <w:b/>
        </w:rPr>
      </w:pPr>
    </w:p>
    <w:p w:rsidR="005834A8" w:rsidRPr="005834A8" w:rsidRDefault="005834A8" w:rsidP="005834A8">
      <w:pPr>
        <w:ind w:right="70" w:firstLine="0"/>
        <w:rPr>
          <w:b/>
          <w:szCs w:val="28"/>
        </w:rPr>
      </w:pPr>
    </w:p>
    <w:p w:rsidR="005834A8" w:rsidRPr="005834A8" w:rsidRDefault="005834A8" w:rsidP="005834A8">
      <w:pPr>
        <w:ind w:right="70" w:firstLine="0"/>
        <w:rPr>
          <w:iCs/>
          <w:szCs w:val="28"/>
          <w:lang w:val="ru-RU" w:eastAsia="bg-BG"/>
        </w:rPr>
      </w:pPr>
      <w:proofErr w:type="gramStart"/>
      <w:r w:rsidRPr="005834A8">
        <w:rPr>
          <w:b/>
          <w:iCs/>
          <w:szCs w:val="28"/>
          <w:lang w:val="ru-RU" w:eastAsia="bg-BG"/>
        </w:rPr>
        <w:t>Обща</w:t>
      </w:r>
      <w:proofErr w:type="gramEnd"/>
      <w:r w:rsidRPr="005834A8">
        <w:rPr>
          <w:b/>
          <w:iCs/>
          <w:szCs w:val="28"/>
          <w:lang w:val="ru-RU" w:eastAsia="bg-BG"/>
        </w:rPr>
        <w:t xml:space="preserve"> стойност за изпълнение на поръчката</w:t>
      </w:r>
      <w:r w:rsidRPr="005834A8">
        <w:rPr>
          <w:iCs/>
          <w:szCs w:val="28"/>
          <w:lang w:val="ru-RU" w:eastAsia="bg-BG"/>
        </w:rPr>
        <w:t xml:space="preserve"> ……………../…………../ лева без ДДС</w:t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  <w:t xml:space="preserve">  </w:t>
      </w:r>
      <w:r w:rsidRPr="005834A8">
        <w:rPr>
          <w:bCs/>
          <w:i/>
          <w:szCs w:val="28"/>
          <w:lang w:eastAsia="bg-BG"/>
        </w:rPr>
        <w:t>(словом</w:t>
      </w:r>
      <w:r w:rsidRPr="005834A8">
        <w:rPr>
          <w:i/>
          <w:szCs w:val="28"/>
          <w:lang w:eastAsia="bg-BG"/>
        </w:rPr>
        <w:t>)</w:t>
      </w:r>
    </w:p>
    <w:p w:rsidR="005834A8" w:rsidRPr="005834A8" w:rsidRDefault="005834A8" w:rsidP="005834A8">
      <w:pPr>
        <w:widowControl w:val="0"/>
        <w:autoSpaceDE w:val="0"/>
        <w:autoSpaceDN w:val="0"/>
        <w:adjustRightInd w:val="0"/>
        <w:ind w:right="70" w:firstLine="0"/>
        <w:rPr>
          <w:iCs/>
          <w:szCs w:val="28"/>
          <w:lang w:val="ru-RU" w:eastAsia="bg-BG"/>
        </w:rPr>
      </w:pPr>
      <w:r w:rsidRPr="005834A8">
        <w:rPr>
          <w:iCs/>
          <w:szCs w:val="28"/>
          <w:lang w:val="ru-RU" w:eastAsia="bg-BG"/>
        </w:rPr>
        <w:t xml:space="preserve">                                                                                           </w:t>
      </w:r>
      <w:r w:rsidRPr="005834A8">
        <w:rPr>
          <w:bCs/>
          <w:i/>
          <w:szCs w:val="28"/>
          <w:lang w:val="ru-RU" w:eastAsia="bg-BG"/>
        </w:rPr>
        <w:t xml:space="preserve">  </w:t>
      </w:r>
      <w:r w:rsidRPr="005834A8">
        <w:rPr>
          <w:bCs/>
          <w:i/>
          <w:szCs w:val="28"/>
          <w:lang w:val="ru-RU" w:eastAsia="bg-BG"/>
        </w:rPr>
        <w:tab/>
        <w:t xml:space="preserve">   </w:t>
      </w:r>
    </w:p>
    <w:p w:rsidR="005834A8" w:rsidRPr="005834A8" w:rsidRDefault="005834A8" w:rsidP="005834A8">
      <w:pPr>
        <w:widowControl w:val="0"/>
        <w:autoSpaceDE w:val="0"/>
        <w:autoSpaceDN w:val="0"/>
        <w:adjustRightInd w:val="0"/>
        <w:ind w:right="70" w:firstLine="0"/>
        <w:rPr>
          <w:iCs/>
          <w:szCs w:val="28"/>
          <w:lang w:val="ru-RU" w:eastAsia="bg-BG"/>
        </w:rPr>
      </w:pPr>
      <w:proofErr w:type="gramStart"/>
      <w:r w:rsidRPr="005834A8">
        <w:rPr>
          <w:b/>
          <w:iCs/>
          <w:szCs w:val="28"/>
          <w:lang w:val="ru-RU" w:eastAsia="bg-BG"/>
        </w:rPr>
        <w:t>Обща</w:t>
      </w:r>
      <w:proofErr w:type="gramEnd"/>
      <w:r w:rsidRPr="005834A8">
        <w:rPr>
          <w:b/>
          <w:iCs/>
          <w:szCs w:val="28"/>
          <w:lang w:val="ru-RU" w:eastAsia="bg-BG"/>
        </w:rPr>
        <w:t xml:space="preserve"> стойност за изпълнение на поръчката  с включен  ДДС</w:t>
      </w:r>
      <w:r w:rsidRPr="005834A8">
        <w:rPr>
          <w:iCs/>
          <w:szCs w:val="28"/>
          <w:lang w:val="ru-RU" w:eastAsia="bg-BG"/>
        </w:rPr>
        <w:t xml:space="preserve">……….............../………………./лева </w:t>
      </w:r>
    </w:p>
    <w:p w:rsidR="005834A8" w:rsidRPr="005834A8" w:rsidRDefault="005834A8" w:rsidP="005834A8">
      <w:pPr>
        <w:widowControl w:val="0"/>
        <w:autoSpaceDE w:val="0"/>
        <w:autoSpaceDN w:val="0"/>
        <w:adjustRightInd w:val="0"/>
        <w:ind w:right="70" w:firstLine="0"/>
        <w:rPr>
          <w:iCs/>
          <w:szCs w:val="28"/>
          <w:lang w:val="ru-RU" w:eastAsia="bg-BG"/>
        </w:rPr>
      </w:pPr>
      <w:r w:rsidRPr="005834A8">
        <w:rPr>
          <w:iCs/>
          <w:szCs w:val="28"/>
          <w:lang w:val="ru-RU" w:eastAsia="bg-BG"/>
        </w:rPr>
        <w:t xml:space="preserve">  </w:t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 w:rsidRPr="005834A8">
        <w:rPr>
          <w:bCs/>
          <w:i/>
          <w:szCs w:val="28"/>
          <w:lang w:eastAsia="bg-BG"/>
        </w:rPr>
        <w:t>(словом</w:t>
      </w:r>
      <w:r w:rsidRPr="005834A8">
        <w:rPr>
          <w:i/>
          <w:szCs w:val="28"/>
          <w:lang w:eastAsia="bg-BG"/>
        </w:rPr>
        <w:t>)</w:t>
      </w:r>
      <w:r w:rsidRPr="005834A8">
        <w:rPr>
          <w:iCs/>
          <w:szCs w:val="28"/>
          <w:lang w:val="ru-RU" w:eastAsia="bg-BG"/>
        </w:rPr>
        <w:t xml:space="preserve">                                                                                                                     </w:t>
      </w:r>
      <w:r w:rsidRPr="005834A8">
        <w:rPr>
          <w:iCs/>
          <w:szCs w:val="28"/>
          <w:lang w:val="ru-RU" w:eastAsia="bg-BG"/>
        </w:rPr>
        <w:tab/>
      </w:r>
      <w:r w:rsidRPr="005834A8">
        <w:rPr>
          <w:iCs/>
          <w:szCs w:val="28"/>
          <w:lang w:val="ru-RU" w:eastAsia="bg-BG"/>
        </w:rPr>
        <w:tab/>
      </w:r>
      <w:r w:rsidRPr="005834A8">
        <w:rPr>
          <w:bCs/>
          <w:i/>
          <w:szCs w:val="28"/>
          <w:lang w:eastAsia="bg-BG"/>
        </w:rPr>
        <w:t xml:space="preserve"> </w:t>
      </w:r>
    </w:p>
    <w:p w:rsidR="005834A8" w:rsidRPr="005834A8" w:rsidRDefault="00497149" w:rsidP="005834A8">
      <w:pPr>
        <w:widowControl w:val="0"/>
        <w:autoSpaceDE w:val="0"/>
        <w:autoSpaceDN w:val="0"/>
        <w:adjustRightInd w:val="0"/>
        <w:ind w:right="70" w:firstLine="708"/>
        <w:rPr>
          <w:szCs w:val="28"/>
          <w:lang w:val="ru-RU" w:eastAsia="bg-BG"/>
        </w:rPr>
      </w:pPr>
      <w:r w:rsidRPr="00497149">
        <w:rPr>
          <w:szCs w:val="28"/>
          <w:lang w:val="ru-RU" w:eastAsia="bg-BG"/>
        </w:rPr>
        <w:t>Декларираме, че предлаганата цена на артикулите е крайна и в нея сме включили всички разходи, свързани с тяхната доставка до посочените от Възложителя места.</w:t>
      </w:r>
    </w:p>
    <w:p w:rsidR="005834A8" w:rsidRPr="005834A8" w:rsidRDefault="005834A8" w:rsidP="00497149">
      <w:pPr>
        <w:widowControl w:val="0"/>
        <w:autoSpaceDE w:val="0"/>
        <w:autoSpaceDN w:val="0"/>
        <w:adjustRightInd w:val="0"/>
        <w:ind w:right="70" w:firstLine="708"/>
        <w:rPr>
          <w:szCs w:val="28"/>
          <w:lang w:val="ru-RU" w:eastAsia="bg-BG"/>
        </w:rPr>
      </w:pPr>
      <w:r w:rsidRPr="005834A8">
        <w:rPr>
          <w:szCs w:val="28"/>
          <w:lang w:val="ru-RU" w:eastAsia="bg-BG"/>
        </w:rPr>
        <w:t xml:space="preserve">Предложената от </w:t>
      </w:r>
      <w:r w:rsidR="00497149">
        <w:rPr>
          <w:szCs w:val="28"/>
          <w:lang w:val="ru-RU" w:eastAsia="bg-BG"/>
        </w:rPr>
        <w:t>нас</w:t>
      </w:r>
      <w:r w:rsidRPr="005834A8">
        <w:rPr>
          <w:szCs w:val="28"/>
          <w:lang w:val="ru-RU" w:eastAsia="bg-BG"/>
        </w:rPr>
        <w:t xml:space="preserve"> цена е обвързваща за целия срок на изпълнение на поръчката.</w:t>
      </w:r>
    </w:p>
    <w:p w:rsidR="005834A8" w:rsidRDefault="005834A8" w:rsidP="00B67977">
      <w:pPr>
        <w:ind w:left="6480" w:hanging="6480"/>
      </w:pPr>
    </w:p>
    <w:p w:rsidR="005834A8" w:rsidRDefault="005834A8" w:rsidP="00B67977">
      <w:pPr>
        <w:ind w:left="6480" w:hanging="6480"/>
      </w:pPr>
    </w:p>
    <w:p w:rsidR="005834A8" w:rsidRDefault="005834A8" w:rsidP="00B67977">
      <w:pPr>
        <w:ind w:left="6480" w:hanging="6480"/>
      </w:pPr>
    </w:p>
    <w:p w:rsidR="00B67977" w:rsidRDefault="00B67977" w:rsidP="00B67977">
      <w:pPr>
        <w:ind w:left="6480" w:hanging="6480"/>
      </w:pPr>
      <w:r w:rsidRPr="00B67977">
        <w:t xml:space="preserve">Дата:…………2014 г.                        </w:t>
      </w:r>
      <w:r>
        <w:t xml:space="preserve">      ……………………………………</w:t>
      </w:r>
    </w:p>
    <w:p w:rsidR="005E42EC" w:rsidRDefault="00B67977" w:rsidP="00B67977">
      <w:pPr>
        <w:ind w:left="6480" w:hanging="1440"/>
      </w:pPr>
      <w:r w:rsidRPr="00B67977">
        <w:t xml:space="preserve"> (трите имена, подпис и печат)</w:t>
      </w:r>
    </w:p>
    <w:p w:rsidR="00A67535" w:rsidRDefault="00A67535" w:rsidP="00B67977">
      <w:pPr>
        <w:ind w:left="6480" w:hanging="1440"/>
      </w:pPr>
      <w:bookmarkStart w:id="0" w:name="_GoBack"/>
      <w:bookmarkEnd w:id="0"/>
    </w:p>
    <w:sectPr w:rsidR="00A67535" w:rsidSect="008B0BCB">
      <w:footerReference w:type="default" r:id="rId11"/>
      <w:pgSz w:w="11906" w:h="16838" w:code="9"/>
      <w:pgMar w:top="709" w:right="851" w:bottom="709" w:left="1276" w:header="709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1C" w:rsidRDefault="008C321C">
      <w:r>
        <w:separator/>
      </w:r>
    </w:p>
  </w:endnote>
  <w:endnote w:type="continuationSeparator" w:id="0">
    <w:p w:rsidR="008C321C" w:rsidRDefault="008C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3931"/>
      <w:docPartObj>
        <w:docPartGallery w:val="Page Numbers (Bottom of Page)"/>
        <w:docPartUnique/>
      </w:docPartObj>
    </w:sdtPr>
    <w:sdtEndPr/>
    <w:sdtContent>
      <w:p w:rsidR="00DD456A" w:rsidRDefault="00DD45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3D">
          <w:rPr>
            <w:noProof/>
          </w:rPr>
          <w:t>20</w:t>
        </w:r>
        <w:r>
          <w:fldChar w:fldCharType="end"/>
        </w:r>
      </w:p>
    </w:sdtContent>
  </w:sdt>
  <w:p w:rsidR="00DD456A" w:rsidRDefault="00DD45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1C" w:rsidRDefault="008C321C">
      <w:r>
        <w:separator/>
      </w:r>
    </w:p>
  </w:footnote>
  <w:footnote w:type="continuationSeparator" w:id="0">
    <w:p w:rsidR="008C321C" w:rsidRDefault="008C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62"/>
    <w:multiLevelType w:val="hybridMultilevel"/>
    <w:tmpl w:val="A070733E"/>
    <w:lvl w:ilvl="0" w:tplc="1D140EA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D7C20"/>
    <w:multiLevelType w:val="hybridMultilevel"/>
    <w:tmpl w:val="4D72A538"/>
    <w:lvl w:ilvl="0" w:tplc="0402000F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5" w:hanging="360"/>
      </w:pPr>
    </w:lvl>
    <w:lvl w:ilvl="2" w:tplc="0402001B" w:tentative="1">
      <w:start w:val="1"/>
      <w:numFmt w:val="lowerRoman"/>
      <w:lvlText w:val="%3."/>
      <w:lvlJc w:val="right"/>
      <w:pPr>
        <w:ind w:left="3305" w:hanging="180"/>
      </w:pPr>
    </w:lvl>
    <w:lvl w:ilvl="3" w:tplc="0402000F" w:tentative="1">
      <w:start w:val="1"/>
      <w:numFmt w:val="decimal"/>
      <w:lvlText w:val="%4."/>
      <w:lvlJc w:val="left"/>
      <w:pPr>
        <w:ind w:left="4025" w:hanging="360"/>
      </w:pPr>
    </w:lvl>
    <w:lvl w:ilvl="4" w:tplc="04020019" w:tentative="1">
      <w:start w:val="1"/>
      <w:numFmt w:val="lowerLetter"/>
      <w:lvlText w:val="%5."/>
      <w:lvlJc w:val="left"/>
      <w:pPr>
        <w:ind w:left="4745" w:hanging="360"/>
      </w:pPr>
    </w:lvl>
    <w:lvl w:ilvl="5" w:tplc="0402001B" w:tentative="1">
      <w:start w:val="1"/>
      <w:numFmt w:val="lowerRoman"/>
      <w:lvlText w:val="%6."/>
      <w:lvlJc w:val="right"/>
      <w:pPr>
        <w:ind w:left="5465" w:hanging="180"/>
      </w:pPr>
    </w:lvl>
    <w:lvl w:ilvl="6" w:tplc="0402000F" w:tentative="1">
      <w:start w:val="1"/>
      <w:numFmt w:val="decimal"/>
      <w:lvlText w:val="%7."/>
      <w:lvlJc w:val="left"/>
      <w:pPr>
        <w:ind w:left="6185" w:hanging="360"/>
      </w:pPr>
    </w:lvl>
    <w:lvl w:ilvl="7" w:tplc="04020019" w:tentative="1">
      <w:start w:val="1"/>
      <w:numFmt w:val="lowerLetter"/>
      <w:lvlText w:val="%8."/>
      <w:lvlJc w:val="left"/>
      <w:pPr>
        <w:ind w:left="6905" w:hanging="360"/>
      </w:pPr>
    </w:lvl>
    <w:lvl w:ilvl="8" w:tplc="0402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0B532D1B"/>
    <w:multiLevelType w:val="hybridMultilevel"/>
    <w:tmpl w:val="67CA1160"/>
    <w:lvl w:ilvl="0" w:tplc="40A0A96E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74548"/>
    <w:multiLevelType w:val="hybridMultilevel"/>
    <w:tmpl w:val="61602FD8"/>
    <w:lvl w:ilvl="0" w:tplc="0402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794595"/>
    <w:multiLevelType w:val="hybridMultilevel"/>
    <w:tmpl w:val="5CAA70C0"/>
    <w:lvl w:ilvl="0" w:tplc="3A507D0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13D047C8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10F59"/>
    <w:multiLevelType w:val="hybridMultilevel"/>
    <w:tmpl w:val="1B4A4FCA"/>
    <w:lvl w:ilvl="0" w:tplc="8C92378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94" w:hanging="360"/>
      </w:pPr>
    </w:lvl>
    <w:lvl w:ilvl="2" w:tplc="0402001B" w:tentative="1">
      <w:start w:val="1"/>
      <w:numFmt w:val="lowerRoman"/>
      <w:lvlText w:val="%3."/>
      <w:lvlJc w:val="right"/>
      <w:pPr>
        <w:ind w:left="2814" w:hanging="180"/>
      </w:pPr>
    </w:lvl>
    <w:lvl w:ilvl="3" w:tplc="0402000F" w:tentative="1">
      <w:start w:val="1"/>
      <w:numFmt w:val="decimal"/>
      <w:lvlText w:val="%4."/>
      <w:lvlJc w:val="left"/>
      <w:pPr>
        <w:ind w:left="3534" w:hanging="360"/>
      </w:pPr>
    </w:lvl>
    <w:lvl w:ilvl="4" w:tplc="04020019" w:tentative="1">
      <w:start w:val="1"/>
      <w:numFmt w:val="lowerLetter"/>
      <w:lvlText w:val="%5."/>
      <w:lvlJc w:val="left"/>
      <w:pPr>
        <w:ind w:left="4254" w:hanging="360"/>
      </w:pPr>
    </w:lvl>
    <w:lvl w:ilvl="5" w:tplc="0402001B" w:tentative="1">
      <w:start w:val="1"/>
      <w:numFmt w:val="lowerRoman"/>
      <w:lvlText w:val="%6."/>
      <w:lvlJc w:val="right"/>
      <w:pPr>
        <w:ind w:left="4974" w:hanging="180"/>
      </w:pPr>
    </w:lvl>
    <w:lvl w:ilvl="6" w:tplc="0402000F" w:tentative="1">
      <w:start w:val="1"/>
      <w:numFmt w:val="decimal"/>
      <w:lvlText w:val="%7."/>
      <w:lvlJc w:val="left"/>
      <w:pPr>
        <w:ind w:left="5694" w:hanging="360"/>
      </w:pPr>
    </w:lvl>
    <w:lvl w:ilvl="7" w:tplc="04020019" w:tentative="1">
      <w:start w:val="1"/>
      <w:numFmt w:val="lowerLetter"/>
      <w:lvlText w:val="%8."/>
      <w:lvlJc w:val="left"/>
      <w:pPr>
        <w:ind w:left="6414" w:hanging="360"/>
      </w:pPr>
    </w:lvl>
    <w:lvl w:ilvl="8" w:tplc="0402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>
    <w:nsid w:val="156212A7"/>
    <w:multiLevelType w:val="hybridMultilevel"/>
    <w:tmpl w:val="A7923322"/>
    <w:lvl w:ilvl="0" w:tplc="4D56594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A7DAB"/>
    <w:multiLevelType w:val="hybridMultilevel"/>
    <w:tmpl w:val="C98E0982"/>
    <w:lvl w:ilvl="0" w:tplc="3A507D0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207C5C27"/>
    <w:multiLevelType w:val="hybridMultilevel"/>
    <w:tmpl w:val="0EDA37BE"/>
    <w:lvl w:ilvl="0" w:tplc="C88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0A0D3E"/>
    <w:multiLevelType w:val="hybridMultilevel"/>
    <w:tmpl w:val="1D302BAC"/>
    <w:lvl w:ilvl="0" w:tplc="094AC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0448F"/>
    <w:multiLevelType w:val="hybridMultilevel"/>
    <w:tmpl w:val="4BAA1402"/>
    <w:lvl w:ilvl="0" w:tplc="06E27E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C4529"/>
    <w:multiLevelType w:val="hybridMultilevel"/>
    <w:tmpl w:val="ACB8B072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2F476E94"/>
    <w:multiLevelType w:val="hybridMultilevel"/>
    <w:tmpl w:val="CD5CBD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22E80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90021"/>
    <w:multiLevelType w:val="hybridMultilevel"/>
    <w:tmpl w:val="CAAA6436"/>
    <w:lvl w:ilvl="0" w:tplc="8C0AEE48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669703E"/>
    <w:multiLevelType w:val="hybridMultilevel"/>
    <w:tmpl w:val="CBDC40EE"/>
    <w:lvl w:ilvl="0" w:tplc="A244901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D155CBE"/>
    <w:multiLevelType w:val="hybridMultilevel"/>
    <w:tmpl w:val="3F7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B6802"/>
    <w:multiLevelType w:val="hybridMultilevel"/>
    <w:tmpl w:val="C4162A6A"/>
    <w:lvl w:ilvl="0" w:tplc="95508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6062FD"/>
    <w:multiLevelType w:val="hybridMultilevel"/>
    <w:tmpl w:val="AA0066BE"/>
    <w:lvl w:ilvl="0" w:tplc="713A3D6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55BC477A"/>
    <w:multiLevelType w:val="hybridMultilevel"/>
    <w:tmpl w:val="E326D62E"/>
    <w:lvl w:ilvl="0" w:tplc="3E52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B840D4"/>
    <w:multiLevelType w:val="hybridMultilevel"/>
    <w:tmpl w:val="5FB29F22"/>
    <w:lvl w:ilvl="0" w:tplc="60563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540F9"/>
    <w:multiLevelType w:val="hybridMultilevel"/>
    <w:tmpl w:val="C888BFC2"/>
    <w:lvl w:ilvl="0" w:tplc="30A0F9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74F3F"/>
    <w:multiLevelType w:val="hybridMultilevel"/>
    <w:tmpl w:val="373EA118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5">
    <w:nsid w:val="5DD336F0"/>
    <w:multiLevelType w:val="hybridMultilevel"/>
    <w:tmpl w:val="7116BD2C"/>
    <w:lvl w:ilvl="0" w:tplc="80C473DE"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abstractNum w:abstractNumId="26">
    <w:nsid w:val="62AF1B5B"/>
    <w:multiLevelType w:val="hybridMultilevel"/>
    <w:tmpl w:val="8D46324C"/>
    <w:lvl w:ilvl="0" w:tplc="B9F22994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7">
    <w:nsid w:val="6606328F"/>
    <w:multiLevelType w:val="hybridMultilevel"/>
    <w:tmpl w:val="D2582D10"/>
    <w:lvl w:ilvl="0" w:tplc="4D5659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906FFE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661608"/>
    <w:multiLevelType w:val="hybridMultilevel"/>
    <w:tmpl w:val="A7E6B626"/>
    <w:lvl w:ilvl="0" w:tplc="6262CFF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4CBB"/>
    <w:multiLevelType w:val="hybridMultilevel"/>
    <w:tmpl w:val="E380431A"/>
    <w:lvl w:ilvl="0" w:tplc="4D56594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462A3A"/>
    <w:multiLevelType w:val="hybridMultilevel"/>
    <w:tmpl w:val="5FE44B1E"/>
    <w:lvl w:ilvl="0" w:tplc="76B8F6A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22257"/>
    <w:multiLevelType w:val="hybridMultilevel"/>
    <w:tmpl w:val="86C6D56A"/>
    <w:lvl w:ilvl="0" w:tplc="4E268E6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60591C"/>
    <w:multiLevelType w:val="hybridMultilevel"/>
    <w:tmpl w:val="0BB0B56A"/>
    <w:lvl w:ilvl="0" w:tplc="F4BC7C60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34">
    <w:nsid w:val="7ADC2602"/>
    <w:multiLevelType w:val="hybridMultilevel"/>
    <w:tmpl w:val="5C6C30B0"/>
    <w:lvl w:ilvl="0" w:tplc="4846286E">
      <w:start w:val="6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1345C7"/>
    <w:multiLevelType w:val="hybridMultilevel"/>
    <w:tmpl w:val="138AE7A8"/>
    <w:lvl w:ilvl="0" w:tplc="9BE2D066">
      <w:start w:val="1"/>
      <w:numFmt w:val="upperRoman"/>
      <w:lvlText w:val="%1."/>
      <w:lvlJc w:val="left"/>
      <w:pPr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17"/>
  </w:num>
  <w:num w:numId="5">
    <w:abstractNumId w:val="16"/>
  </w:num>
  <w:num w:numId="6">
    <w:abstractNumId w:val="1"/>
  </w:num>
  <w:num w:numId="7">
    <w:abstractNumId w:val="3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7"/>
  </w:num>
  <w:num w:numId="12">
    <w:abstractNumId w:val="32"/>
  </w:num>
  <w:num w:numId="13">
    <w:abstractNumId w:val="30"/>
  </w:num>
  <w:num w:numId="14">
    <w:abstractNumId w:val="7"/>
  </w:num>
  <w:num w:numId="15">
    <w:abstractNumId w:val="19"/>
  </w:num>
  <w:num w:numId="16">
    <w:abstractNumId w:val="0"/>
  </w:num>
  <w:num w:numId="17">
    <w:abstractNumId w:val="8"/>
  </w:num>
  <w:num w:numId="18">
    <w:abstractNumId w:val="11"/>
  </w:num>
  <w:num w:numId="19">
    <w:abstractNumId w:val="21"/>
  </w:num>
  <w:num w:numId="20">
    <w:abstractNumId w:val="13"/>
  </w:num>
  <w:num w:numId="21">
    <w:abstractNumId w:val="6"/>
  </w:num>
  <w:num w:numId="22">
    <w:abstractNumId w:val="24"/>
  </w:num>
  <w:num w:numId="23">
    <w:abstractNumId w:val="12"/>
  </w:num>
  <w:num w:numId="24">
    <w:abstractNumId w:val="10"/>
  </w:num>
  <w:num w:numId="25">
    <w:abstractNumId w:val="22"/>
  </w:num>
  <w:num w:numId="26">
    <w:abstractNumId w:val="14"/>
  </w:num>
  <w:num w:numId="27">
    <w:abstractNumId w:val="2"/>
  </w:num>
  <w:num w:numId="28">
    <w:abstractNumId w:val="31"/>
  </w:num>
  <w:num w:numId="29">
    <w:abstractNumId w:val="28"/>
  </w:num>
  <w:num w:numId="30">
    <w:abstractNumId w:val="34"/>
  </w:num>
  <w:num w:numId="31">
    <w:abstractNumId w:val="9"/>
  </w:num>
  <w:num w:numId="32">
    <w:abstractNumId w:val="4"/>
  </w:num>
  <w:num w:numId="33">
    <w:abstractNumId w:val="29"/>
  </w:num>
  <w:num w:numId="34">
    <w:abstractNumId w:val="5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B"/>
    <w:rsid w:val="0000044E"/>
    <w:rsid w:val="00001CD4"/>
    <w:rsid w:val="0000257C"/>
    <w:rsid w:val="0000291E"/>
    <w:rsid w:val="00003480"/>
    <w:rsid w:val="00005ECC"/>
    <w:rsid w:val="00007552"/>
    <w:rsid w:val="00007ED1"/>
    <w:rsid w:val="000110FF"/>
    <w:rsid w:val="00011A7A"/>
    <w:rsid w:val="00011BB4"/>
    <w:rsid w:val="000123D3"/>
    <w:rsid w:val="0001271E"/>
    <w:rsid w:val="00012BF4"/>
    <w:rsid w:val="00012E7F"/>
    <w:rsid w:val="00012F4C"/>
    <w:rsid w:val="00013D46"/>
    <w:rsid w:val="00020A72"/>
    <w:rsid w:val="0002546A"/>
    <w:rsid w:val="00025B6D"/>
    <w:rsid w:val="00026C9B"/>
    <w:rsid w:val="00026E11"/>
    <w:rsid w:val="00026EC5"/>
    <w:rsid w:val="00027CD6"/>
    <w:rsid w:val="00030710"/>
    <w:rsid w:val="00030B09"/>
    <w:rsid w:val="000316E4"/>
    <w:rsid w:val="00031982"/>
    <w:rsid w:val="00032B09"/>
    <w:rsid w:val="00033392"/>
    <w:rsid w:val="00035C4D"/>
    <w:rsid w:val="00036CBE"/>
    <w:rsid w:val="000372B0"/>
    <w:rsid w:val="0003733D"/>
    <w:rsid w:val="000409DB"/>
    <w:rsid w:val="00041CB5"/>
    <w:rsid w:val="000421E5"/>
    <w:rsid w:val="00043364"/>
    <w:rsid w:val="000437B4"/>
    <w:rsid w:val="000463BA"/>
    <w:rsid w:val="000466B3"/>
    <w:rsid w:val="00046849"/>
    <w:rsid w:val="00047AA6"/>
    <w:rsid w:val="00047EEB"/>
    <w:rsid w:val="00051AF0"/>
    <w:rsid w:val="0005264E"/>
    <w:rsid w:val="00052DD5"/>
    <w:rsid w:val="00054169"/>
    <w:rsid w:val="000550E8"/>
    <w:rsid w:val="00055CA8"/>
    <w:rsid w:val="000570D9"/>
    <w:rsid w:val="00057AE0"/>
    <w:rsid w:val="000614FE"/>
    <w:rsid w:val="00063CEB"/>
    <w:rsid w:val="00064E40"/>
    <w:rsid w:val="0006540C"/>
    <w:rsid w:val="000654AC"/>
    <w:rsid w:val="00065F79"/>
    <w:rsid w:val="000722F4"/>
    <w:rsid w:val="000727AC"/>
    <w:rsid w:val="0007303F"/>
    <w:rsid w:val="00074F14"/>
    <w:rsid w:val="00076118"/>
    <w:rsid w:val="000814CF"/>
    <w:rsid w:val="000828EA"/>
    <w:rsid w:val="00082F15"/>
    <w:rsid w:val="00083BDD"/>
    <w:rsid w:val="00085C9F"/>
    <w:rsid w:val="00086E01"/>
    <w:rsid w:val="0008710D"/>
    <w:rsid w:val="00087C1B"/>
    <w:rsid w:val="00087C7F"/>
    <w:rsid w:val="00090176"/>
    <w:rsid w:val="0009176E"/>
    <w:rsid w:val="00092ED0"/>
    <w:rsid w:val="00094975"/>
    <w:rsid w:val="00095CFF"/>
    <w:rsid w:val="000974F0"/>
    <w:rsid w:val="00097505"/>
    <w:rsid w:val="000A009B"/>
    <w:rsid w:val="000A0271"/>
    <w:rsid w:val="000A0521"/>
    <w:rsid w:val="000A0BDA"/>
    <w:rsid w:val="000A0EAD"/>
    <w:rsid w:val="000A11AC"/>
    <w:rsid w:val="000A2D7E"/>
    <w:rsid w:val="000A462E"/>
    <w:rsid w:val="000A5142"/>
    <w:rsid w:val="000A534F"/>
    <w:rsid w:val="000A6018"/>
    <w:rsid w:val="000A7107"/>
    <w:rsid w:val="000A7EB9"/>
    <w:rsid w:val="000B3CD4"/>
    <w:rsid w:val="000B5BED"/>
    <w:rsid w:val="000B7CAB"/>
    <w:rsid w:val="000B7DE8"/>
    <w:rsid w:val="000C0454"/>
    <w:rsid w:val="000C1C22"/>
    <w:rsid w:val="000C3D3E"/>
    <w:rsid w:val="000C4F67"/>
    <w:rsid w:val="000C627A"/>
    <w:rsid w:val="000D1930"/>
    <w:rsid w:val="000D19E4"/>
    <w:rsid w:val="000D2042"/>
    <w:rsid w:val="000D239F"/>
    <w:rsid w:val="000D4158"/>
    <w:rsid w:val="000D477C"/>
    <w:rsid w:val="000D5359"/>
    <w:rsid w:val="000D5CC5"/>
    <w:rsid w:val="000E0079"/>
    <w:rsid w:val="000E0836"/>
    <w:rsid w:val="000E2ABD"/>
    <w:rsid w:val="000E2CE5"/>
    <w:rsid w:val="000E49A3"/>
    <w:rsid w:val="000E4CDA"/>
    <w:rsid w:val="000E54BE"/>
    <w:rsid w:val="000E56D8"/>
    <w:rsid w:val="000E6C3A"/>
    <w:rsid w:val="000E7DF8"/>
    <w:rsid w:val="000E7E23"/>
    <w:rsid w:val="000F12A4"/>
    <w:rsid w:val="000F1856"/>
    <w:rsid w:val="000F39F7"/>
    <w:rsid w:val="000F420A"/>
    <w:rsid w:val="000F4E24"/>
    <w:rsid w:val="000F52F4"/>
    <w:rsid w:val="000F5861"/>
    <w:rsid w:val="000F5A5C"/>
    <w:rsid w:val="000F6399"/>
    <w:rsid w:val="000F64DF"/>
    <w:rsid w:val="000F7F04"/>
    <w:rsid w:val="001003D2"/>
    <w:rsid w:val="001012ED"/>
    <w:rsid w:val="0010143A"/>
    <w:rsid w:val="00101542"/>
    <w:rsid w:val="001026A4"/>
    <w:rsid w:val="00104765"/>
    <w:rsid w:val="00104A50"/>
    <w:rsid w:val="001050EC"/>
    <w:rsid w:val="001055EB"/>
    <w:rsid w:val="0010653D"/>
    <w:rsid w:val="001068EF"/>
    <w:rsid w:val="0010765F"/>
    <w:rsid w:val="00107D11"/>
    <w:rsid w:val="001108E1"/>
    <w:rsid w:val="001110F8"/>
    <w:rsid w:val="00111F66"/>
    <w:rsid w:val="00112A72"/>
    <w:rsid w:val="001134C2"/>
    <w:rsid w:val="00113C0F"/>
    <w:rsid w:val="00115802"/>
    <w:rsid w:val="00115D07"/>
    <w:rsid w:val="00115D44"/>
    <w:rsid w:val="00117145"/>
    <w:rsid w:val="00117650"/>
    <w:rsid w:val="00117685"/>
    <w:rsid w:val="0012049B"/>
    <w:rsid w:val="00120696"/>
    <w:rsid w:val="0012397C"/>
    <w:rsid w:val="00124E0F"/>
    <w:rsid w:val="00125017"/>
    <w:rsid w:val="001253E0"/>
    <w:rsid w:val="00125C85"/>
    <w:rsid w:val="00126856"/>
    <w:rsid w:val="00130EB4"/>
    <w:rsid w:val="00131917"/>
    <w:rsid w:val="00131C39"/>
    <w:rsid w:val="0013201D"/>
    <w:rsid w:val="00132157"/>
    <w:rsid w:val="00132BF5"/>
    <w:rsid w:val="00134C7C"/>
    <w:rsid w:val="001353B7"/>
    <w:rsid w:val="001358CE"/>
    <w:rsid w:val="00136AE4"/>
    <w:rsid w:val="001375C9"/>
    <w:rsid w:val="00137D60"/>
    <w:rsid w:val="001404B0"/>
    <w:rsid w:val="00141829"/>
    <w:rsid w:val="00141F37"/>
    <w:rsid w:val="00143272"/>
    <w:rsid w:val="0014383F"/>
    <w:rsid w:val="00145D8C"/>
    <w:rsid w:val="00146735"/>
    <w:rsid w:val="00150FA3"/>
    <w:rsid w:val="00151134"/>
    <w:rsid w:val="001512DE"/>
    <w:rsid w:val="001517BD"/>
    <w:rsid w:val="00151C05"/>
    <w:rsid w:val="00151FE5"/>
    <w:rsid w:val="0015219E"/>
    <w:rsid w:val="00154042"/>
    <w:rsid w:val="0015593D"/>
    <w:rsid w:val="001574B0"/>
    <w:rsid w:val="001576EA"/>
    <w:rsid w:val="00157F23"/>
    <w:rsid w:val="00160212"/>
    <w:rsid w:val="001607C7"/>
    <w:rsid w:val="00160BA3"/>
    <w:rsid w:val="00161110"/>
    <w:rsid w:val="00161C25"/>
    <w:rsid w:val="0016206C"/>
    <w:rsid w:val="00162A96"/>
    <w:rsid w:val="00164E4F"/>
    <w:rsid w:val="00164ECF"/>
    <w:rsid w:val="00165991"/>
    <w:rsid w:val="00167F2E"/>
    <w:rsid w:val="001705E3"/>
    <w:rsid w:val="00170661"/>
    <w:rsid w:val="00171319"/>
    <w:rsid w:val="00171444"/>
    <w:rsid w:val="0017170B"/>
    <w:rsid w:val="001719F8"/>
    <w:rsid w:val="00171FC6"/>
    <w:rsid w:val="001739D7"/>
    <w:rsid w:val="00173A3C"/>
    <w:rsid w:val="00173A5D"/>
    <w:rsid w:val="001745C3"/>
    <w:rsid w:val="00174BC1"/>
    <w:rsid w:val="001754FB"/>
    <w:rsid w:val="001755D2"/>
    <w:rsid w:val="00175AE5"/>
    <w:rsid w:val="00176859"/>
    <w:rsid w:val="00176901"/>
    <w:rsid w:val="00176A7B"/>
    <w:rsid w:val="00176C44"/>
    <w:rsid w:val="00177FA1"/>
    <w:rsid w:val="0018190A"/>
    <w:rsid w:val="00181A61"/>
    <w:rsid w:val="00182FF9"/>
    <w:rsid w:val="00183FE4"/>
    <w:rsid w:val="001846C8"/>
    <w:rsid w:val="00185F36"/>
    <w:rsid w:val="001871D4"/>
    <w:rsid w:val="0018738E"/>
    <w:rsid w:val="0019105D"/>
    <w:rsid w:val="001925BF"/>
    <w:rsid w:val="00194104"/>
    <w:rsid w:val="001946F1"/>
    <w:rsid w:val="00194A88"/>
    <w:rsid w:val="001970FD"/>
    <w:rsid w:val="001A07D8"/>
    <w:rsid w:val="001A1809"/>
    <w:rsid w:val="001A2597"/>
    <w:rsid w:val="001A265F"/>
    <w:rsid w:val="001A2692"/>
    <w:rsid w:val="001A30B7"/>
    <w:rsid w:val="001A3B56"/>
    <w:rsid w:val="001A6FF8"/>
    <w:rsid w:val="001A7955"/>
    <w:rsid w:val="001A7ED1"/>
    <w:rsid w:val="001B04ED"/>
    <w:rsid w:val="001B0AEC"/>
    <w:rsid w:val="001B2628"/>
    <w:rsid w:val="001B35C9"/>
    <w:rsid w:val="001B4532"/>
    <w:rsid w:val="001B4B5E"/>
    <w:rsid w:val="001B753A"/>
    <w:rsid w:val="001C03F4"/>
    <w:rsid w:val="001C0B45"/>
    <w:rsid w:val="001C2230"/>
    <w:rsid w:val="001C29F9"/>
    <w:rsid w:val="001C2C6B"/>
    <w:rsid w:val="001C3754"/>
    <w:rsid w:val="001C3F84"/>
    <w:rsid w:val="001C4489"/>
    <w:rsid w:val="001C5EDB"/>
    <w:rsid w:val="001C748A"/>
    <w:rsid w:val="001D02AC"/>
    <w:rsid w:val="001D139E"/>
    <w:rsid w:val="001D1509"/>
    <w:rsid w:val="001D16B0"/>
    <w:rsid w:val="001D1F65"/>
    <w:rsid w:val="001D22F1"/>
    <w:rsid w:val="001D2A0C"/>
    <w:rsid w:val="001D3725"/>
    <w:rsid w:val="001D3CF2"/>
    <w:rsid w:val="001D3EAF"/>
    <w:rsid w:val="001E119F"/>
    <w:rsid w:val="001E3016"/>
    <w:rsid w:val="001E3C35"/>
    <w:rsid w:val="001E3EBF"/>
    <w:rsid w:val="001E4CB7"/>
    <w:rsid w:val="001E64CE"/>
    <w:rsid w:val="001F09A1"/>
    <w:rsid w:val="001F115E"/>
    <w:rsid w:val="001F1936"/>
    <w:rsid w:val="001F1C6E"/>
    <w:rsid w:val="001F29E9"/>
    <w:rsid w:val="001F2B7B"/>
    <w:rsid w:val="001F33C5"/>
    <w:rsid w:val="001F4DB4"/>
    <w:rsid w:val="001F6C4F"/>
    <w:rsid w:val="001F6D19"/>
    <w:rsid w:val="001F752D"/>
    <w:rsid w:val="001F7D3F"/>
    <w:rsid w:val="001F7EE5"/>
    <w:rsid w:val="0020015A"/>
    <w:rsid w:val="00200B3E"/>
    <w:rsid w:val="00202A69"/>
    <w:rsid w:val="00203DAE"/>
    <w:rsid w:val="00204421"/>
    <w:rsid w:val="0020466A"/>
    <w:rsid w:val="0020526D"/>
    <w:rsid w:val="0020543D"/>
    <w:rsid w:val="00205BD5"/>
    <w:rsid w:val="00210710"/>
    <w:rsid w:val="00210BDC"/>
    <w:rsid w:val="002123BB"/>
    <w:rsid w:val="00215762"/>
    <w:rsid w:val="00215A6F"/>
    <w:rsid w:val="00215D06"/>
    <w:rsid w:val="00215ECF"/>
    <w:rsid w:val="002165AD"/>
    <w:rsid w:val="00217EE1"/>
    <w:rsid w:val="002207C1"/>
    <w:rsid w:val="002216D0"/>
    <w:rsid w:val="00221EC0"/>
    <w:rsid w:val="002226CE"/>
    <w:rsid w:val="00223324"/>
    <w:rsid w:val="00224786"/>
    <w:rsid w:val="00225D2C"/>
    <w:rsid w:val="00227352"/>
    <w:rsid w:val="002310CA"/>
    <w:rsid w:val="002326DB"/>
    <w:rsid w:val="00232E13"/>
    <w:rsid w:val="00233DEA"/>
    <w:rsid w:val="0023483A"/>
    <w:rsid w:val="00235B6E"/>
    <w:rsid w:val="00235E6F"/>
    <w:rsid w:val="00236550"/>
    <w:rsid w:val="00236A2F"/>
    <w:rsid w:val="00236B84"/>
    <w:rsid w:val="00237FCD"/>
    <w:rsid w:val="00241598"/>
    <w:rsid w:val="00242D33"/>
    <w:rsid w:val="00243D45"/>
    <w:rsid w:val="00243DA5"/>
    <w:rsid w:val="00243EEA"/>
    <w:rsid w:val="00244D18"/>
    <w:rsid w:val="0024658F"/>
    <w:rsid w:val="002501A3"/>
    <w:rsid w:val="00250620"/>
    <w:rsid w:val="00251BEB"/>
    <w:rsid w:val="00252C1F"/>
    <w:rsid w:val="002532A4"/>
    <w:rsid w:val="00256615"/>
    <w:rsid w:val="0026072A"/>
    <w:rsid w:val="002609A0"/>
    <w:rsid w:val="00260B0E"/>
    <w:rsid w:val="00260FBA"/>
    <w:rsid w:val="00261A7F"/>
    <w:rsid w:val="00261B32"/>
    <w:rsid w:val="0026349E"/>
    <w:rsid w:val="0026384C"/>
    <w:rsid w:val="0026409E"/>
    <w:rsid w:val="0026505B"/>
    <w:rsid w:val="00265A0B"/>
    <w:rsid w:val="00265D5A"/>
    <w:rsid w:val="002661A3"/>
    <w:rsid w:val="0026703F"/>
    <w:rsid w:val="002675C4"/>
    <w:rsid w:val="002716BE"/>
    <w:rsid w:val="00271730"/>
    <w:rsid w:val="00272E3D"/>
    <w:rsid w:val="00272E84"/>
    <w:rsid w:val="00273F2F"/>
    <w:rsid w:val="002766C8"/>
    <w:rsid w:val="00277EC6"/>
    <w:rsid w:val="002818DC"/>
    <w:rsid w:val="00282BF2"/>
    <w:rsid w:val="00283444"/>
    <w:rsid w:val="00283901"/>
    <w:rsid w:val="002851FC"/>
    <w:rsid w:val="0028583D"/>
    <w:rsid w:val="002864F2"/>
    <w:rsid w:val="00290511"/>
    <w:rsid w:val="00290787"/>
    <w:rsid w:val="00293E76"/>
    <w:rsid w:val="0029448E"/>
    <w:rsid w:val="00294772"/>
    <w:rsid w:val="00296811"/>
    <w:rsid w:val="00296B78"/>
    <w:rsid w:val="002A1968"/>
    <w:rsid w:val="002A3860"/>
    <w:rsid w:val="002A3BD7"/>
    <w:rsid w:val="002A5D79"/>
    <w:rsid w:val="002A5FC0"/>
    <w:rsid w:val="002A616E"/>
    <w:rsid w:val="002A62CD"/>
    <w:rsid w:val="002A6877"/>
    <w:rsid w:val="002A6BB4"/>
    <w:rsid w:val="002A6FE8"/>
    <w:rsid w:val="002A75F7"/>
    <w:rsid w:val="002B07EF"/>
    <w:rsid w:val="002B0EA3"/>
    <w:rsid w:val="002B2280"/>
    <w:rsid w:val="002B3163"/>
    <w:rsid w:val="002B40DB"/>
    <w:rsid w:val="002B7A86"/>
    <w:rsid w:val="002B7C88"/>
    <w:rsid w:val="002C1912"/>
    <w:rsid w:val="002C3037"/>
    <w:rsid w:val="002C32AA"/>
    <w:rsid w:val="002C3815"/>
    <w:rsid w:val="002C381A"/>
    <w:rsid w:val="002C4A6D"/>
    <w:rsid w:val="002C53DF"/>
    <w:rsid w:val="002C5BE6"/>
    <w:rsid w:val="002C6D29"/>
    <w:rsid w:val="002C7EEA"/>
    <w:rsid w:val="002D1AC2"/>
    <w:rsid w:val="002D24F8"/>
    <w:rsid w:val="002D26C2"/>
    <w:rsid w:val="002D3791"/>
    <w:rsid w:val="002D699F"/>
    <w:rsid w:val="002D6A83"/>
    <w:rsid w:val="002D6C23"/>
    <w:rsid w:val="002E21B9"/>
    <w:rsid w:val="002E59B5"/>
    <w:rsid w:val="002E5B4F"/>
    <w:rsid w:val="002E669F"/>
    <w:rsid w:val="002E6C19"/>
    <w:rsid w:val="002E7191"/>
    <w:rsid w:val="002E73DE"/>
    <w:rsid w:val="002E74A9"/>
    <w:rsid w:val="002F0453"/>
    <w:rsid w:val="002F1A9F"/>
    <w:rsid w:val="002F426A"/>
    <w:rsid w:val="002F50C5"/>
    <w:rsid w:val="002F56CA"/>
    <w:rsid w:val="002F5F2C"/>
    <w:rsid w:val="002F6D35"/>
    <w:rsid w:val="002F6E45"/>
    <w:rsid w:val="002F79F3"/>
    <w:rsid w:val="003006EA"/>
    <w:rsid w:val="00300DB4"/>
    <w:rsid w:val="00301461"/>
    <w:rsid w:val="00301BCB"/>
    <w:rsid w:val="00301F65"/>
    <w:rsid w:val="00302757"/>
    <w:rsid w:val="003037DF"/>
    <w:rsid w:val="00303993"/>
    <w:rsid w:val="00303C98"/>
    <w:rsid w:val="00304BCC"/>
    <w:rsid w:val="0030506C"/>
    <w:rsid w:val="00305E2A"/>
    <w:rsid w:val="00305EF0"/>
    <w:rsid w:val="00306691"/>
    <w:rsid w:val="00306DCD"/>
    <w:rsid w:val="00310566"/>
    <w:rsid w:val="003121EE"/>
    <w:rsid w:val="00312846"/>
    <w:rsid w:val="00313053"/>
    <w:rsid w:val="0031366A"/>
    <w:rsid w:val="003153CB"/>
    <w:rsid w:val="003157F8"/>
    <w:rsid w:val="00316D08"/>
    <w:rsid w:val="0031713A"/>
    <w:rsid w:val="00317820"/>
    <w:rsid w:val="00321CC6"/>
    <w:rsid w:val="00323880"/>
    <w:rsid w:val="00323B88"/>
    <w:rsid w:val="00323DB7"/>
    <w:rsid w:val="00326367"/>
    <w:rsid w:val="00330FD4"/>
    <w:rsid w:val="003334E9"/>
    <w:rsid w:val="00333C2F"/>
    <w:rsid w:val="00334738"/>
    <w:rsid w:val="003351F9"/>
    <w:rsid w:val="003353D0"/>
    <w:rsid w:val="003365C6"/>
    <w:rsid w:val="0033795D"/>
    <w:rsid w:val="00341602"/>
    <w:rsid w:val="0034235E"/>
    <w:rsid w:val="00344F5E"/>
    <w:rsid w:val="00345077"/>
    <w:rsid w:val="00345CFA"/>
    <w:rsid w:val="00345E28"/>
    <w:rsid w:val="00346958"/>
    <w:rsid w:val="00347E7B"/>
    <w:rsid w:val="00350F85"/>
    <w:rsid w:val="0035322F"/>
    <w:rsid w:val="0035390E"/>
    <w:rsid w:val="00355EB1"/>
    <w:rsid w:val="00360B53"/>
    <w:rsid w:val="00361BDF"/>
    <w:rsid w:val="00362659"/>
    <w:rsid w:val="00363E69"/>
    <w:rsid w:val="00364B3E"/>
    <w:rsid w:val="00365310"/>
    <w:rsid w:val="0037155B"/>
    <w:rsid w:val="003718E1"/>
    <w:rsid w:val="0037398E"/>
    <w:rsid w:val="00373AB3"/>
    <w:rsid w:val="003764E2"/>
    <w:rsid w:val="00380934"/>
    <w:rsid w:val="003820E9"/>
    <w:rsid w:val="003827D3"/>
    <w:rsid w:val="00383F30"/>
    <w:rsid w:val="003846C6"/>
    <w:rsid w:val="003857BC"/>
    <w:rsid w:val="00385AC7"/>
    <w:rsid w:val="00386FF0"/>
    <w:rsid w:val="00387931"/>
    <w:rsid w:val="00387BD5"/>
    <w:rsid w:val="00392741"/>
    <w:rsid w:val="003934E5"/>
    <w:rsid w:val="00393E25"/>
    <w:rsid w:val="003940CD"/>
    <w:rsid w:val="003A508A"/>
    <w:rsid w:val="003A5EAB"/>
    <w:rsid w:val="003A6891"/>
    <w:rsid w:val="003A75C8"/>
    <w:rsid w:val="003B09DD"/>
    <w:rsid w:val="003B0F8C"/>
    <w:rsid w:val="003B12CB"/>
    <w:rsid w:val="003B1910"/>
    <w:rsid w:val="003B1FB1"/>
    <w:rsid w:val="003B22B2"/>
    <w:rsid w:val="003B426C"/>
    <w:rsid w:val="003B4A1A"/>
    <w:rsid w:val="003B51BD"/>
    <w:rsid w:val="003B58F7"/>
    <w:rsid w:val="003B6BE5"/>
    <w:rsid w:val="003B727A"/>
    <w:rsid w:val="003B7ABC"/>
    <w:rsid w:val="003C1180"/>
    <w:rsid w:val="003C2606"/>
    <w:rsid w:val="003C3C21"/>
    <w:rsid w:val="003C46BF"/>
    <w:rsid w:val="003C4F7F"/>
    <w:rsid w:val="003C538C"/>
    <w:rsid w:val="003C5B09"/>
    <w:rsid w:val="003C6410"/>
    <w:rsid w:val="003C76CC"/>
    <w:rsid w:val="003D1E1B"/>
    <w:rsid w:val="003D3008"/>
    <w:rsid w:val="003D331D"/>
    <w:rsid w:val="003D4BF1"/>
    <w:rsid w:val="003D5825"/>
    <w:rsid w:val="003D5AE8"/>
    <w:rsid w:val="003D631E"/>
    <w:rsid w:val="003D76A9"/>
    <w:rsid w:val="003E0603"/>
    <w:rsid w:val="003E06D3"/>
    <w:rsid w:val="003E0A38"/>
    <w:rsid w:val="003E11B1"/>
    <w:rsid w:val="003E1989"/>
    <w:rsid w:val="003E2193"/>
    <w:rsid w:val="003E4E93"/>
    <w:rsid w:val="003E57FE"/>
    <w:rsid w:val="003E6E5F"/>
    <w:rsid w:val="003E6FDF"/>
    <w:rsid w:val="003E7F8E"/>
    <w:rsid w:val="003F2513"/>
    <w:rsid w:val="003F2C0C"/>
    <w:rsid w:val="003F5611"/>
    <w:rsid w:val="003F566B"/>
    <w:rsid w:val="003F61CE"/>
    <w:rsid w:val="003F77D4"/>
    <w:rsid w:val="003F7C71"/>
    <w:rsid w:val="0040092F"/>
    <w:rsid w:val="004026EE"/>
    <w:rsid w:val="00404CF4"/>
    <w:rsid w:val="00405555"/>
    <w:rsid w:val="00406B18"/>
    <w:rsid w:val="00407AEE"/>
    <w:rsid w:val="00407E6A"/>
    <w:rsid w:val="0041343F"/>
    <w:rsid w:val="00414E47"/>
    <w:rsid w:val="0041536B"/>
    <w:rsid w:val="00415C0A"/>
    <w:rsid w:val="00415E6E"/>
    <w:rsid w:val="00416547"/>
    <w:rsid w:val="00416756"/>
    <w:rsid w:val="00416CE7"/>
    <w:rsid w:val="004206E9"/>
    <w:rsid w:val="00422540"/>
    <w:rsid w:val="00422C36"/>
    <w:rsid w:val="004237C8"/>
    <w:rsid w:val="00423B2F"/>
    <w:rsid w:val="00424EDA"/>
    <w:rsid w:val="0042512C"/>
    <w:rsid w:val="004264FD"/>
    <w:rsid w:val="0042790B"/>
    <w:rsid w:val="0043199B"/>
    <w:rsid w:val="00433D9D"/>
    <w:rsid w:val="0043439D"/>
    <w:rsid w:val="00435170"/>
    <w:rsid w:val="00436ACB"/>
    <w:rsid w:val="00437168"/>
    <w:rsid w:val="00441057"/>
    <w:rsid w:val="00441B5F"/>
    <w:rsid w:val="00441DC3"/>
    <w:rsid w:val="0044287A"/>
    <w:rsid w:val="0044317A"/>
    <w:rsid w:val="0044458A"/>
    <w:rsid w:val="0044477F"/>
    <w:rsid w:val="00444AAB"/>
    <w:rsid w:val="00444BA4"/>
    <w:rsid w:val="004458B6"/>
    <w:rsid w:val="00445C48"/>
    <w:rsid w:val="00445C6D"/>
    <w:rsid w:val="00445D61"/>
    <w:rsid w:val="00450E25"/>
    <w:rsid w:val="00451319"/>
    <w:rsid w:val="00452851"/>
    <w:rsid w:val="00452C07"/>
    <w:rsid w:val="00453B2B"/>
    <w:rsid w:val="004551AE"/>
    <w:rsid w:val="004563A9"/>
    <w:rsid w:val="00457D37"/>
    <w:rsid w:val="0046068E"/>
    <w:rsid w:val="0046155F"/>
    <w:rsid w:val="00462718"/>
    <w:rsid w:val="00464021"/>
    <w:rsid w:val="0046438B"/>
    <w:rsid w:val="004658BC"/>
    <w:rsid w:val="0046645F"/>
    <w:rsid w:val="0047087F"/>
    <w:rsid w:val="00470B9B"/>
    <w:rsid w:val="0047147C"/>
    <w:rsid w:val="004720F4"/>
    <w:rsid w:val="00472F5E"/>
    <w:rsid w:val="00474633"/>
    <w:rsid w:val="004757B6"/>
    <w:rsid w:val="00476103"/>
    <w:rsid w:val="00476152"/>
    <w:rsid w:val="004762D6"/>
    <w:rsid w:val="00476D55"/>
    <w:rsid w:val="0047716F"/>
    <w:rsid w:val="00480778"/>
    <w:rsid w:val="00481CB3"/>
    <w:rsid w:val="00481D0F"/>
    <w:rsid w:val="00482A67"/>
    <w:rsid w:val="00484F88"/>
    <w:rsid w:val="004851B5"/>
    <w:rsid w:val="00485724"/>
    <w:rsid w:val="00487C64"/>
    <w:rsid w:val="004907B5"/>
    <w:rsid w:val="004907BE"/>
    <w:rsid w:val="00491E92"/>
    <w:rsid w:val="00492CD0"/>
    <w:rsid w:val="004938D6"/>
    <w:rsid w:val="00493B62"/>
    <w:rsid w:val="00493E5B"/>
    <w:rsid w:val="0049504D"/>
    <w:rsid w:val="00495B73"/>
    <w:rsid w:val="0049609C"/>
    <w:rsid w:val="00496105"/>
    <w:rsid w:val="00496C14"/>
    <w:rsid w:val="00497149"/>
    <w:rsid w:val="0049729E"/>
    <w:rsid w:val="004A0506"/>
    <w:rsid w:val="004A0559"/>
    <w:rsid w:val="004A0624"/>
    <w:rsid w:val="004A21C2"/>
    <w:rsid w:val="004A2834"/>
    <w:rsid w:val="004A4B89"/>
    <w:rsid w:val="004B008B"/>
    <w:rsid w:val="004B05AF"/>
    <w:rsid w:val="004B21CC"/>
    <w:rsid w:val="004B4118"/>
    <w:rsid w:val="004B46F2"/>
    <w:rsid w:val="004B7AFF"/>
    <w:rsid w:val="004C0016"/>
    <w:rsid w:val="004C036C"/>
    <w:rsid w:val="004C2D55"/>
    <w:rsid w:val="004C3C4D"/>
    <w:rsid w:val="004C5535"/>
    <w:rsid w:val="004C58E5"/>
    <w:rsid w:val="004C5EA7"/>
    <w:rsid w:val="004C64F3"/>
    <w:rsid w:val="004C7E53"/>
    <w:rsid w:val="004D0028"/>
    <w:rsid w:val="004D00FA"/>
    <w:rsid w:val="004D1E7A"/>
    <w:rsid w:val="004D1FA5"/>
    <w:rsid w:val="004D4BE3"/>
    <w:rsid w:val="004D6675"/>
    <w:rsid w:val="004D691F"/>
    <w:rsid w:val="004E0BE0"/>
    <w:rsid w:val="004E102F"/>
    <w:rsid w:val="004E1214"/>
    <w:rsid w:val="004E2A7C"/>
    <w:rsid w:val="004E3CEE"/>
    <w:rsid w:val="004E3F9C"/>
    <w:rsid w:val="004E633E"/>
    <w:rsid w:val="004F0D25"/>
    <w:rsid w:val="004F1709"/>
    <w:rsid w:val="004F1FAC"/>
    <w:rsid w:val="004F2E10"/>
    <w:rsid w:val="004F3647"/>
    <w:rsid w:val="004F4D32"/>
    <w:rsid w:val="004F5F97"/>
    <w:rsid w:val="004F763D"/>
    <w:rsid w:val="005001B3"/>
    <w:rsid w:val="00500312"/>
    <w:rsid w:val="00500A1D"/>
    <w:rsid w:val="00501D2B"/>
    <w:rsid w:val="00505A4E"/>
    <w:rsid w:val="0050617A"/>
    <w:rsid w:val="00507E12"/>
    <w:rsid w:val="005135B2"/>
    <w:rsid w:val="005147A2"/>
    <w:rsid w:val="005147BF"/>
    <w:rsid w:val="00517133"/>
    <w:rsid w:val="005207AD"/>
    <w:rsid w:val="00522722"/>
    <w:rsid w:val="00523DD4"/>
    <w:rsid w:val="00524A78"/>
    <w:rsid w:val="00525F07"/>
    <w:rsid w:val="00527453"/>
    <w:rsid w:val="005276B9"/>
    <w:rsid w:val="00527B1E"/>
    <w:rsid w:val="00530955"/>
    <w:rsid w:val="00531588"/>
    <w:rsid w:val="00532510"/>
    <w:rsid w:val="00535498"/>
    <w:rsid w:val="00536495"/>
    <w:rsid w:val="00536F48"/>
    <w:rsid w:val="00536F51"/>
    <w:rsid w:val="00540FD6"/>
    <w:rsid w:val="00541092"/>
    <w:rsid w:val="00541298"/>
    <w:rsid w:val="00543B43"/>
    <w:rsid w:val="00543B98"/>
    <w:rsid w:val="005448DB"/>
    <w:rsid w:val="00544CCC"/>
    <w:rsid w:val="005464DC"/>
    <w:rsid w:val="00546750"/>
    <w:rsid w:val="00547FAB"/>
    <w:rsid w:val="0055142F"/>
    <w:rsid w:val="005521A5"/>
    <w:rsid w:val="00552744"/>
    <w:rsid w:val="005538AC"/>
    <w:rsid w:val="00553F74"/>
    <w:rsid w:val="00554113"/>
    <w:rsid w:val="005547B6"/>
    <w:rsid w:val="00554EC3"/>
    <w:rsid w:val="005551D3"/>
    <w:rsid w:val="00555FEF"/>
    <w:rsid w:val="00560F0A"/>
    <w:rsid w:val="00561220"/>
    <w:rsid w:val="00561613"/>
    <w:rsid w:val="00561C0A"/>
    <w:rsid w:val="005648BA"/>
    <w:rsid w:val="00564B94"/>
    <w:rsid w:val="00564B9B"/>
    <w:rsid w:val="00564E97"/>
    <w:rsid w:val="0056501A"/>
    <w:rsid w:val="005650B1"/>
    <w:rsid w:val="0056617C"/>
    <w:rsid w:val="00567333"/>
    <w:rsid w:val="00567829"/>
    <w:rsid w:val="005702BA"/>
    <w:rsid w:val="0057192C"/>
    <w:rsid w:val="00572797"/>
    <w:rsid w:val="005727F7"/>
    <w:rsid w:val="00574928"/>
    <w:rsid w:val="00576845"/>
    <w:rsid w:val="00577CA0"/>
    <w:rsid w:val="00580252"/>
    <w:rsid w:val="00580409"/>
    <w:rsid w:val="005815DD"/>
    <w:rsid w:val="005815F7"/>
    <w:rsid w:val="00583406"/>
    <w:rsid w:val="005834A8"/>
    <w:rsid w:val="00584D54"/>
    <w:rsid w:val="00584DE8"/>
    <w:rsid w:val="00584F28"/>
    <w:rsid w:val="005867E1"/>
    <w:rsid w:val="00586C43"/>
    <w:rsid w:val="00586FB4"/>
    <w:rsid w:val="00587E81"/>
    <w:rsid w:val="00587EEA"/>
    <w:rsid w:val="0059039E"/>
    <w:rsid w:val="0059098B"/>
    <w:rsid w:val="005916A0"/>
    <w:rsid w:val="0059495D"/>
    <w:rsid w:val="0059633A"/>
    <w:rsid w:val="005A2570"/>
    <w:rsid w:val="005A2B2E"/>
    <w:rsid w:val="005A336E"/>
    <w:rsid w:val="005A470E"/>
    <w:rsid w:val="005A6567"/>
    <w:rsid w:val="005B1999"/>
    <w:rsid w:val="005B62CC"/>
    <w:rsid w:val="005B68B8"/>
    <w:rsid w:val="005B6B48"/>
    <w:rsid w:val="005B6F21"/>
    <w:rsid w:val="005B76E3"/>
    <w:rsid w:val="005C050F"/>
    <w:rsid w:val="005C0856"/>
    <w:rsid w:val="005C1C25"/>
    <w:rsid w:val="005C22FA"/>
    <w:rsid w:val="005C23F8"/>
    <w:rsid w:val="005C381E"/>
    <w:rsid w:val="005C5CF6"/>
    <w:rsid w:val="005C6FA3"/>
    <w:rsid w:val="005C7D64"/>
    <w:rsid w:val="005C7FB6"/>
    <w:rsid w:val="005D08A5"/>
    <w:rsid w:val="005D0CF1"/>
    <w:rsid w:val="005D0ED4"/>
    <w:rsid w:val="005D1451"/>
    <w:rsid w:val="005D2A08"/>
    <w:rsid w:val="005D53CE"/>
    <w:rsid w:val="005D69C0"/>
    <w:rsid w:val="005D7763"/>
    <w:rsid w:val="005D7E44"/>
    <w:rsid w:val="005E131C"/>
    <w:rsid w:val="005E13CC"/>
    <w:rsid w:val="005E1793"/>
    <w:rsid w:val="005E2675"/>
    <w:rsid w:val="005E34D3"/>
    <w:rsid w:val="005E42EC"/>
    <w:rsid w:val="005E558D"/>
    <w:rsid w:val="005E592A"/>
    <w:rsid w:val="005E6556"/>
    <w:rsid w:val="005E68BE"/>
    <w:rsid w:val="005E6A83"/>
    <w:rsid w:val="005F0333"/>
    <w:rsid w:val="005F08F0"/>
    <w:rsid w:val="005F12CF"/>
    <w:rsid w:val="005F3030"/>
    <w:rsid w:val="005F4039"/>
    <w:rsid w:val="005F4245"/>
    <w:rsid w:val="005F6163"/>
    <w:rsid w:val="005F6A3C"/>
    <w:rsid w:val="005F7CF6"/>
    <w:rsid w:val="005F7E5B"/>
    <w:rsid w:val="00602CCA"/>
    <w:rsid w:val="006032C4"/>
    <w:rsid w:val="006042C2"/>
    <w:rsid w:val="00604F99"/>
    <w:rsid w:val="00605056"/>
    <w:rsid w:val="00605912"/>
    <w:rsid w:val="00605BFE"/>
    <w:rsid w:val="00606E39"/>
    <w:rsid w:val="0061033F"/>
    <w:rsid w:val="006106C0"/>
    <w:rsid w:val="006108DC"/>
    <w:rsid w:val="006110F6"/>
    <w:rsid w:val="00612C4A"/>
    <w:rsid w:val="00613A10"/>
    <w:rsid w:val="006144E0"/>
    <w:rsid w:val="00620056"/>
    <w:rsid w:val="006201A0"/>
    <w:rsid w:val="00622FCE"/>
    <w:rsid w:val="00622FDD"/>
    <w:rsid w:val="00624A44"/>
    <w:rsid w:val="0062587D"/>
    <w:rsid w:val="00626390"/>
    <w:rsid w:val="0062655F"/>
    <w:rsid w:val="00627E75"/>
    <w:rsid w:val="006306A1"/>
    <w:rsid w:val="00630C29"/>
    <w:rsid w:val="00632827"/>
    <w:rsid w:val="006331A6"/>
    <w:rsid w:val="00633EF8"/>
    <w:rsid w:val="00634437"/>
    <w:rsid w:val="00635DCA"/>
    <w:rsid w:val="006366A9"/>
    <w:rsid w:val="0063682A"/>
    <w:rsid w:val="00640F1C"/>
    <w:rsid w:val="0064157D"/>
    <w:rsid w:val="00642018"/>
    <w:rsid w:val="0064208D"/>
    <w:rsid w:val="00642733"/>
    <w:rsid w:val="00643753"/>
    <w:rsid w:val="006449DF"/>
    <w:rsid w:val="0064528A"/>
    <w:rsid w:val="00645296"/>
    <w:rsid w:val="0064570E"/>
    <w:rsid w:val="00645DD8"/>
    <w:rsid w:val="006464D1"/>
    <w:rsid w:val="00646C28"/>
    <w:rsid w:val="0065155D"/>
    <w:rsid w:val="006529F0"/>
    <w:rsid w:val="00652C8C"/>
    <w:rsid w:val="00654954"/>
    <w:rsid w:val="00655A2E"/>
    <w:rsid w:val="00656AC3"/>
    <w:rsid w:val="006601D5"/>
    <w:rsid w:val="00660404"/>
    <w:rsid w:val="006633D7"/>
    <w:rsid w:val="006655E4"/>
    <w:rsid w:val="006668CB"/>
    <w:rsid w:val="00667C86"/>
    <w:rsid w:val="00670F6E"/>
    <w:rsid w:val="00671192"/>
    <w:rsid w:val="0067193B"/>
    <w:rsid w:val="00674DA8"/>
    <w:rsid w:val="00676111"/>
    <w:rsid w:val="006830F6"/>
    <w:rsid w:val="00683D38"/>
    <w:rsid w:val="00685670"/>
    <w:rsid w:val="006856EC"/>
    <w:rsid w:val="006874D9"/>
    <w:rsid w:val="00690462"/>
    <w:rsid w:val="006910BB"/>
    <w:rsid w:val="006912B9"/>
    <w:rsid w:val="00692003"/>
    <w:rsid w:val="00692521"/>
    <w:rsid w:val="00694877"/>
    <w:rsid w:val="006953FB"/>
    <w:rsid w:val="006954B7"/>
    <w:rsid w:val="00695A4A"/>
    <w:rsid w:val="00695E02"/>
    <w:rsid w:val="00696580"/>
    <w:rsid w:val="00696B54"/>
    <w:rsid w:val="0069718F"/>
    <w:rsid w:val="00697B13"/>
    <w:rsid w:val="00697DC3"/>
    <w:rsid w:val="006A276F"/>
    <w:rsid w:val="006A423A"/>
    <w:rsid w:val="006A6B62"/>
    <w:rsid w:val="006A724F"/>
    <w:rsid w:val="006A7D02"/>
    <w:rsid w:val="006B096B"/>
    <w:rsid w:val="006B0AFF"/>
    <w:rsid w:val="006B25D8"/>
    <w:rsid w:val="006B29D0"/>
    <w:rsid w:val="006B66CE"/>
    <w:rsid w:val="006B68F4"/>
    <w:rsid w:val="006B6E38"/>
    <w:rsid w:val="006C0347"/>
    <w:rsid w:val="006C03B6"/>
    <w:rsid w:val="006C0CB6"/>
    <w:rsid w:val="006C406C"/>
    <w:rsid w:val="006C4079"/>
    <w:rsid w:val="006C5CDE"/>
    <w:rsid w:val="006C6A44"/>
    <w:rsid w:val="006D0A44"/>
    <w:rsid w:val="006D0AE8"/>
    <w:rsid w:val="006D1610"/>
    <w:rsid w:val="006D1B9B"/>
    <w:rsid w:val="006D2DC3"/>
    <w:rsid w:val="006D30F0"/>
    <w:rsid w:val="006D4691"/>
    <w:rsid w:val="006D72D8"/>
    <w:rsid w:val="006D7ED0"/>
    <w:rsid w:val="006E02CC"/>
    <w:rsid w:val="006E13FF"/>
    <w:rsid w:val="006E163D"/>
    <w:rsid w:val="006E2043"/>
    <w:rsid w:val="006E2914"/>
    <w:rsid w:val="006E2BE8"/>
    <w:rsid w:val="006E2FE5"/>
    <w:rsid w:val="006E4BF1"/>
    <w:rsid w:val="006E5687"/>
    <w:rsid w:val="006E570E"/>
    <w:rsid w:val="006E6CD9"/>
    <w:rsid w:val="006E73F2"/>
    <w:rsid w:val="006E78AD"/>
    <w:rsid w:val="006F28CF"/>
    <w:rsid w:val="006F2B05"/>
    <w:rsid w:val="006F2DB1"/>
    <w:rsid w:val="006F360B"/>
    <w:rsid w:val="006F5EDF"/>
    <w:rsid w:val="007009EB"/>
    <w:rsid w:val="00700A10"/>
    <w:rsid w:val="0070183C"/>
    <w:rsid w:val="00702C6F"/>
    <w:rsid w:val="00704895"/>
    <w:rsid w:val="007054C9"/>
    <w:rsid w:val="007059B6"/>
    <w:rsid w:val="007068AB"/>
    <w:rsid w:val="00706ECB"/>
    <w:rsid w:val="0071123E"/>
    <w:rsid w:val="0071170A"/>
    <w:rsid w:val="00712A24"/>
    <w:rsid w:val="00712D80"/>
    <w:rsid w:val="007147B8"/>
    <w:rsid w:val="00714C1F"/>
    <w:rsid w:val="00716062"/>
    <w:rsid w:val="007178D6"/>
    <w:rsid w:val="00720934"/>
    <w:rsid w:val="0072107C"/>
    <w:rsid w:val="00721349"/>
    <w:rsid w:val="007219D1"/>
    <w:rsid w:val="00722D32"/>
    <w:rsid w:val="00724890"/>
    <w:rsid w:val="00725091"/>
    <w:rsid w:val="00725E2C"/>
    <w:rsid w:val="00726E3D"/>
    <w:rsid w:val="0072747F"/>
    <w:rsid w:val="007277EB"/>
    <w:rsid w:val="0073116C"/>
    <w:rsid w:val="00731186"/>
    <w:rsid w:val="00731F04"/>
    <w:rsid w:val="00731F30"/>
    <w:rsid w:val="00733408"/>
    <w:rsid w:val="00733860"/>
    <w:rsid w:val="00734741"/>
    <w:rsid w:val="00736525"/>
    <w:rsid w:val="007403E4"/>
    <w:rsid w:val="0074198A"/>
    <w:rsid w:val="0074205A"/>
    <w:rsid w:val="007422BF"/>
    <w:rsid w:val="00742C1E"/>
    <w:rsid w:val="0074371E"/>
    <w:rsid w:val="0074393C"/>
    <w:rsid w:val="00743A7D"/>
    <w:rsid w:val="00745FDE"/>
    <w:rsid w:val="00746639"/>
    <w:rsid w:val="0074696A"/>
    <w:rsid w:val="00747248"/>
    <w:rsid w:val="00747BD9"/>
    <w:rsid w:val="0075118E"/>
    <w:rsid w:val="00751834"/>
    <w:rsid w:val="0075337F"/>
    <w:rsid w:val="0075367C"/>
    <w:rsid w:val="0075488B"/>
    <w:rsid w:val="00754AFE"/>
    <w:rsid w:val="00754BE9"/>
    <w:rsid w:val="007555C4"/>
    <w:rsid w:val="0075563C"/>
    <w:rsid w:val="00755853"/>
    <w:rsid w:val="00756ED4"/>
    <w:rsid w:val="0075773A"/>
    <w:rsid w:val="00760396"/>
    <w:rsid w:val="007628B1"/>
    <w:rsid w:val="007629AE"/>
    <w:rsid w:val="007630CE"/>
    <w:rsid w:val="007639B5"/>
    <w:rsid w:val="00763D95"/>
    <w:rsid w:val="007641F0"/>
    <w:rsid w:val="00764D90"/>
    <w:rsid w:val="00765B71"/>
    <w:rsid w:val="0076669C"/>
    <w:rsid w:val="007667E9"/>
    <w:rsid w:val="00767784"/>
    <w:rsid w:val="007677A3"/>
    <w:rsid w:val="00770292"/>
    <w:rsid w:val="00770DF5"/>
    <w:rsid w:val="00770E2E"/>
    <w:rsid w:val="007727AA"/>
    <w:rsid w:val="00772C1A"/>
    <w:rsid w:val="00772E17"/>
    <w:rsid w:val="0077397F"/>
    <w:rsid w:val="00774220"/>
    <w:rsid w:val="007742D5"/>
    <w:rsid w:val="00774BF0"/>
    <w:rsid w:val="007753D3"/>
    <w:rsid w:val="00775548"/>
    <w:rsid w:val="00775CB2"/>
    <w:rsid w:val="00776B40"/>
    <w:rsid w:val="007770CB"/>
    <w:rsid w:val="007804F1"/>
    <w:rsid w:val="007821C4"/>
    <w:rsid w:val="00782892"/>
    <w:rsid w:val="00782D43"/>
    <w:rsid w:val="00783E93"/>
    <w:rsid w:val="00784F50"/>
    <w:rsid w:val="0078520A"/>
    <w:rsid w:val="00785616"/>
    <w:rsid w:val="007859ED"/>
    <w:rsid w:val="00786E45"/>
    <w:rsid w:val="00790381"/>
    <w:rsid w:val="00792875"/>
    <w:rsid w:val="00792AE0"/>
    <w:rsid w:val="00792DFA"/>
    <w:rsid w:val="007932D7"/>
    <w:rsid w:val="0079373F"/>
    <w:rsid w:val="0079402C"/>
    <w:rsid w:val="007951F0"/>
    <w:rsid w:val="0079601C"/>
    <w:rsid w:val="0079638E"/>
    <w:rsid w:val="00797661"/>
    <w:rsid w:val="00797C20"/>
    <w:rsid w:val="007A072C"/>
    <w:rsid w:val="007A1E9F"/>
    <w:rsid w:val="007A2F58"/>
    <w:rsid w:val="007A3C32"/>
    <w:rsid w:val="007A4DAE"/>
    <w:rsid w:val="007A57C6"/>
    <w:rsid w:val="007A7289"/>
    <w:rsid w:val="007A7BB7"/>
    <w:rsid w:val="007B0888"/>
    <w:rsid w:val="007B08A9"/>
    <w:rsid w:val="007B0AF7"/>
    <w:rsid w:val="007B46D0"/>
    <w:rsid w:val="007B4F03"/>
    <w:rsid w:val="007B6C90"/>
    <w:rsid w:val="007B7193"/>
    <w:rsid w:val="007C05A4"/>
    <w:rsid w:val="007C0F9D"/>
    <w:rsid w:val="007C2EF4"/>
    <w:rsid w:val="007C5728"/>
    <w:rsid w:val="007C579F"/>
    <w:rsid w:val="007C6054"/>
    <w:rsid w:val="007C6130"/>
    <w:rsid w:val="007C6A4B"/>
    <w:rsid w:val="007C6F05"/>
    <w:rsid w:val="007D0A74"/>
    <w:rsid w:val="007D1086"/>
    <w:rsid w:val="007D22FE"/>
    <w:rsid w:val="007D290D"/>
    <w:rsid w:val="007D3365"/>
    <w:rsid w:val="007D3673"/>
    <w:rsid w:val="007D390B"/>
    <w:rsid w:val="007D5498"/>
    <w:rsid w:val="007D5EF6"/>
    <w:rsid w:val="007D6F80"/>
    <w:rsid w:val="007E1CA4"/>
    <w:rsid w:val="007E1FF9"/>
    <w:rsid w:val="007E3498"/>
    <w:rsid w:val="007E3987"/>
    <w:rsid w:val="007E39A2"/>
    <w:rsid w:val="007E4AFA"/>
    <w:rsid w:val="007E5689"/>
    <w:rsid w:val="007E6671"/>
    <w:rsid w:val="007E69A6"/>
    <w:rsid w:val="007E7BDA"/>
    <w:rsid w:val="007F32F7"/>
    <w:rsid w:val="007F3CBB"/>
    <w:rsid w:val="007F3D66"/>
    <w:rsid w:val="007F483A"/>
    <w:rsid w:val="007F5759"/>
    <w:rsid w:val="007F5D2D"/>
    <w:rsid w:val="007F5EDB"/>
    <w:rsid w:val="007F6845"/>
    <w:rsid w:val="007F6F90"/>
    <w:rsid w:val="007F732F"/>
    <w:rsid w:val="008009C1"/>
    <w:rsid w:val="0080133E"/>
    <w:rsid w:val="00801867"/>
    <w:rsid w:val="008023A5"/>
    <w:rsid w:val="0080423C"/>
    <w:rsid w:val="00804854"/>
    <w:rsid w:val="0080581E"/>
    <w:rsid w:val="00805C57"/>
    <w:rsid w:val="00806D4D"/>
    <w:rsid w:val="0080798E"/>
    <w:rsid w:val="00807DC4"/>
    <w:rsid w:val="00810672"/>
    <w:rsid w:val="00813565"/>
    <w:rsid w:val="008136B6"/>
    <w:rsid w:val="00814D76"/>
    <w:rsid w:val="00816EAA"/>
    <w:rsid w:val="00817CD7"/>
    <w:rsid w:val="00820EE0"/>
    <w:rsid w:val="00823951"/>
    <w:rsid w:val="008264B9"/>
    <w:rsid w:val="00826593"/>
    <w:rsid w:val="008300A9"/>
    <w:rsid w:val="0083069E"/>
    <w:rsid w:val="008306EB"/>
    <w:rsid w:val="00831446"/>
    <w:rsid w:val="0083199A"/>
    <w:rsid w:val="00840BF3"/>
    <w:rsid w:val="008421A1"/>
    <w:rsid w:val="00845649"/>
    <w:rsid w:val="00846B46"/>
    <w:rsid w:val="0085032E"/>
    <w:rsid w:val="008518D0"/>
    <w:rsid w:val="00851DE0"/>
    <w:rsid w:val="00851EDF"/>
    <w:rsid w:val="00853116"/>
    <w:rsid w:val="008541DA"/>
    <w:rsid w:val="00855361"/>
    <w:rsid w:val="00855E03"/>
    <w:rsid w:val="00855F19"/>
    <w:rsid w:val="008560C4"/>
    <w:rsid w:val="00856B43"/>
    <w:rsid w:val="00860014"/>
    <w:rsid w:val="00860031"/>
    <w:rsid w:val="00862394"/>
    <w:rsid w:val="00862924"/>
    <w:rsid w:val="00863CD0"/>
    <w:rsid w:val="00866715"/>
    <w:rsid w:val="008671EC"/>
    <w:rsid w:val="0086726D"/>
    <w:rsid w:val="00867851"/>
    <w:rsid w:val="0086796B"/>
    <w:rsid w:val="00873677"/>
    <w:rsid w:val="00874D56"/>
    <w:rsid w:val="00874FCE"/>
    <w:rsid w:val="00875B1F"/>
    <w:rsid w:val="00877246"/>
    <w:rsid w:val="0087749C"/>
    <w:rsid w:val="00877658"/>
    <w:rsid w:val="00877AF5"/>
    <w:rsid w:val="00880055"/>
    <w:rsid w:val="0088011E"/>
    <w:rsid w:val="0088079B"/>
    <w:rsid w:val="00881956"/>
    <w:rsid w:val="00881BC6"/>
    <w:rsid w:val="0088284A"/>
    <w:rsid w:val="00882B0A"/>
    <w:rsid w:val="0088354F"/>
    <w:rsid w:val="00885802"/>
    <w:rsid w:val="00887124"/>
    <w:rsid w:val="00887D44"/>
    <w:rsid w:val="00887F7C"/>
    <w:rsid w:val="0089011F"/>
    <w:rsid w:val="00890922"/>
    <w:rsid w:val="00890CA8"/>
    <w:rsid w:val="00891EDB"/>
    <w:rsid w:val="008946D4"/>
    <w:rsid w:val="008953BE"/>
    <w:rsid w:val="00895E8F"/>
    <w:rsid w:val="00896072"/>
    <w:rsid w:val="008979D3"/>
    <w:rsid w:val="00897D20"/>
    <w:rsid w:val="008A0D64"/>
    <w:rsid w:val="008A162D"/>
    <w:rsid w:val="008A2394"/>
    <w:rsid w:val="008A38E2"/>
    <w:rsid w:val="008A5A9F"/>
    <w:rsid w:val="008A6E38"/>
    <w:rsid w:val="008A7C94"/>
    <w:rsid w:val="008B04B0"/>
    <w:rsid w:val="008B0BCB"/>
    <w:rsid w:val="008B2C07"/>
    <w:rsid w:val="008B3BC6"/>
    <w:rsid w:val="008B44E2"/>
    <w:rsid w:val="008B470E"/>
    <w:rsid w:val="008B6837"/>
    <w:rsid w:val="008C0D9A"/>
    <w:rsid w:val="008C0DCE"/>
    <w:rsid w:val="008C160E"/>
    <w:rsid w:val="008C321C"/>
    <w:rsid w:val="008C3422"/>
    <w:rsid w:val="008C475F"/>
    <w:rsid w:val="008D04BA"/>
    <w:rsid w:val="008D174A"/>
    <w:rsid w:val="008D17A0"/>
    <w:rsid w:val="008D1A71"/>
    <w:rsid w:val="008D2902"/>
    <w:rsid w:val="008D2FB9"/>
    <w:rsid w:val="008D36C5"/>
    <w:rsid w:val="008D4515"/>
    <w:rsid w:val="008D4516"/>
    <w:rsid w:val="008D6A7A"/>
    <w:rsid w:val="008E0DAE"/>
    <w:rsid w:val="008E131C"/>
    <w:rsid w:val="008E2418"/>
    <w:rsid w:val="008E3814"/>
    <w:rsid w:val="008E44DD"/>
    <w:rsid w:val="008E5123"/>
    <w:rsid w:val="008E5EF9"/>
    <w:rsid w:val="008E6A72"/>
    <w:rsid w:val="008E6F93"/>
    <w:rsid w:val="008F0096"/>
    <w:rsid w:val="008F133B"/>
    <w:rsid w:val="008F1EA7"/>
    <w:rsid w:val="008F288B"/>
    <w:rsid w:val="008F2F83"/>
    <w:rsid w:val="008F5007"/>
    <w:rsid w:val="008F5D03"/>
    <w:rsid w:val="008F6A26"/>
    <w:rsid w:val="008F6BBA"/>
    <w:rsid w:val="00900F0C"/>
    <w:rsid w:val="0090121C"/>
    <w:rsid w:val="00901EEA"/>
    <w:rsid w:val="00902B80"/>
    <w:rsid w:val="00902DD7"/>
    <w:rsid w:val="00903A9D"/>
    <w:rsid w:val="0090530D"/>
    <w:rsid w:val="00905D46"/>
    <w:rsid w:val="009069D0"/>
    <w:rsid w:val="00910896"/>
    <w:rsid w:val="00910B9C"/>
    <w:rsid w:val="00910DA4"/>
    <w:rsid w:val="0091205D"/>
    <w:rsid w:val="00913D7B"/>
    <w:rsid w:val="009147F0"/>
    <w:rsid w:val="00914C27"/>
    <w:rsid w:val="00914D6C"/>
    <w:rsid w:val="00916737"/>
    <w:rsid w:val="00920D19"/>
    <w:rsid w:val="009210D6"/>
    <w:rsid w:val="009217F3"/>
    <w:rsid w:val="009229DE"/>
    <w:rsid w:val="00923C76"/>
    <w:rsid w:val="00924E6F"/>
    <w:rsid w:val="00926A81"/>
    <w:rsid w:val="009300F2"/>
    <w:rsid w:val="00931B55"/>
    <w:rsid w:val="00932B63"/>
    <w:rsid w:val="00933793"/>
    <w:rsid w:val="00934306"/>
    <w:rsid w:val="00934ECC"/>
    <w:rsid w:val="00936B74"/>
    <w:rsid w:val="00936EC0"/>
    <w:rsid w:val="0093710E"/>
    <w:rsid w:val="00937B38"/>
    <w:rsid w:val="00940EE8"/>
    <w:rsid w:val="0094273A"/>
    <w:rsid w:val="00942D33"/>
    <w:rsid w:val="0094321B"/>
    <w:rsid w:val="00943B18"/>
    <w:rsid w:val="00945CC5"/>
    <w:rsid w:val="00946FCE"/>
    <w:rsid w:val="00950007"/>
    <w:rsid w:val="00953918"/>
    <w:rsid w:val="009541DB"/>
    <w:rsid w:val="00954973"/>
    <w:rsid w:val="00954E97"/>
    <w:rsid w:val="00954F13"/>
    <w:rsid w:val="0095645E"/>
    <w:rsid w:val="00957C15"/>
    <w:rsid w:val="009626DC"/>
    <w:rsid w:val="0096408A"/>
    <w:rsid w:val="009649BA"/>
    <w:rsid w:val="00964C73"/>
    <w:rsid w:val="0096667A"/>
    <w:rsid w:val="00967D7A"/>
    <w:rsid w:val="0097083F"/>
    <w:rsid w:val="0097121B"/>
    <w:rsid w:val="00973670"/>
    <w:rsid w:val="009737BC"/>
    <w:rsid w:val="00974BE0"/>
    <w:rsid w:val="00974CB4"/>
    <w:rsid w:val="00975C92"/>
    <w:rsid w:val="0097611E"/>
    <w:rsid w:val="00976E09"/>
    <w:rsid w:val="00976FAC"/>
    <w:rsid w:val="00977A3B"/>
    <w:rsid w:val="009814DD"/>
    <w:rsid w:val="009819BC"/>
    <w:rsid w:val="00982D62"/>
    <w:rsid w:val="00982DE7"/>
    <w:rsid w:val="00984C9B"/>
    <w:rsid w:val="009856BA"/>
    <w:rsid w:val="00986B31"/>
    <w:rsid w:val="00986FFE"/>
    <w:rsid w:val="00990374"/>
    <w:rsid w:val="00990651"/>
    <w:rsid w:val="009908DD"/>
    <w:rsid w:val="00990EBD"/>
    <w:rsid w:val="00992A6D"/>
    <w:rsid w:val="009931D2"/>
    <w:rsid w:val="00994300"/>
    <w:rsid w:val="00994343"/>
    <w:rsid w:val="009966B2"/>
    <w:rsid w:val="0099717E"/>
    <w:rsid w:val="009A0443"/>
    <w:rsid w:val="009A12E8"/>
    <w:rsid w:val="009A181C"/>
    <w:rsid w:val="009A2F9D"/>
    <w:rsid w:val="009A347F"/>
    <w:rsid w:val="009A3A7B"/>
    <w:rsid w:val="009A5D2A"/>
    <w:rsid w:val="009A6D0B"/>
    <w:rsid w:val="009B04BE"/>
    <w:rsid w:val="009B0FDF"/>
    <w:rsid w:val="009B30D6"/>
    <w:rsid w:val="009B35D6"/>
    <w:rsid w:val="009B37BE"/>
    <w:rsid w:val="009B3E66"/>
    <w:rsid w:val="009B427A"/>
    <w:rsid w:val="009B4A5C"/>
    <w:rsid w:val="009B50F6"/>
    <w:rsid w:val="009B564A"/>
    <w:rsid w:val="009B59A3"/>
    <w:rsid w:val="009B5EC2"/>
    <w:rsid w:val="009C034F"/>
    <w:rsid w:val="009C0AE3"/>
    <w:rsid w:val="009C175D"/>
    <w:rsid w:val="009C234C"/>
    <w:rsid w:val="009C2482"/>
    <w:rsid w:val="009C38CB"/>
    <w:rsid w:val="009C4E7A"/>
    <w:rsid w:val="009C57F4"/>
    <w:rsid w:val="009C6778"/>
    <w:rsid w:val="009C705B"/>
    <w:rsid w:val="009C73EF"/>
    <w:rsid w:val="009C78EF"/>
    <w:rsid w:val="009D1416"/>
    <w:rsid w:val="009D275A"/>
    <w:rsid w:val="009D3248"/>
    <w:rsid w:val="009D6726"/>
    <w:rsid w:val="009E07BE"/>
    <w:rsid w:val="009E2DE3"/>
    <w:rsid w:val="009E34D4"/>
    <w:rsid w:val="009E4B8F"/>
    <w:rsid w:val="009E4DDC"/>
    <w:rsid w:val="009E5E02"/>
    <w:rsid w:val="009E61F0"/>
    <w:rsid w:val="009E6541"/>
    <w:rsid w:val="009E67E0"/>
    <w:rsid w:val="009E72BC"/>
    <w:rsid w:val="009E75FF"/>
    <w:rsid w:val="009E7664"/>
    <w:rsid w:val="009F1E13"/>
    <w:rsid w:val="009F2E2E"/>
    <w:rsid w:val="009F3405"/>
    <w:rsid w:val="009F3911"/>
    <w:rsid w:val="009F3BAE"/>
    <w:rsid w:val="009F3BBD"/>
    <w:rsid w:val="009F5781"/>
    <w:rsid w:val="009F66B9"/>
    <w:rsid w:val="009F74DE"/>
    <w:rsid w:val="009F7E9D"/>
    <w:rsid w:val="00A00992"/>
    <w:rsid w:val="00A02B80"/>
    <w:rsid w:val="00A02BB8"/>
    <w:rsid w:val="00A02C61"/>
    <w:rsid w:val="00A03C7F"/>
    <w:rsid w:val="00A04A61"/>
    <w:rsid w:val="00A0525E"/>
    <w:rsid w:val="00A0606F"/>
    <w:rsid w:val="00A06862"/>
    <w:rsid w:val="00A070A3"/>
    <w:rsid w:val="00A077DD"/>
    <w:rsid w:val="00A1001A"/>
    <w:rsid w:val="00A10244"/>
    <w:rsid w:val="00A12F73"/>
    <w:rsid w:val="00A13D27"/>
    <w:rsid w:val="00A15144"/>
    <w:rsid w:val="00A154BD"/>
    <w:rsid w:val="00A1564D"/>
    <w:rsid w:val="00A15773"/>
    <w:rsid w:val="00A1620D"/>
    <w:rsid w:val="00A2055E"/>
    <w:rsid w:val="00A23B14"/>
    <w:rsid w:val="00A243B8"/>
    <w:rsid w:val="00A257A8"/>
    <w:rsid w:val="00A273B6"/>
    <w:rsid w:val="00A30B85"/>
    <w:rsid w:val="00A33C89"/>
    <w:rsid w:val="00A365D0"/>
    <w:rsid w:val="00A4013E"/>
    <w:rsid w:val="00A4052A"/>
    <w:rsid w:val="00A433B2"/>
    <w:rsid w:val="00A44691"/>
    <w:rsid w:val="00A4640B"/>
    <w:rsid w:val="00A50DCB"/>
    <w:rsid w:val="00A51206"/>
    <w:rsid w:val="00A53561"/>
    <w:rsid w:val="00A535A4"/>
    <w:rsid w:val="00A54D74"/>
    <w:rsid w:val="00A553B3"/>
    <w:rsid w:val="00A55862"/>
    <w:rsid w:val="00A56100"/>
    <w:rsid w:val="00A5626F"/>
    <w:rsid w:val="00A56809"/>
    <w:rsid w:val="00A60EC3"/>
    <w:rsid w:val="00A6246A"/>
    <w:rsid w:val="00A625D3"/>
    <w:rsid w:val="00A630D4"/>
    <w:rsid w:val="00A638E0"/>
    <w:rsid w:val="00A669B0"/>
    <w:rsid w:val="00A67535"/>
    <w:rsid w:val="00A70B8F"/>
    <w:rsid w:val="00A713C2"/>
    <w:rsid w:val="00A728DE"/>
    <w:rsid w:val="00A73886"/>
    <w:rsid w:val="00A738CA"/>
    <w:rsid w:val="00A73BF4"/>
    <w:rsid w:val="00A747DA"/>
    <w:rsid w:val="00A74F61"/>
    <w:rsid w:val="00A7538C"/>
    <w:rsid w:val="00A7555A"/>
    <w:rsid w:val="00A7612C"/>
    <w:rsid w:val="00A779D0"/>
    <w:rsid w:val="00A77ABE"/>
    <w:rsid w:val="00A77FC0"/>
    <w:rsid w:val="00A80561"/>
    <w:rsid w:val="00A81743"/>
    <w:rsid w:val="00A81C40"/>
    <w:rsid w:val="00A825A3"/>
    <w:rsid w:val="00A84F18"/>
    <w:rsid w:val="00A8515D"/>
    <w:rsid w:val="00A852A4"/>
    <w:rsid w:val="00A85675"/>
    <w:rsid w:val="00A8585C"/>
    <w:rsid w:val="00A85FD7"/>
    <w:rsid w:val="00A86D3D"/>
    <w:rsid w:val="00A901D0"/>
    <w:rsid w:val="00A90F90"/>
    <w:rsid w:val="00A91B4E"/>
    <w:rsid w:val="00A91E45"/>
    <w:rsid w:val="00A93A0A"/>
    <w:rsid w:val="00A94243"/>
    <w:rsid w:val="00A97353"/>
    <w:rsid w:val="00AA082B"/>
    <w:rsid w:val="00AA0DC5"/>
    <w:rsid w:val="00AA113A"/>
    <w:rsid w:val="00AA133D"/>
    <w:rsid w:val="00AA6C83"/>
    <w:rsid w:val="00AA797C"/>
    <w:rsid w:val="00AA7BEA"/>
    <w:rsid w:val="00AB185A"/>
    <w:rsid w:val="00AB26DA"/>
    <w:rsid w:val="00AB2E02"/>
    <w:rsid w:val="00AB3333"/>
    <w:rsid w:val="00AB358A"/>
    <w:rsid w:val="00AB3CF2"/>
    <w:rsid w:val="00AB4D04"/>
    <w:rsid w:val="00AB6365"/>
    <w:rsid w:val="00AB75F4"/>
    <w:rsid w:val="00AC0B94"/>
    <w:rsid w:val="00AC0CB4"/>
    <w:rsid w:val="00AC3D78"/>
    <w:rsid w:val="00AC4CF9"/>
    <w:rsid w:val="00AC5DC0"/>
    <w:rsid w:val="00AC63BD"/>
    <w:rsid w:val="00AC6E22"/>
    <w:rsid w:val="00AC790D"/>
    <w:rsid w:val="00AC7B19"/>
    <w:rsid w:val="00AC7C43"/>
    <w:rsid w:val="00AD07E5"/>
    <w:rsid w:val="00AD270C"/>
    <w:rsid w:val="00AD3317"/>
    <w:rsid w:val="00AD33F2"/>
    <w:rsid w:val="00AD4E94"/>
    <w:rsid w:val="00AD58D8"/>
    <w:rsid w:val="00AD6846"/>
    <w:rsid w:val="00AE0C9E"/>
    <w:rsid w:val="00AE31A1"/>
    <w:rsid w:val="00AE3468"/>
    <w:rsid w:val="00AE36E8"/>
    <w:rsid w:val="00AE4D05"/>
    <w:rsid w:val="00AE555B"/>
    <w:rsid w:val="00AE71D3"/>
    <w:rsid w:val="00AF03EF"/>
    <w:rsid w:val="00AF0D70"/>
    <w:rsid w:val="00AF1E81"/>
    <w:rsid w:val="00AF4F87"/>
    <w:rsid w:val="00AF5248"/>
    <w:rsid w:val="00AF5337"/>
    <w:rsid w:val="00AF5A8C"/>
    <w:rsid w:val="00AF7A5E"/>
    <w:rsid w:val="00B00011"/>
    <w:rsid w:val="00B00660"/>
    <w:rsid w:val="00B00A1B"/>
    <w:rsid w:val="00B00D02"/>
    <w:rsid w:val="00B02889"/>
    <w:rsid w:val="00B0381C"/>
    <w:rsid w:val="00B07683"/>
    <w:rsid w:val="00B078B5"/>
    <w:rsid w:val="00B07F6E"/>
    <w:rsid w:val="00B104EE"/>
    <w:rsid w:val="00B10D04"/>
    <w:rsid w:val="00B10E14"/>
    <w:rsid w:val="00B12107"/>
    <w:rsid w:val="00B1423C"/>
    <w:rsid w:val="00B14BBD"/>
    <w:rsid w:val="00B151AC"/>
    <w:rsid w:val="00B1671A"/>
    <w:rsid w:val="00B17623"/>
    <w:rsid w:val="00B21CE4"/>
    <w:rsid w:val="00B23562"/>
    <w:rsid w:val="00B255A8"/>
    <w:rsid w:val="00B25904"/>
    <w:rsid w:val="00B25F87"/>
    <w:rsid w:val="00B2603A"/>
    <w:rsid w:val="00B26B39"/>
    <w:rsid w:val="00B30455"/>
    <w:rsid w:val="00B30E90"/>
    <w:rsid w:val="00B313C2"/>
    <w:rsid w:val="00B34A69"/>
    <w:rsid w:val="00B358D2"/>
    <w:rsid w:val="00B35D4C"/>
    <w:rsid w:val="00B36818"/>
    <w:rsid w:val="00B37A24"/>
    <w:rsid w:val="00B404E4"/>
    <w:rsid w:val="00B407FB"/>
    <w:rsid w:val="00B41260"/>
    <w:rsid w:val="00B41748"/>
    <w:rsid w:val="00B419F8"/>
    <w:rsid w:val="00B428A9"/>
    <w:rsid w:val="00B43A4B"/>
    <w:rsid w:val="00B467E2"/>
    <w:rsid w:val="00B5197A"/>
    <w:rsid w:val="00B5238A"/>
    <w:rsid w:val="00B52EF0"/>
    <w:rsid w:val="00B53460"/>
    <w:rsid w:val="00B535C0"/>
    <w:rsid w:val="00B5385D"/>
    <w:rsid w:val="00B54C53"/>
    <w:rsid w:val="00B55677"/>
    <w:rsid w:val="00B61497"/>
    <w:rsid w:val="00B624D1"/>
    <w:rsid w:val="00B6579E"/>
    <w:rsid w:val="00B67977"/>
    <w:rsid w:val="00B72089"/>
    <w:rsid w:val="00B7309C"/>
    <w:rsid w:val="00B73744"/>
    <w:rsid w:val="00B74128"/>
    <w:rsid w:val="00B7424A"/>
    <w:rsid w:val="00B74B3D"/>
    <w:rsid w:val="00B75658"/>
    <w:rsid w:val="00B77296"/>
    <w:rsid w:val="00B7766E"/>
    <w:rsid w:val="00B779FC"/>
    <w:rsid w:val="00B827EC"/>
    <w:rsid w:val="00B83B29"/>
    <w:rsid w:val="00B84C2F"/>
    <w:rsid w:val="00B867B5"/>
    <w:rsid w:val="00B879E5"/>
    <w:rsid w:val="00B87D11"/>
    <w:rsid w:val="00B902BA"/>
    <w:rsid w:val="00B90DAF"/>
    <w:rsid w:val="00B9187A"/>
    <w:rsid w:val="00B92F0C"/>
    <w:rsid w:val="00B941AE"/>
    <w:rsid w:val="00B9548B"/>
    <w:rsid w:val="00B95720"/>
    <w:rsid w:val="00B96493"/>
    <w:rsid w:val="00B966CE"/>
    <w:rsid w:val="00BA0626"/>
    <w:rsid w:val="00BA26E3"/>
    <w:rsid w:val="00BA3E47"/>
    <w:rsid w:val="00BA450A"/>
    <w:rsid w:val="00BA4AA2"/>
    <w:rsid w:val="00BA53C9"/>
    <w:rsid w:val="00BA7E4F"/>
    <w:rsid w:val="00BB06BB"/>
    <w:rsid w:val="00BB242C"/>
    <w:rsid w:val="00BB28C4"/>
    <w:rsid w:val="00BB348D"/>
    <w:rsid w:val="00BB34AD"/>
    <w:rsid w:val="00BB3F01"/>
    <w:rsid w:val="00BB4B38"/>
    <w:rsid w:val="00BB4DFD"/>
    <w:rsid w:val="00BB57F0"/>
    <w:rsid w:val="00BB611A"/>
    <w:rsid w:val="00BB622E"/>
    <w:rsid w:val="00BB7490"/>
    <w:rsid w:val="00BB7C16"/>
    <w:rsid w:val="00BC0F31"/>
    <w:rsid w:val="00BC509F"/>
    <w:rsid w:val="00BC52FF"/>
    <w:rsid w:val="00BC5E4C"/>
    <w:rsid w:val="00BC681C"/>
    <w:rsid w:val="00BC6907"/>
    <w:rsid w:val="00BC7EE7"/>
    <w:rsid w:val="00BD3BAA"/>
    <w:rsid w:val="00BD3C6A"/>
    <w:rsid w:val="00BD4F33"/>
    <w:rsid w:val="00BD5C8A"/>
    <w:rsid w:val="00BD72FB"/>
    <w:rsid w:val="00BE0ED3"/>
    <w:rsid w:val="00BE0FFA"/>
    <w:rsid w:val="00BE21DA"/>
    <w:rsid w:val="00BE3163"/>
    <w:rsid w:val="00BE5B60"/>
    <w:rsid w:val="00BE67EB"/>
    <w:rsid w:val="00BE6D15"/>
    <w:rsid w:val="00BE7A5D"/>
    <w:rsid w:val="00BE7FEB"/>
    <w:rsid w:val="00BF273B"/>
    <w:rsid w:val="00BF3A35"/>
    <w:rsid w:val="00BF40B2"/>
    <w:rsid w:val="00BF450B"/>
    <w:rsid w:val="00BF538F"/>
    <w:rsid w:val="00BF5C88"/>
    <w:rsid w:val="00BF694A"/>
    <w:rsid w:val="00BF70CA"/>
    <w:rsid w:val="00BF7BE3"/>
    <w:rsid w:val="00C00421"/>
    <w:rsid w:val="00C03447"/>
    <w:rsid w:val="00C039B4"/>
    <w:rsid w:val="00C04714"/>
    <w:rsid w:val="00C06D45"/>
    <w:rsid w:val="00C06D71"/>
    <w:rsid w:val="00C100B6"/>
    <w:rsid w:val="00C11ADF"/>
    <w:rsid w:val="00C11EDB"/>
    <w:rsid w:val="00C12EC9"/>
    <w:rsid w:val="00C13294"/>
    <w:rsid w:val="00C13CF7"/>
    <w:rsid w:val="00C14B29"/>
    <w:rsid w:val="00C158C2"/>
    <w:rsid w:val="00C15BF0"/>
    <w:rsid w:val="00C161C3"/>
    <w:rsid w:val="00C17715"/>
    <w:rsid w:val="00C17A99"/>
    <w:rsid w:val="00C2015B"/>
    <w:rsid w:val="00C20FF8"/>
    <w:rsid w:val="00C21824"/>
    <w:rsid w:val="00C2425C"/>
    <w:rsid w:val="00C248F9"/>
    <w:rsid w:val="00C24C9B"/>
    <w:rsid w:val="00C25066"/>
    <w:rsid w:val="00C25ACD"/>
    <w:rsid w:val="00C2728C"/>
    <w:rsid w:val="00C30639"/>
    <w:rsid w:val="00C3209D"/>
    <w:rsid w:val="00C32217"/>
    <w:rsid w:val="00C3267E"/>
    <w:rsid w:val="00C33E88"/>
    <w:rsid w:val="00C33F5E"/>
    <w:rsid w:val="00C3489F"/>
    <w:rsid w:val="00C34DAD"/>
    <w:rsid w:val="00C37893"/>
    <w:rsid w:val="00C37B31"/>
    <w:rsid w:val="00C37F90"/>
    <w:rsid w:val="00C409C3"/>
    <w:rsid w:val="00C413F8"/>
    <w:rsid w:val="00C422D9"/>
    <w:rsid w:val="00C433B7"/>
    <w:rsid w:val="00C4378D"/>
    <w:rsid w:val="00C4448D"/>
    <w:rsid w:val="00C44797"/>
    <w:rsid w:val="00C45535"/>
    <w:rsid w:val="00C47040"/>
    <w:rsid w:val="00C473DC"/>
    <w:rsid w:val="00C47ED7"/>
    <w:rsid w:val="00C52DF7"/>
    <w:rsid w:val="00C52F8F"/>
    <w:rsid w:val="00C53024"/>
    <w:rsid w:val="00C53E77"/>
    <w:rsid w:val="00C541C5"/>
    <w:rsid w:val="00C5575B"/>
    <w:rsid w:val="00C55AAF"/>
    <w:rsid w:val="00C5704D"/>
    <w:rsid w:val="00C602A3"/>
    <w:rsid w:val="00C62972"/>
    <w:rsid w:val="00C63A0A"/>
    <w:rsid w:val="00C65931"/>
    <w:rsid w:val="00C662DF"/>
    <w:rsid w:val="00C66DEB"/>
    <w:rsid w:val="00C67615"/>
    <w:rsid w:val="00C70F5C"/>
    <w:rsid w:val="00C71D13"/>
    <w:rsid w:val="00C76619"/>
    <w:rsid w:val="00C7718B"/>
    <w:rsid w:val="00C7755B"/>
    <w:rsid w:val="00C77BE0"/>
    <w:rsid w:val="00C77DB9"/>
    <w:rsid w:val="00C8161D"/>
    <w:rsid w:val="00C83D93"/>
    <w:rsid w:val="00C84677"/>
    <w:rsid w:val="00C848E7"/>
    <w:rsid w:val="00C84B10"/>
    <w:rsid w:val="00C85640"/>
    <w:rsid w:val="00C85BCA"/>
    <w:rsid w:val="00C8715D"/>
    <w:rsid w:val="00C87539"/>
    <w:rsid w:val="00C876E4"/>
    <w:rsid w:val="00C87DFD"/>
    <w:rsid w:val="00C90D9C"/>
    <w:rsid w:val="00C90E37"/>
    <w:rsid w:val="00C91FA5"/>
    <w:rsid w:val="00C91FE0"/>
    <w:rsid w:val="00C92097"/>
    <w:rsid w:val="00C93778"/>
    <w:rsid w:val="00C93F9E"/>
    <w:rsid w:val="00C94258"/>
    <w:rsid w:val="00C942B2"/>
    <w:rsid w:val="00C944C7"/>
    <w:rsid w:val="00C94F01"/>
    <w:rsid w:val="00C95A91"/>
    <w:rsid w:val="00CA068C"/>
    <w:rsid w:val="00CA2AAC"/>
    <w:rsid w:val="00CA3117"/>
    <w:rsid w:val="00CA5334"/>
    <w:rsid w:val="00CA5501"/>
    <w:rsid w:val="00CA5E43"/>
    <w:rsid w:val="00CA6705"/>
    <w:rsid w:val="00CB31ED"/>
    <w:rsid w:val="00CB3C95"/>
    <w:rsid w:val="00CB42C6"/>
    <w:rsid w:val="00CB4909"/>
    <w:rsid w:val="00CB4F79"/>
    <w:rsid w:val="00CB57F7"/>
    <w:rsid w:val="00CB5ABD"/>
    <w:rsid w:val="00CB5F17"/>
    <w:rsid w:val="00CB634B"/>
    <w:rsid w:val="00CB7AFD"/>
    <w:rsid w:val="00CC0267"/>
    <w:rsid w:val="00CC0A31"/>
    <w:rsid w:val="00CC26D8"/>
    <w:rsid w:val="00CC2993"/>
    <w:rsid w:val="00CC30F2"/>
    <w:rsid w:val="00CC45D4"/>
    <w:rsid w:val="00CC45D8"/>
    <w:rsid w:val="00CC664E"/>
    <w:rsid w:val="00CC69BC"/>
    <w:rsid w:val="00CC700D"/>
    <w:rsid w:val="00CD0C40"/>
    <w:rsid w:val="00CD16EE"/>
    <w:rsid w:val="00CD1B29"/>
    <w:rsid w:val="00CD1D98"/>
    <w:rsid w:val="00CD24D8"/>
    <w:rsid w:val="00CD7C53"/>
    <w:rsid w:val="00CE0988"/>
    <w:rsid w:val="00CE2493"/>
    <w:rsid w:val="00CE41FB"/>
    <w:rsid w:val="00CE5EAD"/>
    <w:rsid w:val="00CE63DD"/>
    <w:rsid w:val="00CE7121"/>
    <w:rsid w:val="00CE7BB0"/>
    <w:rsid w:val="00CF0FD0"/>
    <w:rsid w:val="00CF17A7"/>
    <w:rsid w:val="00CF19BF"/>
    <w:rsid w:val="00CF2650"/>
    <w:rsid w:val="00CF268F"/>
    <w:rsid w:val="00CF2EFF"/>
    <w:rsid w:val="00CF3365"/>
    <w:rsid w:val="00CF3A7D"/>
    <w:rsid w:val="00CF4284"/>
    <w:rsid w:val="00CF45D4"/>
    <w:rsid w:val="00CF46AD"/>
    <w:rsid w:val="00CF6841"/>
    <w:rsid w:val="00CF7A0C"/>
    <w:rsid w:val="00CF7ED6"/>
    <w:rsid w:val="00D03FEA"/>
    <w:rsid w:val="00D048C3"/>
    <w:rsid w:val="00D04FBA"/>
    <w:rsid w:val="00D05444"/>
    <w:rsid w:val="00D057DC"/>
    <w:rsid w:val="00D05CD7"/>
    <w:rsid w:val="00D05CFC"/>
    <w:rsid w:val="00D05E07"/>
    <w:rsid w:val="00D06618"/>
    <w:rsid w:val="00D06E46"/>
    <w:rsid w:val="00D07B2F"/>
    <w:rsid w:val="00D07F43"/>
    <w:rsid w:val="00D107DB"/>
    <w:rsid w:val="00D111CE"/>
    <w:rsid w:val="00D12264"/>
    <w:rsid w:val="00D13851"/>
    <w:rsid w:val="00D138C5"/>
    <w:rsid w:val="00D14382"/>
    <w:rsid w:val="00D15AFA"/>
    <w:rsid w:val="00D163F9"/>
    <w:rsid w:val="00D16B58"/>
    <w:rsid w:val="00D16CDE"/>
    <w:rsid w:val="00D20274"/>
    <w:rsid w:val="00D24F85"/>
    <w:rsid w:val="00D262E8"/>
    <w:rsid w:val="00D262EB"/>
    <w:rsid w:val="00D26DEC"/>
    <w:rsid w:val="00D26F13"/>
    <w:rsid w:val="00D2775F"/>
    <w:rsid w:val="00D3003F"/>
    <w:rsid w:val="00D316B8"/>
    <w:rsid w:val="00D316FA"/>
    <w:rsid w:val="00D32055"/>
    <w:rsid w:val="00D32292"/>
    <w:rsid w:val="00D324FF"/>
    <w:rsid w:val="00D32C5C"/>
    <w:rsid w:val="00D33486"/>
    <w:rsid w:val="00D35187"/>
    <w:rsid w:val="00D419B2"/>
    <w:rsid w:val="00D42D16"/>
    <w:rsid w:val="00D439CA"/>
    <w:rsid w:val="00D44177"/>
    <w:rsid w:val="00D44EBA"/>
    <w:rsid w:val="00D4521C"/>
    <w:rsid w:val="00D4526D"/>
    <w:rsid w:val="00D4535A"/>
    <w:rsid w:val="00D4568C"/>
    <w:rsid w:val="00D471AF"/>
    <w:rsid w:val="00D500C8"/>
    <w:rsid w:val="00D51E12"/>
    <w:rsid w:val="00D5351B"/>
    <w:rsid w:val="00D53DDF"/>
    <w:rsid w:val="00D549FC"/>
    <w:rsid w:val="00D551CB"/>
    <w:rsid w:val="00D60395"/>
    <w:rsid w:val="00D615AE"/>
    <w:rsid w:val="00D637F4"/>
    <w:rsid w:val="00D639E3"/>
    <w:rsid w:val="00D64833"/>
    <w:rsid w:val="00D67E31"/>
    <w:rsid w:val="00D700DA"/>
    <w:rsid w:val="00D71CF0"/>
    <w:rsid w:val="00D71DC5"/>
    <w:rsid w:val="00D7265A"/>
    <w:rsid w:val="00D7380A"/>
    <w:rsid w:val="00D74B34"/>
    <w:rsid w:val="00D77069"/>
    <w:rsid w:val="00D77CC2"/>
    <w:rsid w:val="00D809E5"/>
    <w:rsid w:val="00D80B56"/>
    <w:rsid w:val="00D82D0D"/>
    <w:rsid w:val="00D8348F"/>
    <w:rsid w:val="00D83F6C"/>
    <w:rsid w:val="00D8467F"/>
    <w:rsid w:val="00D85901"/>
    <w:rsid w:val="00D85B06"/>
    <w:rsid w:val="00D87046"/>
    <w:rsid w:val="00D87160"/>
    <w:rsid w:val="00D902EC"/>
    <w:rsid w:val="00D913CC"/>
    <w:rsid w:val="00D936EE"/>
    <w:rsid w:val="00D93B33"/>
    <w:rsid w:val="00D941C1"/>
    <w:rsid w:val="00D94F4C"/>
    <w:rsid w:val="00D95361"/>
    <w:rsid w:val="00D95DDC"/>
    <w:rsid w:val="00D96542"/>
    <w:rsid w:val="00D97826"/>
    <w:rsid w:val="00D97DFC"/>
    <w:rsid w:val="00DA0128"/>
    <w:rsid w:val="00DA0174"/>
    <w:rsid w:val="00DA03C8"/>
    <w:rsid w:val="00DA0E8A"/>
    <w:rsid w:val="00DA17E7"/>
    <w:rsid w:val="00DA265A"/>
    <w:rsid w:val="00DA3893"/>
    <w:rsid w:val="00DA4E82"/>
    <w:rsid w:val="00DA5016"/>
    <w:rsid w:val="00DA55B8"/>
    <w:rsid w:val="00DA5A8C"/>
    <w:rsid w:val="00DA682E"/>
    <w:rsid w:val="00DA70E5"/>
    <w:rsid w:val="00DA797E"/>
    <w:rsid w:val="00DB01B0"/>
    <w:rsid w:val="00DB2443"/>
    <w:rsid w:val="00DB249F"/>
    <w:rsid w:val="00DB3FDD"/>
    <w:rsid w:val="00DB532A"/>
    <w:rsid w:val="00DB5F3D"/>
    <w:rsid w:val="00DB75AB"/>
    <w:rsid w:val="00DB799B"/>
    <w:rsid w:val="00DC05D7"/>
    <w:rsid w:val="00DC0D7D"/>
    <w:rsid w:val="00DC35C2"/>
    <w:rsid w:val="00DC361A"/>
    <w:rsid w:val="00DC52B1"/>
    <w:rsid w:val="00DD0D68"/>
    <w:rsid w:val="00DD2007"/>
    <w:rsid w:val="00DD257F"/>
    <w:rsid w:val="00DD2EED"/>
    <w:rsid w:val="00DD456A"/>
    <w:rsid w:val="00DD46CB"/>
    <w:rsid w:val="00DD4AA5"/>
    <w:rsid w:val="00DD5097"/>
    <w:rsid w:val="00DD53B8"/>
    <w:rsid w:val="00DD744F"/>
    <w:rsid w:val="00DE16C9"/>
    <w:rsid w:val="00DE18EB"/>
    <w:rsid w:val="00DE1900"/>
    <w:rsid w:val="00DE24BF"/>
    <w:rsid w:val="00DE2FD1"/>
    <w:rsid w:val="00DE4F89"/>
    <w:rsid w:val="00DE5014"/>
    <w:rsid w:val="00DE5953"/>
    <w:rsid w:val="00DE7557"/>
    <w:rsid w:val="00DE7718"/>
    <w:rsid w:val="00DF45A8"/>
    <w:rsid w:val="00DF5002"/>
    <w:rsid w:val="00DF591D"/>
    <w:rsid w:val="00DF63D5"/>
    <w:rsid w:val="00DF70E6"/>
    <w:rsid w:val="00DF78AD"/>
    <w:rsid w:val="00E0027B"/>
    <w:rsid w:val="00E01159"/>
    <w:rsid w:val="00E02596"/>
    <w:rsid w:val="00E030E6"/>
    <w:rsid w:val="00E04647"/>
    <w:rsid w:val="00E04FD3"/>
    <w:rsid w:val="00E0585C"/>
    <w:rsid w:val="00E063A8"/>
    <w:rsid w:val="00E06C67"/>
    <w:rsid w:val="00E10AE9"/>
    <w:rsid w:val="00E115EA"/>
    <w:rsid w:val="00E11934"/>
    <w:rsid w:val="00E11B26"/>
    <w:rsid w:val="00E12254"/>
    <w:rsid w:val="00E1326E"/>
    <w:rsid w:val="00E13494"/>
    <w:rsid w:val="00E14919"/>
    <w:rsid w:val="00E155F6"/>
    <w:rsid w:val="00E16281"/>
    <w:rsid w:val="00E16B35"/>
    <w:rsid w:val="00E17799"/>
    <w:rsid w:val="00E21079"/>
    <w:rsid w:val="00E2409B"/>
    <w:rsid w:val="00E257EB"/>
    <w:rsid w:val="00E30A2C"/>
    <w:rsid w:val="00E31927"/>
    <w:rsid w:val="00E31E49"/>
    <w:rsid w:val="00E334E4"/>
    <w:rsid w:val="00E34C1A"/>
    <w:rsid w:val="00E350DE"/>
    <w:rsid w:val="00E356A1"/>
    <w:rsid w:val="00E37261"/>
    <w:rsid w:val="00E37FF5"/>
    <w:rsid w:val="00E402C8"/>
    <w:rsid w:val="00E40359"/>
    <w:rsid w:val="00E41A45"/>
    <w:rsid w:val="00E41AEC"/>
    <w:rsid w:val="00E42182"/>
    <w:rsid w:val="00E42755"/>
    <w:rsid w:val="00E4394E"/>
    <w:rsid w:val="00E43F8B"/>
    <w:rsid w:val="00E44270"/>
    <w:rsid w:val="00E44A78"/>
    <w:rsid w:val="00E45973"/>
    <w:rsid w:val="00E45BB3"/>
    <w:rsid w:val="00E47C87"/>
    <w:rsid w:val="00E505CB"/>
    <w:rsid w:val="00E519C6"/>
    <w:rsid w:val="00E52C83"/>
    <w:rsid w:val="00E53039"/>
    <w:rsid w:val="00E547AA"/>
    <w:rsid w:val="00E565EC"/>
    <w:rsid w:val="00E5704F"/>
    <w:rsid w:val="00E6083F"/>
    <w:rsid w:val="00E60A85"/>
    <w:rsid w:val="00E60FD3"/>
    <w:rsid w:val="00E6546A"/>
    <w:rsid w:val="00E65FB5"/>
    <w:rsid w:val="00E660A4"/>
    <w:rsid w:val="00E67C07"/>
    <w:rsid w:val="00E702FE"/>
    <w:rsid w:val="00E70765"/>
    <w:rsid w:val="00E709B8"/>
    <w:rsid w:val="00E71E39"/>
    <w:rsid w:val="00E72CA6"/>
    <w:rsid w:val="00E7312F"/>
    <w:rsid w:val="00E736CA"/>
    <w:rsid w:val="00E73723"/>
    <w:rsid w:val="00E751A5"/>
    <w:rsid w:val="00E75BDB"/>
    <w:rsid w:val="00E81156"/>
    <w:rsid w:val="00E82DBA"/>
    <w:rsid w:val="00E82E9F"/>
    <w:rsid w:val="00E83BB1"/>
    <w:rsid w:val="00E84BFC"/>
    <w:rsid w:val="00E8587D"/>
    <w:rsid w:val="00E862C8"/>
    <w:rsid w:val="00E86EE0"/>
    <w:rsid w:val="00E877B2"/>
    <w:rsid w:val="00E87A3D"/>
    <w:rsid w:val="00E87DC9"/>
    <w:rsid w:val="00E90CCB"/>
    <w:rsid w:val="00E91180"/>
    <w:rsid w:val="00E9491D"/>
    <w:rsid w:val="00E96A0F"/>
    <w:rsid w:val="00E96EE0"/>
    <w:rsid w:val="00E97987"/>
    <w:rsid w:val="00EA024D"/>
    <w:rsid w:val="00EA0D3C"/>
    <w:rsid w:val="00EA2586"/>
    <w:rsid w:val="00EA38BE"/>
    <w:rsid w:val="00EA3C5D"/>
    <w:rsid w:val="00EA5023"/>
    <w:rsid w:val="00EA5467"/>
    <w:rsid w:val="00EA5663"/>
    <w:rsid w:val="00EA56B4"/>
    <w:rsid w:val="00EA5CC2"/>
    <w:rsid w:val="00EA6B68"/>
    <w:rsid w:val="00EA6D99"/>
    <w:rsid w:val="00EA7978"/>
    <w:rsid w:val="00EA7F02"/>
    <w:rsid w:val="00EA7FA8"/>
    <w:rsid w:val="00EB0D6D"/>
    <w:rsid w:val="00EB1710"/>
    <w:rsid w:val="00EB1DE0"/>
    <w:rsid w:val="00EB1F56"/>
    <w:rsid w:val="00EB2105"/>
    <w:rsid w:val="00EB3283"/>
    <w:rsid w:val="00EB3B88"/>
    <w:rsid w:val="00EB3F2B"/>
    <w:rsid w:val="00EB41EA"/>
    <w:rsid w:val="00EB46E1"/>
    <w:rsid w:val="00EB5AAD"/>
    <w:rsid w:val="00EB5CCB"/>
    <w:rsid w:val="00EC3703"/>
    <w:rsid w:val="00EC37FD"/>
    <w:rsid w:val="00EC404C"/>
    <w:rsid w:val="00EC499C"/>
    <w:rsid w:val="00EC4D44"/>
    <w:rsid w:val="00EC4FC3"/>
    <w:rsid w:val="00EC5814"/>
    <w:rsid w:val="00EC5CF5"/>
    <w:rsid w:val="00EC5EB8"/>
    <w:rsid w:val="00EC6799"/>
    <w:rsid w:val="00EC6811"/>
    <w:rsid w:val="00EC6941"/>
    <w:rsid w:val="00ED11F1"/>
    <w:rsid w:val="00ED1335"/>
    <w:rsid w:val="00ED1CA6"/>
    <w:rsid w:val="00ED591D"/>
    <w:rsid w:val="00ED7E03"/>
    <w:rsid w:val="00EE120B"/>
    <w:rsid w:val="00EE139E"/>
    <w:rsid w:val="00EE1DB8"/>
    <w:rsid w:val="00EE46F3"/>
    <w:rsid w:val="00EE5252"/>
    <w:rsid w:val="00EE5765"/>
    <w:rsid w:val="00EE6337"/>
    <w:rsid w:val="00EE64C1"/>
    <w:rsid w:val="00EE6D97"/>
    <w:rsid w:val="00EF0DBA"/>
    <w:rsid w:val="00EF1331"/>
    <w:rsid w:val="00EF14D8"/>
    <w:rsid w:val="00EF24E7"/>
    <w:rsid w:val="00EF3037"/>
    <w:rsid w:val="00EF40DA"/>
    <w:rsid w:val="00EF451F"/>
    <w:rsid w:val="00EF4A61"/>
    <w:rsid w:val="00EF52A1"/>
    <w:rsid w:val="00EF5F28"/>
    <w:rsid w:val="00EF5F29"/>
    <w:rsid w:val="00EF5FD0"/>
    <w:rsid w:val="00EF615F"/>
    <w:rsid w:val="00F02ADE"/>
    <w:rsid w:val="00F02E5E"/>
    <w:rsid w:val="00F03419"/>
    <w:rsid w:val="00F04A87"/>
    <w:rsid w:val="00F06517"/>
    <w:rsid w:val="00F077D2"/>
    <w:rsid w:val="00F079AE"/>
    <w:rsid w:val="00F11ABC"/>
    <w:rsid w:val="00F121F1"/>
    <w:rsid w:val="00F123DB"/>
    <w:rsid w:val="00F130E9"/>
    <w:rsid w:val="00F14B38"/>
    <w:rsid w:val="00F169C4"/>
    <w:rsid w:val="00F2094E"/>
    <w:rsid w:val="00F21265"/>
    <w:rsid w:val="00F22951"/>
    <w:rsid w:val="00F23EC2"/>
    <w:rsid w:val="00F24813"/>
    <w:rsid w:val="00F25326"/>
    <w:rsid w:val="00F25CBB"/>
    <w:rsid w:val="00F262E3"/>
    <w:rsid w:val="00F2634A"/>
    <w:rsid w:val="00F2731D"/>
    <w:rsid w:val="00F303D0"/>
    <w:rsid w:val="00F3085E"/>
    <w:rsid w:val="00F3125F"/>
    <w:rsid w:val="00F315AB"/>
    <w:rsid w:val="00F317B0"/>
    <w:rsid w:val="00F329E9"/>
    <w:rsid w:val="00F330E0"/>
    <w:rsid w:val="00F335FB"/>
    <w:rsid w:val="00F33D94"/>
    <w:rsid w:val="00F355C9"/>
    <w:rsid w:val="00F356DF"/>
    <w:rsid w:val="00F35915"/>
    <w:rsid w:val="00F35E13"/>
    <w:rsid w:val="00F36A43"/>
    <w:rsid w:val="00F404AF"/>
    <w:rsid w:val="00F40BAE"/>
    <w:rsid w:val="00F428A1"/>
    <w:rsid w:val="00F42A75"/>
    <w:rsid w:val="00F45AD7"/>
    <w:rsid w:val="00F45E05"/>
    <w:rsid w:val="00F46F97"/>
    <w:rsid w:val="00F4719D"/>
    <w:rsid w:val="00F50765"/>
    <w:rsid w:val="00F508AA"/>
    <w:rsid w:val="00F50B4A"/>
    <w:rsid w:val="00F52805"/>
    <w:rsid w:val="00F52FF9"/>
    <w:rsid w:val="00F560E5"/>
    <w:rsid w:val="00F57657"/>
    <w:rsid w:val="00F57DCB"/>
    <w:rsid w:val="00F62BBA"/>
    <w:rsid w:val="00F656FF"/>
    <w:rsid w:val="00F65824"/>
    <w:rsid w:val="00F65F94"/>
    <w:rsid w:val="00F6662E"/>
    <w:rsid w:val="00F70541"/>
    <w:rsid w:val="00F70DD2"/>
    <w:rsid w:val="00F70DF1"/>
    <w:rsid w:val="00F717E6"/>
    <w:rsid w:val="00F72D4E"/>
    <w:rsid w:val="00F72F37"/>
    <w:rsid w:val="00F73725"/>
    <w:rsid w:val="00F76FC0"/>
    <w:rsid w:val="00F772C0"/>
    <w:rsid w:val="00F7750E"/>
    <w:rsid w:val="00F779C1"/>
    <w:rsid w:val="00F77DF8"/>
    <w:rsid w:val="00F800B8"/>
    <w:rsid w:val="00F8062F"/>
    <w:rsid w:val="00F8065A"/>
    <w:rsid w:val="00F823FE"/>
    <w:rsid w:val="00F83C06"/>
    <w:rsid w:val="00F84668"/>
    <w:rsid w:val="00F84C14"/>
    <w:rsid w:val="00F8523D"/>
    <w:rsid w:val="00F87639"/>
    <w:rsid w:val="00F87C56"/>
    <w:rsid w:val="00F905AD"/>
    <w:rsid w:val="00F92C2D"/>
    <w:rsid w:val="00F95F5E"/>
    <w:rsid w:val="00FA0728"/>
    <w:rsid w:val="00FA1425"/>
    <w:rsid w:val="00FA1465"/>
    <w:rsid w:val="00FA2211"/>
    <w:rsid w:val="00FA2A51"/>
    <w:rsid w:val="00FA2A84"/>
    <w:rsid w:val="00FA2E4B"/>
    <w:rsid w:val="00FA2FE5"/>
    <w:rsid w:val="00FA4082"/>
    <w:rsid w:val="00FA4782"/>
    <w:rsid w:val="00FA4943"/>
    <w:rsid w:val="00FA611C"/>
    <w:rsid w:val="00FA69BA"/>
    <w:rsid w:val="00FA7B39"/>
    <w:rsid w:val="00FB05D5"/>
    <w:rsid w:val="00FB239E"/>
    <w:rsid w:val="00FB3E85"/>
    <w:rsid w:val="00FB44FC"/>
    <w:rsid w:val="00FB4B77"/>
    <w:rsid w:val="00FB51F6"/>
    <w:rsid w:val="00FB5BAB"/>
    <w:rsid w:val="00FB68D8"/>
    <w:rsid w:val="00FB7B6E"/>
    <w:rsid w:val="00FC0736"/>
    <w:rsid w:val="00FC0D58"/>
    <w:rsid w:val="00FC1588"/>
    <w:rsid w:val="00FC1E0A"/>
    <w:rsid w:val="00FC1FCD"/>
    <w:rsid w:val="00FC20A3"/>
    <w:rsid w:val="00FC4348"/>
    <w:rsid w:val="00FC5406"/>
    <w:rsid w:val="00FC541C"/>
    <w:rsid w:val="00FC5729"/>
    <w:rsid w:val="00FC5869"/>
    <w:rsid w:val="00FC61D7"/>
    <w:rsid w:val="00FC7DDD"/>
    <w:rsid w:val="00FD0D4C"/>
    <w:rsid w:val="00FD375D"/>
    <w:rsid w:val="00FD42C4"/>
    <w:rsid w:val="00FD4B62"/>
    <w:rsid w:val="00FD59A4"/>
    <w:rsid w:val="00FD63BF"/>
    <w:rsid w:val="00FD657E"/>
    <w:rsid w:val="00FD70A5"/>
    <w:rsid w:val="00FE0641"/>
    <w:rsid w:val="00FE1091"/>
    <w:rsid w:val="00FE1B6A"/>
    <w:rsid w:val="00FE20FA"/>
    <w:rsid w:val="00FE447D"/>
    <w:rsid w:val="00FE4846"/>
    <w:rsid w:val="00FE4B9D"/>
    <w:rsid w:val="00FE5F1F"/>
    <w:rsid w:val="00FE60A0"/>
    <w:rsid w:val="00FE6284"/>
    <w:rsid w:val="00FE6596"/>
    <w:rsid w:val="00FE667A"/>
    <w:rsid w:val="00FE671A"/>
    <w:rsid w:val="00FE6CF3"/>
    <w:rsid w:val="00FF04A8"/>
    <w:rsid w:val="00FF35F0"/>
    <w:rsid w:val="00FF3936"/>
    <w:rsid w:val="00FF3FFB"/>
    <w:rsid w:val="00FF42AB"/>
    <w:rsid w:val="00FF4B8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B"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7E5689"/>
    <w:pPr>
      <w:spacing w:after="120" w:line="480" w:lineRule="auto"/>
    </w:pPr>
  </w:style>
  <w:style w:type="character" w:customStyle="1" w:styleId="22">
    <w:name w:val="Основен текст 2 Знак"/>
    <w:link w:val="21"/>
    <w:rsid w:val="00B30E90"/>
    <w:rPr>
      <w:sz w:val="28"/>
      <w:lang w:val="bg-BG"/>
    </w:rPr>
  </w:style>
  <w:style w:type="paragraph" w:styleId="aa">
    <w:name w:val="caption"/>
    <w:basedOn w:val="a"/>
    <w:next w:val="a"/>
    <w:qFormat/>
    <w:rsid w:val="00697B13"/>
    <w:rPr>
      <w:b/>
      <w:bCs/>
      <w:sz w:val="20"/>
    </w:rPr>
  </w:style>
  <w:style w:type="paragraph" w:customStyle="1" w:styleId="FR2">
    <w:name w:val="FR2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ab">
    <w:name w:val="List Paragraph"/>
    <w:basedOn w:val="a"/>
    <w:uiPriority w:val="34"/>
    <w:qFormat/>
    <w:rsid w:val="00AF1E81"/>
    <w:pPr>
      <w:ind w:left="720"/>
    </w:pPr>
  </w:style>
  <w:style w:type="table" w:styleId="ac">
    <w:name w:val="Table Grid"/>
    <w:basedOn w:val="a1"/>
    <w:rsid w:val="006449DF"/>
    <w:pPr>
      <w:spacing w:line="360" w:lineRule="atLeast"/>
      <w:ind w:firstLine="680"/>
      <w:jc w:val="both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E42E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5E42EC"/>
    <w:rPr>
      <w:sz w:val="16"/>
      <w:szCs w:val="16"/>
      <w:lang w:eastAsia="en-US"/>
    </w:rPr>
  </w:style>
  <w:style w:type="paragraph" w:styleId="ad">
    <w:name w:val="Body Text"/>
    <w:basedOn w:val="a"/>
    <w:link w:val="ae"/>
    <w:rsid w:val="005E42EC"/>
    <w:pPr>
      <w:spacing w:after="120"/>
    </w:pPr>
  </w:style>
  <w:style w:type="character" w:customStyle="1" w:styleId="ae">
    <w:name w:val="Основен текст Знак"/>
    <w:link w:val="ad"/>
    <w:rsid w:val="005E42EC"/>
    <w:rPr>
      <w:sz w:val="28"/>
      <w:lang w:eastAsia="en-US"/>
    </w:rPr>
  </w:style>
  <w:style w:type="character" w:customStyle="1" w:styleId="a7">
    <w:name w:val="Горен колонтитул Знак"/>
    <w:link w:val="a6"/>
    <w:uiPriority w:val="99"/>
    <w:rsid w:val="005E42EC"/>
    <w:rPr>
      <w:sz w:val="28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E11B26"/>
    <w:rPr>
      <w:sz w:val="28"/>
      <w:lang w:eastAsia="en-US"/>
    </w:rPr>
  </w:style>
  <w:style w:type="character" w:customStyle="1" w:styleId="20">
    <w:name w:val="Заглавие 2 Знак"/>
    <w:basedOn w:val="a0"/>
    <w:link w:val="2"/>
    <w:rsid w:val="006954B7"/>
    <w:rPr>
      <w:b/>
      <w:bCs/>
      <w:sz w:val="28"/>
      <w:lang w:eastAsia="en-US"/>
    </w:rPr>
  </w:style>
  <w:style w:type="character" w:styleId="af">
    <w:name w:val="Hyperlink"/>
    <w:semiHidden/>
    <w:unhideWhenUsed/>
    <w:rsid w:val="00695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B"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7E5689"/>
    <w:pPr>
      <w:spacing w:after="120" w:line="480" w:lineRule="auto"/>
    </w:pPr>
  </w:style>
  <w:style w:type="character" w:customStyle="1" w:styleId="22">
    <w:name w:val="Основен текст 2 Знак"/>
    <w:link w:val="21"/>
    <w:rsid w:val="00B30E90"/>
    <w:rPr>
      <w:sz w:val="28"/>
      <w:lang w:val="bg-BG"/>
    </w:rPr>
  </w:style>
  <w:style w:type="paragraph" w:styleId="aa">
    <w:name w:val="caption"/>
    <w:basedOn w:val="a"/>
    <w:next w:val="a"/>
    <w:qFormat/>
    <w:rsid w:val="00697B13"/>
    <w:rPr>
      <w:b/>
      <w:bCs/>
      <w:sz w:val="20"/>
    </w:rPr>
  </w:style>
  <w:style w:type="paragraph" w:customStyle="1" w:styleId="FR2">
    <w:name w:val="FR2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ab">
    <w:name w:val="List Paragraph"/>
    <w:basedOn w:val="a"/>
    <w:uiPriority w:val="34"/>
    <w:qFormat/>
    <w:rsid w:val="00AF1E81"/>
    <w:pPr>
      <w:ind w:left="720"/>
    </w:pPr>
  </w:style>
  <w:style w:type="table" w:styleId="ac">
    <w:name w:val="Table Grid"/>
    <w:basedOn w:val="a1"/>
    <w:rsid w:val="006449DF"/>
    <w:pPr>
      <w:spacing w:line="360" w:lineRule="atLeast"/>
      <w:ind w:firstLine="680"/>
      <w:jc w:val="both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E42E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5E42EC"/>
    <w:rPr>
      <w:sz w:val="16"/>
      <w:szCs w:val="16"/>
      <w:lang w:eastAsia="en-US"/>
    </w:rPr>
  </w:style>
  <w:style w:type="paragraph" w:styleId="ad">
    <w:name w:val="Body Text"/>
    <w:basedOn w:val="a"/>
    <w:link w:val="ae"/>
    <w:rsid w:val="005E42EC"/>
    <w:pPr>
      <w:spacing w:after="120"/>
    </w:pPr>
  </w:style>
  <w:style w:type="character" w:customStyle="1" w:styleId="ae">
    <w:name w:val="Основен текст Знак"/>
    <w:link w:val="ad"/>
    <w:rsid w:val="005E42EC"/>
    <w:rPr>
      <w:sz w:val="28"/>
      <w:lang w:eastAsia="en-US"/>
    </w:rPr>
  </w:style>
  <w:style w:type="character" w:customStyle="1" w:styleId="a7">
    <w:name w:val="Горен колонтитул Знак"/>
    <w:link w:val="a6"/>
    <w:uiPriority w:val="99"/>
    <w:rsid w:val="005E42EC"/>
    <w:rPr>
      <w:sz w:val="28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E11B26"/>
    <w:rPr>
      <w:sz w:val="28"/>
      <w:lang w:eastAsia="en-US"/>
    </w:rPr>
  </w:style>
  <w:style w:type="character" w:customStyle="1" w:styleId="20">
    <w:name w:val="Заглавие 2 Знак"/>
    <w:basedOn w:val="a0"/>
    <w:link w:val="2"/>
    <w:rsid w:val="006954B7"/>
    <w:rPr>
      <w:b/>
      <w:bCs/>
      <w:sz w:val="28"/>
      <w:lang w:eastAsia="en-US"/>
    </w:rPr>
  </w:style>
  <w:style w:type="character" w:styleId="af">
    <w:name w:val="Hyperlink"/>
    <w:semiHidden/>
    <w:unhideWhenUsed/>
    <w:rsid w:val="00695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_petrova@prb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etrova\Desktop\blank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2D8B-6034-4130-B3B8-B48F695F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728</TotalTime>
  <Pages>20</Pages>
  <Words>5768</Words>
  <Characters>32884</Characters>
  <Application>Microsoft Office Word</Application>
  <DocSecurity>0</DocSecurity>
  <Lines>274</Lines>
  <Paragraphs>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ПРОКУРАТУРА НА РЕПУБЛИКА БЪЛГАРИЯ - ГЛАВЕН ПРОКУРОР</vt:lpstr>
      <vt:lpstr>ПРОКУРАТУРА НА РЕПУБЛИКА БЪЛГАРИЯ - ГЛАВЕН ПРОКУРОР</vt:lpstr>
    </vt:vector>
  </TitlesOfParts>
  <Company>PROCURATURA</Company>
  <LinksUpToDate>false</LinksUpToDate>
  <CharactersWithSpaces>38575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Administrator</dc:creator>
  <cp:lastModifiedBy>Нина Илковска</cp:lastModifiedBy>
  <cp:revision>347</cp:revision>
  <cp:lastPrinted>2013-11-26T09:05:00Z</cp:lastPrinted>
  <dcterms:created xsi:type="dcterms:W3CDTF">2014-06-18T07:27:00Z</dcterms:created>
  <dcterms:modified xsi:type="dcterms:W3CDTF">2014-06-26T08:57:00Z</dcterms:modified>
</cp:coreProperties>
</file>